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4C530" w14:textId="77777777" w:rsidR="00612E42" w:rsidRPr="00612E42" w:rsidRDefault="00612E42" w:rsidP="00612E42">
      <w:pPr>
        <w:tabs>
          <w:tab w:val="left" w:pos="420"/>
          <w:tab w:val="left" w:pos="955"/>
        </w:tabs>
        <w:spacing w:after="0" w:line="306" w:lineRule="exact"/>
        <w:ind w:right="20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p w14:paraId="10ED764B" w14:textId="58AC8AE6" w:rsidR="00612E42" w:rsidRDefault="00612E42" w:rsidP="009E5689">
      <w:pPr>
        <w:pStyle w:val="Heading1NoSpacing"/>
        <w:pageBreakBefore w:val="0"/>
        <w:rPr>
          <w:rFonts w:eastAsia="Calibri"/>
          <w:lang w:val="ru-RU" w:eastAsia="ru-RU"/>
        </w:rPr>
      </w:pPr>
      <w:bookmarkStart w:id="0" w:name="_Toc526262299"/>
      <w:r w:rsidRPr="00612E42">
        <w:rPr>
          <w:rFonts w:eastAsia="Calibri"/>
          <w:lang w:val="ru-RU" w:eastAsia="ru-RU"/>
        </w:rPr>
        <w:t>ПРИЛОЖЕНИЕ №</w:t>
      </w:r>
      <w:r w:rsidR="00AC0F33" w:rsidRPr="00A77FE1">
        <w:rPr>
          <w:rFonts w:eastAsia="Calibri"/>
          <w:lang w:val="ru-RU" w:eastAsia="ru-RU"/>
        </w:rPr>
        <w:t xml:space="preserve"> </w:t>
      </w:r>
      <w:r w:rsidRPr="00612E42">
        <w:rPr>
          <w:rFonts w:eastAsia="Calibri"/>
          <w:lang w:val="ru-RU" w:eastAsia="ru-RU"/>
        </w:rPr>
        <w:t>1/2</w:t>
      </w:r>
      <w:bookmarkEnd w:id="0"/>
    </w:p>
    <w:p w14:paraId="5C7342D1" w14:textId="77777777" w:rsidR="00CF7DFF" w:rsidRPr="00612E42" w:rsidRDefault="00CF7DFF" w:rsidP="00CF7DFF">
      <w:pPr>
        <w:pStyle w:val="ab"/>
        <w:rPr>
          <w:rFonts w:eastAsia="Times New Roman"/>
          <w:lang w:val="ru-RU" w:bidi="en-US"/>
        </w:rPr>
      </w:pPr>
      <w:r w:rsidRPr="00612E42">
        <w:rPr>
          <w:rFonts w:eastAsia="Times New Roman"/>
          <w:lang w:val="ru-RU" w:bidi="en-US"/>
        </w:rPr>
        <w:t>АНКЕТА КОНТРАГЕНТА ТОО «ТАУ-КЕН АЛТЫН» ВТОРИЧНОЕ ЗОЛОТО</w:t>
      </w:r>
    </w:p>
    <w:tbl>
      <w:tblPr>
        <w:tblW w:w="9497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8"/>
        <w:gridCol w:w="5519"/>
      </w:tblGrid>
      <w:tr w:rsidR="00AC0F33" w:rsidRPr="00AC0F33" w14:paraId="380EBF4D" w14:textId="77777777" w:rsidTr="0061609A">
        <w:tc>
          <w:tcPr>
            <w:tcW w:w="9497" w:type="dxa"/>
            <w:gridSpan w:val="2"/>
            <w:shd w:val="clear" w:color="auto" w:fill="808080" w:themeFill="background1" w:themeFillShade="80"/>
          </w:tcPr>
          <w:p w14:paraId="62A03B45" w14:textId="40BBF20D" w:rsidR="00AC0F33" w:rsidRPr="00AC0F33" w:rsidRDefault="00AC0F33" w:rsidP="00AC0F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hAnsi="Times New Roman" w:cs="Times New Roman"/>
                <w:b/>
                <w:color w:val="FFFFFF" w:themeColor="background1"/>
                <w:lang w:val="ru-RU" w:bidi="en-US"/>
              </w:rPr>
              <w:t>1. ИНФОРМАЦИЯ О КОМПАНИИ</w:t>
            </w:r>
          </w:p>
        </w:tc>
      </w:tr>
      <w:tr w:rsidR="00612E42" w:rsidRPr="00AC0F33" w14:paraId="04027B28" w14:textId="77777777" w:rsidTr="00AC0F33">
        <w:tc>
          <w:tcPr>
            <w:tcW w:w="3978" w:type="dxa"/>
            <w:shd w:val="clear" w:color="auto" w:fill="auto"/>
          </w:tcPr>
          <w:p w14:paraId="4006F915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А) Название</w:t>
            </w:r>
          </w:p>
        </w:tc>
        <w:tc>
          <w:tcPr>
            <w:tcW w:w="5519" w:type="dxa"/>
            <w:shd w:val="clear" w:color="auto" w:fill="auto"/>
          </w:tcPr>
          <w:p w14:paraId="668E8147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AC0F33" w14:paraId="23ED88D8" w14:textId="77777777" w:rsidTr="00AC0F33">
        <w:tc>
          <w:tcPr>
            <w:tcW w:w="3978" w:type="dxa"/>
            <w:shd w:val="clear" w:color="auto" w:fill="auto"/>
          </w:tcPr>
          <w:p w14:paraId="6E3B5265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Б) Адрес регистрации</w:t>
            </w:r>
          </w:p>
        </w:tc>
        <w:tc>
          <w:tcPr>
            <w:tcW w:w="5519" w:type="dxa"/>
            <w:shd w:val="clear" w:color="auto" w:fill="auto"/>
          </w:tcPr>
          <w:p w14:paraId="74D4D49D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A77FE1" w14:paraId="429BFF32" w14:textId="77777777" w:rsidTr="00AC0F33">
        <w:tc>
          <w:tcPr>
            <w:tcW w:w="3978" w:type="dxa"/>
            <w:shd w:val="clear" w:color="auto" w:fill="auto"/>
          </w:tcPr>
          <w:p w14:paraId="6AA7790B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В) Адрес фактического ведения деятельности</w:t>
            </w:r>
          </w:p>
        </w:tc>
        <w:tc>
          <w:tcPr>
            <w:tcW w:w="5519" w:type="dxa"/>
            <w:shd w:val="clear" w:color="auto" w:fill="auto"/>
          </w:tcPr>
          <w:p w14:paraId="35DB8C24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AC0F33" w14:paraId="07A66F3F" w14:textId="77777777" w:rsidTr="00AC0F33">
        <w:tc>
          <w:tcPr>
            <w:tcW w:w="3978" w:type="dxa"/>
            <w:shd w:val="clear" w:color="auto" w:fill="auto"/>
          </w:tcPr>
          <w:p w14:paraId="7599EAE4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Г) Номер телефона</w:t>
            </w:r>
          </w:p>
        </w:tc>
        <w:tc>
          <w:tcPr>
            <w:tcW w:w="5519" w:type="dxa"/>
            <w:shd w:val="clear" w:color="auto" w:fill="auto"/>
          </w:tcPr>
          <w:p w14:paraId="2CD522D7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AC0F33" w14:paraId="6256303F" w14:textId="77777777" w:rsidTr="00AC0F33">
        <w:tc>
          <w:tcPr>
            <w:tcW w:w="3978" w:type="dxa"/>
            <w:shd w:val="clear" w:color="auto" w:fill="auto"/>
          </w:tcPr>
          <w:p w14:paraId="17066EE6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Д) Дата учреждения компании</w:t>
            </w:r>
          </w:p>
        </w:tc>
        <w:tc>
          <w:tcPr>
            <w:tcW w:w="5519" w:type="dxa"/>
            <w:shd w:val="clear" w:color="auto" w:fill="auto"/>
          </w:tcPr>
          <w:p w14:paraId="6CD92B12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AC0F33" w14:paraId="371339AD" w14:textId="77777777" w:rsidTr="00AC0F33">
        <w:tc>
          <w:tcPr>
            <w:tcW w:w="3978" w:type="dxa"/>
            <w:shd w:val="clear" w:color="auto" w:fill="auto"/>
          </w:tcPr>
          <w:p w14:paraId="1F85D182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Е) Страна учреждения компании</w:t>
            </w:r>
          </w:p>
        </w:tc>
        <w:tc>
          <w:tcPr>
            <w:tcW w:w="5519" w:type="dxa"/>
            <w:shd w:val="clear" w:color="auto" w:fill="auto"/>
          </w:tcPr>
          <w:p w14:paraId="6BC31BED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AC0F33" w14:paraId="4D6C48A6" w14:textId="77777777" w:rsidTr="00AC0F33">
        <w:tc>
          <w:tcPr>
            <w:tcW w:w="3978" w:type="dxa"/>
            <w:shd w:val="clear" w:color="auto" w:fill="auto"/>
          </w:tcPr>
          <w:p w14:paraId="77986EF2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Ж) Номер регистрации</w:t>
            </w:r>
          </w:p>
        </w:tc>
        <w:tc>
          <w:tcPr>
            <w:tcW w:w="5519" w:type="dxa"/>
            <w:shd w:val="clear" w:color="auto" w:fill="auto"/>
          </w:tcPr>
          <w:p w14:paraId="2DE53699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A77FE1" w14:paraId="3E1348D9" w14:textId="77777777" w:rsidTr="00AC0F33">
        <w:tc>
          <w:tcPr>
            <w:tcW w:w="3978" w:type="dxa"/>
            <w:shd w:val="clear" w:color="auto" w:fill="auto"/>
          </w:tcPr>
          <w:p w14:paraId="4E2BE391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З) Номер регистрации в качестве налогоплательщика</w:t>
            </w:r>
          </w:p>
        </w:tc>
        <w:tc>
          <w:tcPr>
            <w:tcW w:w="5519" w:type="dxa"/>
            <w:shd w:val="clear" w:color="auto" w:fill="auto"/>
          </w:tcPr>
          <w:p w14:paraId="04C614A9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A77FE1" w14:paraId="6FCC747A" w14:textId="77777777" w:rsidTr="00AC0F33">
        <w:tc>
          <w:tcPr>
            <w:tcW w:w="3978" w:type="dxa"/>
            <w:shd w:val="clear" w:color="auto" w:fill="auto"/>
          </w:tcPr>
          <w:p w14:paraId="04DE822E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И) Номер регистрации на бирже, если применимо</w:t>
            </w:r>
          </w:p>
        </w:tc>
        <w:tc>
          <w:tcPr>
            <w:tcW w:w="5519" w:type="dxa"/>
            <w:shd w:val="clear" w:color="auto" w:fill="auto"/>
          </w:tcPr>
          <w:p w14:paraId="6734CDEA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AC0F33" w14:paraId="073543DB" w14:textId="77777777" w:rsidTr="00AC0F33">
        <w:tc>
          <w:tcPr>
            <w:tcW w:w="3978" w:type="dxa"/>
            <w:shd w:val="clear" w:color="auto" w:fill="auto"/>
          </w:tcPr>
          <w:p w14:paraId="119D70CC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К) Сайт компании</w:t>
            </w:r>
          </w:p>
        </w:tc>
        <w:tc>
          <w:tcPr>
            <w:tcW w:w="5519" w:type="dxa"/>
            <w:shd w:val="clear" w:color="auto" w:fill="auto"/>
          </w:tcPr>
          <w:p w14:paraId="5FFCFAFA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A77FE1" w14:paraId="2FA4BABA" w14:textId="77777777" w:rsidTr="00AC0F33">
        <w:tc>
          <w:tcPr>
            <w:tcW w:w="3978" w:type="dxa"/>
            <w:shd w:val="clear" w:color="auto" w:fill="auto"/>
          </w:tcPr>
          <w:p w14:paraId="2178E5C7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Л) Внешний аудитор финансовой отчетности</w:t>
            </w:r>
          </w:p>
        </w:tc>
        <w:tc>
          <w:tcPr>
            <w:tcW w:w="5519" w:type="dxa"/>
            <w:shd w:val="clear" w:color="auto" w:fill="auto"/>
          </w:tcPr>
          <w:p w14:paraId="3613C621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A77FE1" w14:paraId="36E23F2D" w14:textId="77777777" w:rsidTr="00AC0F33">
        <w:tc>
          <w:tcPr>
            <w:tcW w:w="3978" w:type="dxa"/>
            <w:shd w:val="clear" w:color="auto" w:fill="auto"/>
          </w:tcPr>
          <w:p w14:paraId="5D9C4A22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М) Количество дочерних компаний в прямом и косвенном владении (предоставьте структуру группы)</w:t>
            </w:r>
          </w:p>
        </w:tc>
        <w:tc>
          <w:tcPr>
            <w:tcW w:w="5519" w:type="dxa"/>
            <w:shd w:val="clear" w:color="auto" w:fill="auto"/>
          </w:tcPr>
          <w:p w14:paraId="4FD4EF04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</w:tbl>
    <w:p w14:paraId="07662EB4" w14:textId="77777777" w:rsidR="00AC0F33" w:rsidRPr="00D84479" w:rsidRDefault="00AC0F33">
      <w:pPr>
        <w:rPr>
          <w:lang w:val="ru-RU"/>
        </w:rPr>
      </w:pPr>
    </w:p>
    <w:tbl>
      <w:tblPr>
        <w:tblW w:w="9497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8"/>
        <w:gridCol w:w="5519"/>
      </w:tblGrid>
      <w:tr w:rsidR="00AC0F33" w:rsidRPr="00AC0F33" w14:paraId="55B5A6F2" w14:textId="77777777" w:rsidTr="0061609A">
        <w:tc>
          <w:tcPr>
            <w:tcW w:w="9497" w:type="dxa"/>
            <w:gridSpan w:val="2"/>
            <w:shd w:val="clear" w:color="auto" w:fill="808080" w:themeFill="background1" w:themeFillShade="80"/>
          </w:tcPr>
          <w:p w14:paraId="5DE92ECF" w14:textId="552A7540" w:rsidR="00AC0F33" w:rsidRPr="00AC0F33" w:rsidRDefault="00AC0F33" w:rsidP="00AC0F33">
            <w:pPr>
              <w:pStyle w:val="ab"/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bidi="en-US"/>
              </w:rPr>
            </w:pPr>
            <w:r w:rsidRPr="0061609A">
              <w:rPr>
                <w:rFonts w:eastAsia="Times New Roman" w:cs="Times New Roman"/>
                <w:color w:val="FFFFFF" w:themeColor="background1"/>
                <w:sz w:val="20"/>
                <w:szCs w:val="20"/>
                <w:lang w:val="ru-RU" w:bidi="en-US"/>
              </w:rPr>
              <w:t>2. ДЕЯТЕЛЬНОСТЬ КОМПАНИИ</w:t>
            </w:r>
          </w:p>
        </w:tc>
      </w:tr>
      <w:tr w:rsidR="00612E42" w:rsidRPr="00AC0F33" w14:paraId="7E8D9667" w14:textId="77777777" w:rsidTr="00AC0F33">
        <w:tc>
          <w:tcPr>
            <w:tcW w:w="3978" w:type="dxa"/>
            <w:shd w:val="clear" w:color="auto" w:fill="auto"/>
          </w:tcPr>
          <w:p w14:paraId="6A026FCD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А) Вид деятельности</w:t>
            </w:r>
          </w:p>
        </w:tc>
        <w:tc>
          <w:tcPr>
            <w:tcW w:w="5519" w:type="dxa"/>
            <w:shd w:val="clear" w:color="auto" w:fill="auto"/>
          </w:tcPr>
          <w:p w14:paraId="7A87F2F2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lang w:val="ru-RU" w:bidi="en-US"/>
              </w:rPr>
              <w:t>Банк ___</w:t>
            </w:r>
          </w:p>
          <w:p w14:paraId="4C802832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lang w:val="ru-RU" w:bidi="en-US"/>
              </w:rPr>
              <w:t>Трейдер драгоценными металлами ___</w:t>
            </w:r>
          </w:p>
          <w:p w14:paraId="6B92F0C9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lang w:val="ru-RU" w:bidi="en-US"/>
              </w:rPr>
              <w:t>Прочее финансовое посредничество ___</w:t>
            </w:r>
          </w:p>
          <w:p w14:paraId="7F2C3B10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lang w:val="ru-RU" w:bidi="en-US"/>
              </w:rPr>
              <w:t>Промышленность ___</w:t>
            </w:r>
          </w:p>
          <w:p w14:paraId="5EE2D251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lang w:val="ru-RU" w:bidi="en-US"/>
              </w:rPr>
              <w:t>Оптовая торговля ___</w:t>
            </w:r>
          </w:p>
          <w:p w14:paraId="3EAB50DB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  <w:p w14:paraId="4D49BCD2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lang w:val="ru-RU" w:bidi="en-US"/>
              </w:rPr>
              <w:t>Ювелирные изделия ___</w:t>
            </w:r>
          </w:p>
          <w:p w14:paraId="20DDA746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lang w:val="ru-RU" w:bidi="en-US"/>
              </w:rPr>
              <w:t>Торговля ломом ___</w:t>
            </w:r>
          </w:p>
          <w:p w14:paraId="7266D9E1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lang w:val="ru-RU" w:bidi="en-US"/>
              </w:rPr>
              <w:t>Торговля монетами ___</w:t>
            </w:r>
          </w:p>
          <w:p w14:paraId="6EC18871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lang w:val="ru-RU" w:bidi="en-US"/>
              </w:rPr>
              <w:t>Монетный двор ___</w:t>
            </w:r>
          </w:p>
          <w:p w14:paraId="119C530F" w14:textId="5A2629C9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lang w:val="ru-RU" w:bidi="en-US"/>
              </w:rPr>
              <w:t xml:space="preserve">Иное ___ </w:t>
            </w:r>
            <w:r w:rsidR="001F46CE" w:rsidRPr="00AC0F33">
              <w:rPr>
                <w:rFonts w:ascii="Times New Roman" w:eastAsia="Times New Roman" w:hAnsi="Times New Roman" w:cs="Times New Roman"/>
                <w:lang w:val="ru-RU" w:bidi="en-US"/>
              </w:rPr>
              <w:t>–</w:t>
            </w:r>
            <w:r w:rsidRPr="00AC0F33">
              <w:rPr>
                <w:rFonts w:ascii="Times New Roman" w:eastAsia="Times New Roman" w:hAnsi="Times New Roman" w:cs="Times New Roman"/>
                <w:lang w:val="ru-RU" w:bidi="en-US"/>
              </w:rPr>
              <w:t xml:space="preserve"> опишите: ______________________________</w:t>
            </w:r>
          </w:p>
          <w:p w14:paraId="352B319A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lang w:val="ru-RU" w:bidi="en-US"/>
              </w:rPr>
              <w:t>________________________________________________</w:t>
            </w:r>
          </w:p>
          <w:p w14:paraId="551AC1E7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A77FE1" w14:paraId="679D97D9" w14:textId="77777777" w:rsidTr="00AC0F33">
        <w:tc>
          <w:tcPr>
            <w:tcW w:w="3978" w:type="dxa"/>
            <w:shd w:val="clear" w:color="auto" w:fill="auto"/>
          </w:tcPr>
          <w:p w14:paraId="18CFE54E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Б) Описание основного вида деятельности</w:t>
            </w:r>
          </w:p>
        </w:tc>
        <w:tc>
          <w:tcPr>
            <w:tcW w:w="5519" w:type="dxa"/>
            <w:shd w:val="clear" w:color="auto" w:fill="auto"/>
          </w:tcPr>
          <w:p w14:paraId="7A9CACC9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AC0F33" w14:paraId="5966BC08" w14:textId="77777777" w:rsidTr="00AC0F33">
        <w:tc>
          <w:tcPr>
            <w:tcW w:w="3978" w:type="dxa"/>
            <w:shd w:val="clear" w:color="auto" w:fill="auto"/>
          </w:tcPr>
          <w:p w14:paraId="23D7515A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В) Имеются ли у компании лицензии для ведения деятельности?</w:t>
            </w:r>
          </w:p>
          <w:p w14:paraId="1658A44B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lang w:val="ru-RU" w:bidi="en-US"/>
              </w:rPr>
              <w:t>Предоставьте копии</w:t>
            </w:r>
          </w:p>
        </w:tc>
        <w:tc>
          <w:tcPr>
            <w:tcW w:w="5519" w:type="dxa"/>
            <w:shd w:val="clear" w:color="auto" w:fill="auto"/>
          </w:tcPr>
          <w:p w14:paraId="61A3865E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AC0F33" w14:paraId="7EAC9AD9" w14:textId="77777777" w:rsidTr="00AC0F33">
        <w:tc>
          <w:tcPr>
            <w:tcW w:w="3978" w:type="dxa"/>
            <w:shd w:val="clear" w:color="auto" w:fill="auto"/>
          </w:tcPr>
          <w:p w14:paraId="554870B9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Г) Основные рынки сбыта</w:t>
            </w:r>
          </w:p>
        </w:tc>
        <w:tc>
          <w:tcPr>
            <w:tcW w:w="5519" w:type="dxa"/>
            <w:shd w:val="clear" w:color="auto" w:fill="auto"/>
          </w:tcPr>
          <w:p w14:paraId="57193FAC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AC0F33" w14:paraId="432803E4" w14:textId="77777777" w:rsidTr="00AC0F33">
        <w:tc>
          <w:tcPr>
            <w:tcW w:w="3978" w:type="dxa"/>
            <w:shd w:val="clear" w:color="auto" w:fill="auto"/>
          </w:tcPr>
          <w:p w14:paraId="3EBD7037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Д) Основная продукция</w:t>
            </w:r>
          </w:p>
        </w:tc>
        <w:tc>
          <w:tcPr>
            <w:tcW w:w="5519" w:type="dxa"/>
            <w:shd w:val="clear" w:color="auto" w:fill="auto"/>
          </w:tcPr>
          <w:p w14:paraId="0486D1B7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</w:tbl>
    <w:p w14:paraId="0D4843A5" w14:textId="77777777" w:rsidR="00AC0F33" w:rsidRDefault="00AC0F33" w:rsidP="00B74349">
      <w:pPr>
        <w:spacing w:after="0"/>
      </w:pPr>
    </w:p>
    <w:tbl>
      <w:tblPr>
        <w:tblW w:w="9505" w:type="dxa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"/>
        <w:gridCol w:w="1669"/>
        <w:gridCol w:w="34"/>
        <w:gridCol w:w="3043"/>
        <w:gridCol w:w="1912"/>
        <w:gridCol w:w="1419"/>
        <w:gridCol w:w="91"/>
        <w:gridCol w:w="18"/>
        <w:gridCol w:w="1311"/>
      </w:tblGrid>
      <w:tr w:rsidR="00AC0F33" w:rsidRPr="00AC0F33" w14:paraId="43A419E7" w14:textId="77777777" w:rsidTr="00B74349">
        <w:trPr>
          <w:gridBefore w:val="1"/>
          <w:wBefore w:w="8" w:type="dxa"/>
        </w:trPr>
        <w:tc>
          <w:tcPr>
            <w:tcW w:w="9497" w:type="dxa"/>
            <w:gridSpan w:val="8"/>
            <w:shd w:val="clear" w:color="auto" w:fill="808080" w:themeFill="background1" w:themeFillShade="80"/>
          </w:tcPr>
          <w:p w14:paraId="4A4B3E5C" w14:textId="3B228457" w:rsidR="00AC0F33" w:rsidRPr="0061609A" w:rsidRDefault="00AC0F33" w:rsidP="00AC0F33">
            <w:pPr>
              <w:pStyle w:val="ab"/>
              <w:spacing w:before="0"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  <w:lang w:val="ru-RU" w:bidi="en-US"/>
              </w:rPr>
            </w:pPr>
            <w:r w:rsidRPr="0061609A">
              <w:rPr>
                <w:rFonts w:eastAsia="Times New Roman" w:cs="Times New Roman"/>
                <w:color w:val="FFFFFF" w:themeColor="background1"/>
                <w:sz w:val="20"/>
                <w:szCs w:val="20"/>
                <w:lang w:val="ru-RU" w:bidi="en-US"/>
              </w:rPr>
              <w:t>3.</w:t>
            </w:r>
            <w:r w:rsidRPr="0061609A">
              <w:rPr>
                <w:rFonts w:eastAsia="Times New Roman" w:cs="Times New Roman"/>
                <w:color w:val="FFFFFF" w:themeColor="background1"/>
                <w:spacing w:val="59"/>
                <w:sz w:val="20"/>
                <w:szCs w:val="20"/>
                <w:lang w:val="ru-RU" w:bidi="en-US"/>
              </w:rPr>
              <w:t xml:space="preserve"> </w:t>
            </w:r>
            <w:r w:rsidRPr="0061609A">
              <w:rPr>
                <w:rFonts w:eastAsia="Times New Roman" w:cs="Times New Roman"/>
                <w:color w:val="FFFFFF" w:themeColor="background1"/>
                <w:sz w:val="20"/>
                <w:szCs w:val="20"/>
                <w:lang w:val="ru-RU" w:bidi="en-US"/>
              </w:rPr>
              <w:t>БЕНЕФИЦИАРНЫЕ ВЛАДЕЛЬЦЫ</w:t>
            </w:r>
          </w:p>
        </w:tc>
      </w:tr>
      <w:tr w:rsidR="00053B31" w:rsidRPr="00A77FE1" w14:paraId="789C7B65" w14:textId="77777777" w:rsidTr="00B74349">
        <w:tc>
          <w:tcPr>
            <w:tcW w:w="9505" w:type="dxa"/>
            <w:gridSpan w:val="9"/>
            <w:shd w:val="clear" w:color="auto" w:fill="auto"/>
          </w:tcPr>
          <w:p w14:paraId="7E03F35F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АКЦИОНЕРЫ С ДОЛЕЙ УЧАСТИЯ БОЛЬШЕ 25%</w:t>
            </w:r>
          </w:p>
        </w:tc>
      </w:tr>
      <w:tr w:rsidR="00053B31" w:rsidRPr="00AC0F33" w14:paraId="709E5142" w14:textId="77777777" w:rsidTr="00B74349">
        <w:tc>
          <w:tcPr>
            <w:tcW w:w="1677" w:type="dxa"/>
            <w:gridSpan w:val="2"/>
            <w:shd w:val="clear" w:color="auto" w:fill="auto"/>
            <w:vAlign w:val="center"/>
          </w:tcPr>
          <w:p w14:paraId="2636C382" w14:textId="77777777" w:rsidR="00612E42" w:rsidRPr="00AC0F33" w:rsidRDefault="00612E42" w:rsidP="009E5689">
            <w:pPr>
              <w:widowControl w:val="0"/>
              <w:autoSpaceDE w:val="0"/>
              <w:autoSpaceDN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Доля участия</w:t>
            </w:r>
          </w:p>
          <w:p w14:paraId="1DF728C5" w14:textId="77777777" w:rsidR="00612E42" w:rsidRPr="00AC0F33" w:rsidRDefault="00612E42" w:rsidP="009E56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(%)</w:t>
            </w:r>
          </w:p>
        </w:tc>
        <w:tc>
          <w:tcPr>
            <w:tcW w:w="3077" w:type="dxa"/>
            <w:gridSpan w:val="2"/>
            <w:shd w:val="clear" w:color="auto" w:fill="auto"/>
            <w:vAlign w:val="center"/>
          </w:tcPr>
          <w:p w14:paraId="2DE3DF8A" w14:textId="2EC9ECCA" w:rsidR="00612E42" w:rsidRPr="00AC0F33" w:rsidRDefault="00612E42" w:rsidP="009E5689">
            <w:pPr>
              <w:widowControl w:val="0"/>
              <w:tabs>
                <w:tab w:val="left" w:pos="182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Название/ Ф.И.О.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1A038009" w14:textId="77777777" w:rsidR="00612E42" w:rsidRPr="00AC0F33" w:rsidRDefault="00612E42" w:rsidP="009E56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Адрес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3539703" w14:textId="77777777" w:rsidR="00612E42" w:rsidRPr="00AC0F33" w:rsidRDefault="00612E42" w:rsidP="009E5689">
            <w:pPr>
              <w:widowControl w:val="0"/>
              <w:autoSpaceDE w:val="0"/>
              <w:autoSpaceDN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Страна учреждения</w:t>
            </w:r>
            <w:r w:rsidRPr="00AC0F33">
              <w:rPr>
                <w:rFonts w:ascii="Times New Roman" w:eastAsia="Times New Roman" w:hAnsi="Times New Roman" w:cs="Times New Roman"/>
                <w:b/>
                <w:spacing w:val="-5"/>
                <w:lang w:val="ru-RU" w:bidi="en-US"/>
              </w:rPr>
              <w:t xml:space="preserve"> </w:t>
            </w: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/</w:t>
            </w:r>
          </w:p>
          <w:p w14:paraId="08D51B58" w14:textId="77777777" w:rsidR="00612E42" w:rsidRPr="00AC0F33" w:rsidRDefault="00612E42" w:rsidP="009E56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proofErr w:type="gramStart"/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гражданство</w:t>
            </w:r>
            <w:proofErr w:type="gramEnd"/>
          </w:p>
        </w:tc>
        <w:tc>
          <w:tcPr>
            <w:tcW w:w="1420" w:type="dxa"/>
            <w:gridSpan w:val="3"/>
            <w:shd w:val="clear" w:color="auto" w:fill="auto"/>
            <w:vAlign w:val="center"/>
          </w:tcPr>
          <w:p w14:paraId="36081F1C" w14:textId="06ACFDC7" w:rsidR="00612E42" w:rsidRPr="00AC0F33" w:rsidRDefault="00612E42" w:rsidP="009E56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Дата </w:t>
            </w:r>
            <w:r w:rsidRPr="00AC0F33">
              <w:rPr>
                <w:rFonts w:ascii="Times New Roman" w:eastAsia="Times New Roman" w:hAnsi="Times New Roman" w:cs="Times New Roman"/>
                <w:b/>
                <w:spacing w:val="-1"/>
                <w:lang w:val="ru-RU" w:bidi="en-US"/>
              </w:rPr>
              <w:t>учреждения</w:t>
            </w: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/</w:t>
            </w:r>
            <w:r w:rsidRPr="00AC0F33">
              <w:rPr>
                <w:rFonts w:ascii="Times New Roman" w:eastAsia="Times New Roman" w:hAnsi="Times New Roman" w:cs="Times New Roman"/>
                <w:b/>
                <w:spacing w:val="55"/>
                <w:lang w:val="ru-RU" w:bidi="en-US"/>
              </w:rPr>
              <w:t xml:space="preserve"> </w:t>
            </w: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рождения</w:t>
            </w:r>
          </w:p>
        </w:tc>
      </w:tr>
      <w:tr w:rsidR="00053B31" w:rsidRPr="00AC0F33" w14:paraId="2878B42D" w14:textId="77777777" w:rsidTr="00B74349">
        <w:tc>
          <w:tcPr>
            <w:tcW w:w="1677" w:type="dxa"/>
            <w:gridSpan w:val="2"/>
            <w:shd w:val="clear" w:color="auto" w:fill="auto"/>
          </w:tcPr>
          <w:p w14:paraId="04A033E3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3077" w:type="dxa"/>
            <w:gridSpan w:val="2"/>
            <w:shd w:val="clear" w:color="auto" w:fill="auto"/>
          </w:tcPr>
          <w:p w14:paraId="10F335F4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912" w:type="dxa"/>
            <w:shd w:val="clear" w:color="auto" w:fill="auto"/>
          </w:tcPr>
          <w:p w14:paraId="5D6984BE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419" w:type="dxa"/>
            <w:shd w:val="clear" w:color="auto" w:fill="auto"/>
          </w:tcPr>
          <w:p w14:paraId="34164238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420" w:type="dxa"/>
            <w:gridSpan w:val="3"/>
            <w:shd w:val="clear" w:color="auto" w:fill="auto"/>
          </w:tcPr>
          <w:p w14:paraId="54F725F9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053B31" w:rsidRPr="00AC0F33" w14:paraId="7B2D2618" w14:textId="77777777" w:rsidTr="00B74349">
        <w:tc>
          <w:tcPr>
            <w:tcW w:w="1677" w:type="dxa"/>
            <w:gridSpan w:val="2"/>
            <w:shd w:val="clear" w:color="auto" w:fill="auto"/>
          </w:tcPr>
          <w:p w14:paraId="39A4D959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3077" w:type="dxa"/>
            <w:gridSpan w:val="2"/>
            <w:shd w:val="clear" w:color="auto" w:fill="auto"/>
          </w:tcPr>
          <w:p w14:paraId="0432EB40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912" w:type="dxa"/>
            <w:shd w:val="clear" w:color="auto" w:fill="auto"/>
          </w:tcPr>
          <w:p w14:paraId="3077A767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419" w:type="dxa"/>
            <w:shd w:val="clear" w:color="auto" w:fill="auto"/>
          </w:tcPr>
          <w:p w14:paraId="795DFA40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420" w:type="dxa"/>
            <w:gridSpan w:val="3"/>
            <w:shd w:val="clear" w:color="auto" w:fill="auto"/>
          </w:tcPr>
          <w:p w14:paraId="25564F4E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053B31" w:rsidRPr="00AC0F33" w14:paraId="119E10CF" w14:textId="77777777" w:rsidTr="00B74349">
        <w:tc>
          <w:tcPr>
            <w:tcW w:w="1677" w:type="dxa"/>
            <w:gridSpan w:val="2"/>
            <w:shd w:val="clear" w:color="auto" w:fill="auto"/>
          </w:tcPr>
          <w:p w14:paraId="0E1B60DB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3077" w:type="dxa"/>
            <w:gridSpan w:val="2"/>
            <w:shd w:val="clear" w:color="auto" w:fill="auto"/>
          </w:tcPr>
          <w:p w14:paraId="4B5F6808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912" w:type="dxa"/>
            <w:shd w:val="clear" w:color="auto" w:fill="auto"/>
          </w:tcPr>
          <w:p w14:paraId="2626D6C5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419" w:type="dxa"/>
            <w:shd w:val="clear" w:color="auto" w:fill="auto"/>
          </w:tcPr>
          <w:p w14:paraId="3B0A1191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420" w:type="dxa"/>
            <w:gridSpan w:val="3"/>
            <w:shd w:val="clear" w:color="auto" w:fill="auto"/>
          </w:tcPr>
          <w:p w14:paraId="0C50C4E4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9E7911" w:rsidRPr="00A77FE1" w14:paraId="7B549E50" w14:textId="77777777" w:rsidTr="00B74349">
        <w:trPr>
          <w:gridBefore w:val="1"/>
          <w:wBefore w:w="8" w:type="dxa"/>
        </w:trPr>
        <w:tc>
          <w:tcPr>
            <w:tcW w:w="9497" w:type="dxa"/>
            <w:gridSpan w:val="8"/>
            <w:shd w:val="clear" w:color="auto" w:fill="auto"/>
          </w:tcPr>
          <w:p w14:paraId="18C93DCD" w14:textId="747C3B35" w:rsidR="00612E42" w:rsidRPr="00AC0F33" w:rsidRDefault="00612E42" w:rsidP="009E5689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КОНЕЧНЫЙ БЕНЕФИЦИАР (БОЛЕЕ 25% </w:t>
            </w:r>
            <w:r w:rsidR="009E5689">
              <w:rPr>
                <w:rFonts w:ascii="Times New Roman" w:eastAsia="Times New Roman" w:hAnsi="Times New Roman" w:cs="Times New Roman"/>
                <w:b/>
                <w:lang w:val="ru-RU" w:bidi="en-US"/>
              </w:rPr>
              <w:t>–</w:t>
            </w: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ТОЛЬКО ДЛЯ ФИЗИЧЕСКИХ ЛИЦ)</w:t>
            </w:r>
          </w:p>
        </w:tc>
      </w:tr>
      <w:tr w:rsidR="009E7911" w:rsidRPr="00AC0F33" w14:paraId="1968FEDC" w14:textId="77777777" w:rsidTr="00B74349">
        <w:trPr>
          <w:gridBefore w:val="1"/>
          <w:wBefore w:w="8" w:type="dxa"/>
        </w:trPr>
        <w:tc>
          <w:tcPr>
            <w:tcW w:w="1669" w:type="dxa"/>
            <w:shd w:val="clear" w:color="auto" w:fill="auto"/>
            <w:vAlign w:val="center"/>
          </w:tcPr>
          <w:p w14:paraId="1ADA12ED" w14:textId="77777777" w:rsidR="00B74349" w:rsidRDefault="00612E42" w:rsidP="00C738A5">
            <w:pPr>
              <w:widowControl w:val="0"/>
              <w:autoSpaceDE w:val="0"/>
              <w:autoSpaceDN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Доля участия </w:t>
            </w:r>
          </w:p>
          <w:p w14:paraId="784A4FC8" w14:textId="0A5FDE26" w:rsidR="00612E42" w:rsidRPr="00AC0F33" w:rsidRDefault="00612E42" w:rsidP="00C738A5">
            <w:pPr>
              <w:widowControl w:val="0"/>
              <w:autoSpaceDE w:val="0"/>
              <w:autoSpaceDN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(%)</w:t>
            </w:r>
          </w:p>
        </w:tc>
        <w:tc>
          <w:tcPr>
            <w:tcW w:w="3077" w:type="dxa"/>
            <w:gridSpan w:val="2"/>
            <w:shd w:val="clear" w:color="auto" w:fill="auto"/>
            <w:vAlign w:val="center"/>
          </w:tcPr>
          <w:p w14:paraId="55E39B13" w14:textId="77777777" w:rsidR="00612E42" w:rsidRPr="00AC0F33" w:rsidRDefault="00612E42" w:rsidP="009E5689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Ф.И.О.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17C105A4" w14:textId="77777777" w:rsidR="00612E42" w:rsidRPr="00AC0F33" w:rsidRDefault="00612E42" w:rsidP="009E5689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Адрес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14:paraId="630220F8" w14:textId="77777777" w:rsidR="00612E42" w:rsidRPr="00AC0F33" w:rsidRDefault="00612E42" w:rsidP="009E5689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Гражданство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14:paraId="63B7B35E" w14:textId="77777777" w:rsidR="00612E42" w:rsidRPr="00AC0F33" w:rsidRDefault="00612E42" w:rsidP="009E5689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firstLine="266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Дата рождения</w:t>
            </w:r>
          </w:p>
        </w:tc>
      </w:tr>
      <w:tr w:rsidR="009E7911" w:rsidRPr="00AC0F33" w14:paraId="5F4D2793" w14:textId="77777777" w:rsidTr="00B74349">
        <w:trPr>
          <w:gridBefore w:val="1"/>
          <w:wBefore w:w="8" w:type="dxa"/>
        </w:trPr>
        <w:tc>
          <w:tcPr>
            <w:tcW w:w="1669" w:type="dxa"/>
            <w:shd w:val="clear" w:color="auto" w:fill="auto"/>
          </w:tcPr>
          <w:p w14:paraId="6C05EC00" w14:textId="77777777" w:rsidR="00612E42" w:rsidRPr="00AC0F33" w:rsidRDefault="00612E42" w:rsidP="009E5689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3077" w:type="dxa"/>
            <w:gridSpan w:val="2"/>
            <w:shd w:val="clear" w:color="auto" w:fill="auto"/>
          </w:tcPr>
          <w:p w14:paraId="3A3BB10A" w14:textId="77777777" w:rsidR="00612E42" w:rsidRPr="00AC0F33" w:rsidRDefault="00612E42" w:rsidP="009E5689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912" w:type="dxa"/>
            <w:shd w:val="clear" w:color="auto" w:fill="auto"/>
          </w:tcPr>
          <w:p w14:paraId="1F039BFC" w14:textId="77777777" w:rsidR="00612E42" w:rsidRPr="00AC0F33" w:rsidRDefault="00612E42" w:rsidP="009E5689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510" w:type="dxa"/>
            <w:gridSpan w:val="2"/>
            <w:shd w:val="clear" w:color="auto" w:fill="auto"/>
          </w:tcPr>
          <w:p w14:paraId="6883D3BB" w14:textId="77777777" w:rsidR="00612E42" w:rsidRPr="00AC0F33" w:rsidRDefault="00612E42" w:rsidP="009E5689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329" w:type="dxa"/>
            <w:gridSpan w:val="2"/>
            <w:shd w:val="clear" w:color="auto" w:fill="auto"/>
          </w:tcPr>
          <w:p w14:paraId="245EAE30" w14:textId="77777777" w:rsidR="00612E42" w:rsidRPr="00AC0F33" w:rsidRDefault="00612E42" w:rsidP="009E5689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9E7911" w:rsidRPr="00AC0F33" w14:paraId="547DA333" w14:textId="77777777" w:rsidTr="00B74349">
        <w:trPr>
          <w:gridBefore w:val="1"/>
          <w:wBefore w:w="8" w:type="dxa"/>
        </w:trPr>
        <w:tc>
          <w:tcPr>
            <w:tcW w:w="1669" w:type="dxa"/>
            <w:shd w:val="clear" w:color="auto" w:fill="auto"/>
          </w:tcPr>
          <w:p w14:paraId="2DF41ED3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3077" w:type="dxa"/>
            <w:gridSpan w:val="2"/>
            <w:shd w:val="clear" w:color="auto" w:fill="auto"/>
          </w:tcPr>
          <w:p w14:paraId="094F5820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912" w:type="dxa"/>
            <w:shd w:val="clear" w:color="auto" w:fill="auto"/>
          </w:tcPr>
          <w:p w14:paraId="43F48470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510" w:type="dxa"/>
            <w:gridSpan w:val="2"/>
            <w:shd w:val="clear" w:color="auto" w:fill="auto"/>
          </w:tcPr>
          <w:p w14:paraId="16899B1A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329" w:type="dxa"/>
            <w:gridSpan w:val="2"/>
            <w:shd w:val="clear" w:color="auto" w:fill="auto"/>
          </w:tcPr>
          <w:p w14:paraId="380FE2D4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9E7911" w:rsidRPr="00AC0F33" w14:paraId="2DA618FF" w14:textId="77777777" w:rsidTr="00B74349">
        <w:trPr>
          <w:gridBefore w:val="1"/>
          <w:wBefore w:w="8" w:type="dxa"/>
        </w:trPr>
        <w:tc>
          <w:tcPr>
            <w:tcW w:w="1669" w:type="dxa"/>
            <w:shd w:val="clear" w:color="auto" w:fill="auto"/>
          </w:tcPr>
          <w:p w14:paraId="72EAC09A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3077" w:type="dxa"/>
            <w:gridSpan w:val="2"/>
            <w:shd w:val="clear" w:color="auto" w:fill="auto"/>
          </w:tcPr>
          <w:p w14:paraId="32EBD56C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912" w:type="dxa"/>
            <w:shd w:val="clear" w:color="auto" w:fill="auto"/>
          </w:tcPr>
          <w:p w14:paraId="1C676548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510" w:type="dxa"/>
            <w:gridSpan w:val="2"/>
            <w:shd w:val="clear" w:color="auto" w:fill="auto"/>
          </w:tcPr>
          <w:p w14:paraId="45A534DA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329" w:type="dxa"/>
            <w:gridSpan w:val="2"/>
            <w:shd w:val="clear" w:color="auto" w:fill="auto"/>
          </w:tcPr>
          <w:p w14:paraId="6DE963C9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9E7911" w:rsidRPr="00AC0F33" w14:paraId="42FF934A" w14:textId="77777777" w:rsidTr="00B74349">
        <w:trPr>
          <w:gridBefore w:val="1"/>
          <w:wBefore w:w="8" w:type="dxa"/>
        </w:trPr>
        <w:tc>
          <w:tcPr>
            <w:tcW w:w="1669" w:type="dxa"/>
            <w:shd w:val="clear" w:color="auto" w:fill="auto"/>
          </w:tcPr>
          <w:p w14:paraId="5819B598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3077" w:type="dxa"/>
            <w:gridSpan w:val="2"/>
            <w:shd w:val="clear" w:color="auto" w:fill="auto"/>
          </w:tcPr>
          <w:p w14:paraId="6D586294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912" w:type="dxa"/>
            <w:shd w:val="clear" w:color="auto" w:fill="auto"/>
          </w:tcPr>
          <w:p w14:paraId="72CACA37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510" w:type="dxa"/>
            <w:gridSpan w:val="2"/>
            <w:shd w:val="clear" w:color="auto" w:fill="auto"/>
          </w:tcPr>
          <w:p w14:paraId="68BC82F5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329" w:type="dxa"/>
            <w:gridSpan w:val="2"/>
            <w:shd w:val="clear" w:color="auto" w:fill="auto"/>
          </w:tcPr>
          <w:p w14:paraId="22F8EF43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AC0F33" w:rsidRPr="00AC0F33" w14:paraId="13742A8B" w14:textId="77777777" w:rsidTr="00B74349">
        <w:trPr>
          <w:gridBefore w:val="1"/>
          <w:wBefore w:w="8" w:type="dxa"/>
        </w:trPr>
        <w:tc>
          <w:tcPr>
            <w:tcW w:w="9497" w:type="dxa"/>
            <w:gridSpan w:val="8"/>
            <w:shd w:val="clear" w:color="auto" w:fill="808080" w:themeFill="background1" w:themeFillShade="80"/>
          </w:tcPr>
          <w:p w14:paraId="347BFBB5" w14:textId="5A8827E1" w:rsidR="00AC0F33" w:rsidRPr="00AC0F33" w:rsidRDefault="00AC0F33" w:rsidP="00AC0F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hAnsi="Times New Roman" w:cs="Times New Roman"/>
                <w:b/>
                <w:color w:val="FFFFFF" w:themeColor="background1"/>
                <w:lang w:val="ru-RU" w:bidi="en-US"/>
              </w:rPr>
              <w:t>4. УПРАВЛЕНЧЕСКАЯ СТРУКТУРА</w:t>
            </w:r>
          </w:p>
        </w:tc>
      </w:tr>
      <w:tr w:rsidR="00AC0F33" w:rsidRPr="00AC0F33" w14:paraId="69608110" w14:textId="77777777" w:rsidTr="00B74349">
        <w:trPr>
          <w:gridBefore w:val="1"/>
          <w:wBefore w:w="8" w:type="dxa"/>
        </w:trPr>
        <w:tc>
          <w:tcPr>
            <w:tcW w:w="1703" w:type="dxa"/>
            <w:gridSpan w:val="2"/>
            <w:shd w:val="clear" w:color="auto" w:fill="auto"/>
            <w:vAlign w:val="center"/>
          </w:tcPr>
          <w:p w14:paraId="1B996395" w14:textId="77777777" w:rsidR="00612E42" w:rsidRPr="00AC0F33" w:rsidRDefault="00612E42" w:rsidP="009E56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3043" w:type="dxa"/>
            <w:shd w:val="clear" w:color="auto" w:fill="auto"/>
            <w:vAlign w:val="center"/>
          </w:tcPr>
          <w:p w14:paraId="668E0246" w14:textId="77777777" w:rsidR="00612E42" w:rsidRPr="00AC0F33" w:rsidRDefault="00612E42" w:rsidP="009E5689">
            <w:pPr>
              <w:widowControl w:val="0"/>
              <w:autoSpaceDE w:val="0"/>
              <w:autoSpaceDN w:val="0"/>
              <w:spacing w:after="0" w:line="240" w:lineRule="auto"/>
              <w:ind w:left="1017" w:right="1007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Ф.И.О.</w:t>
            </w:r>
          </w:p>
        </w:tc>
        <w:tc>
          <w:tcPr>
            <w:tcW w:w="1912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70FA2BA4" w14:textId="77777777" w:rsidR="00612E42" w:rsidRPr="00AC0F33" w:rsidRDefault="00612E42" w:rsidP="009E5689">
            <w:pPr>
              <w:widowControl w:val="0"/>
              <w:autoSpaceDE w:val="0"/>
              <w:autoSpaceDN w:val="0"/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Должность</w:t>
            </w:r>
          </w:p>
        </w:tc>
        <w:tc>
          <w:tcPr>
            <w:tcW w:w="1528" w:type="dxa"/>
            <w:gridSpan w:val="3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48692837" w14:textId="77777777" w:rsidR="00612E42" w:rsidRPr="00AC0F33" w:rsidRDefault="00612E42" w:rsidP="009E5689">
            <w:pPr>
              <w:widowControl w:val="0"/>
              <w:autoSpaceDE w:val="0"/>
              <w:autoSpaceDN w:val="0"/>
              <w:spacing w:after="0" w:line="240" w:lineRule="auto"/>
              <w:ind w:left="716" w:right="95" w:hanging="598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Гражданство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0538A6B8" w14:textId="77777777" w:rsidR="00612E42" w:rsidRPr="00AC0F33" w:rsidRDefault="00612E42" w:rsidP="009E5689">
            <w:pPr>
              <w:widowControl w:val="0"/>
              <w:autoSpaceDE w:val="0"/>
              <w:autoSpaceDN w:val="0"/>
              <w:spacing w:after="0" w:line="240" w:lineRule="auto"/>
              <w:ind w:left="179" w:right="147" w:firstLine="266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Дата рождения</w:t>
            </w:r>
          </w:p>
        </w:tc>
      </w:tr>
      <w:tr w:rsidR="00AC0F33" w:rsidRPr="00AC0F33" w14:paraId="40315D19" w14:textId="77777777" w:rsidTr="00B74349">
        <w:trPr>
          <w:gridBefore w:val="1"/>
          <w:wBefore w:w="8" w:type="dxa"/>
        </w:trPr>
        <w:tc>
          <w:tcPr>
            <w:tcW w:w="1703" w:type="dxa"/>
            <w:gridSpan w:val="2"/>
            <w:shd w:val="clear" w:color="auto" w:fill="auto"/>
          </w:tcPr>
          <w:p w14:paraId="6EA73D5B" w14:textId="42568E84" w:rsidR="00612E42" w:rsidRPr="00AC0F33" w:rsidRDefault="00612E42" w:rsidP="00395E38">
            <w:pPr>
              <w:pStyle w:val="aff3"/>
              <w:widowControl w:val="0"/>
              <w:numPr>
                <w:ilvl w:val="0"/>
                <w:numId w:val="16"/>
              </w:numPr>
              <w:tabs>
                <w:tab w:val="left" w:pos="435"/>
              </w:tabs>
              <w:autoSpaceDE w:val="0"/>
              <w:autoSpaceDN w:val="0"/>
              <w:ind w:left="57" w:firstLine="0"/>
              <w:rPr>
                <w:b/>
                <w:lang w:val="ru-RU" w:bidi="en-US"/>
              </w:rPr>
            </w:pPr>
            <w:r w:rsidRPr="00B74349">
              <w:rPr>
                <w:b/>
                <w:sz w:val="20"/>
                <w:szCs w:val="20"/>
                <w:lang w:val="ru-RU" w:bidi="en-US"/>
              </w:rPr>
              <w:t>Совет</w:t>
            </w:r>
            <w:r w:rsidR="00B74349">
              <w:rPr>
                <w:b/>
                <w:sz w:val="20"/>
                <w:szCs w:val="20"/>
                <w:lang w:val="ru-RU" w:bidi="en-US"/>
              </w:rPr>
              <w:t xml:space="preserve"> </w:t>
            </w:r>
            <w:r w:rsidRPr="00B74349">
              <w:rPr>
                <w:b/>
                <w:sz w:val="20"/>
                <w:szCs w:val="20"/>
                <w:lang w:val="ru-RU" w:bidi="en-US"/>
              </w:rPr>
              <w:t>директоров</w:t>
            </w:r>
          </w:p>
        </w:tc>
        <w:tc>
          <w:tcPr>
            <w:tcW w:w="3043" w:type="dxa"/>
            <w:shd w:val="clear" w:color="auto" w:fill="auto"/>
          </w:tcPr>
          <w:p w14:paraId="20E9AD18" w14:textId="77777777" w:rsidR="00612E42" w:rsidRPr="00AC0F33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912" w:type="dxa"/>
            <w:tcBorders>
              <w:right w:val="single" w:sz="6" w:space="0" w:color="000000"/>
            </w:tcBorders>
            <w:shd w:val="clear" w:color="auto" w:fill="auto"/>
          </w:tcPr>
          <w:p w14:paraId="3FA22DE3" w14:textId="77777777" w:rsidR="00612E42" w:rsidRPr="00AC0F33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528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4BC731D5" w14:textId="77777777" w:rsidR="00612E42" w:rsidRPr="00AC0F33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311" w:type="dxa"/>
            <w:shd w:val="clear" w:color="auto" w:fill="auto"/>
          </w:tcPr>
          <w:p w14:paraId="33CFA673" w14:textId="77777777" w:rsidR="00612E42" w:rsidRPr="00AC0F33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AC0F33" w:rsidRPr="00AC0F33" w14:paraId="669ED53C" w14:textId="77777777" w:rsidTr="00B74349">
        <w:trPr>
          <w:gridBefore w:val="1"/>
          <w:wBefore w:w="8" w:type="dxa"/>
        </w:trPr>
        <w:tc>
          <w:tcPr>
            <w:tcW w:w="1703" w:type="dxa"/>
            <w:gridSpan w:val="2"/>
            <w:shd w:val="clear" w:color="auto" w:fill="auto"/>
          </w:tcPr>
          <w:p w14:paraId="40CD6152" w14:textId="7FADBA39" w:rsidR="00612E42" w:rsidRPr="00AC0F33" w:rsidRDefault="00612E42" w:rsidP="00395E38">
            <w:pPr>
              <w:pStyle w:val="aff3"/>
              <w:widowControl w:val="0"/>
              <w:numPr>
                <w:ilvl w:val="0"/>
                <w:numId w:val="16"/>
              </w:numPr>
              <w:tabs>
                <w:tab w:val="left" w:pos="435"/>
              </w:tabs>
              <w:autoSpaceDE w:val="0"/>
              <w:autoSpaceDN w:val="0"/>
              <w:ind w:left="57" w:firstLine="0"/>
              <w:rPr>
                <w:b/>
                <w:lang w:val="ru-RU" w:bidi="en-US"/>
              </w:rPr>
            </w:pPr>
            <w:r w:rsidRPr="00B74349">
              <w:rPr>
                <w:b/>
                <w:sz w:val="20"/>
                <w:szCs w:val="20"/>
                <w:lang w:val="ru-RU" w:bidi="en-US"/>
              </w:rPr>
              <w:t>Руководство</w:t>
            </w:r>
          </w:p>
        </w:tc>
        <w:tc>
          <w:tcPr>
            <w:tcW w:w="3043" w:type="dxa"/>
            <w:shd w:val="clear" w:color="auto" w:fill="auto"/>
          </w:tcPr>
          <w:p w14:paraId="221B6D71" w14:textId="77777777" w:rsidR="00612E42" w:rsidRPr="00AC0F33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912" w:type="dxa"/>
            <w:tcBorders>
              <w:right w:val="single" w:sz="6" w:space="0" w:color="000000"/>
            </w:tcBorders>
            <w:shd w:val="clear" w:color="auto" w:fill="auto"/>
          </w:tcPr>
          <w:p w14:paraId="11425C0C" w14:textId="77777777" w:rsidR="00612E42" w:rsidRPr="00AC0F33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528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39D20397" w14:textId="77777777" w:rsidR="00612E42" w:rsidRPr="00AC0F33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311" w:type="dxa"/>
            <w:shd w:val="clear" w:color="auto" w:fill="auto"/>
          </w:tcPr>
          <w:p w14:paraId="48E0796B" w14:textId="77777777" w:rsidR="00612E42" w:rsidRPr="00AC0F33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</w:tbl>
    <w:p w14:paraId="52EEC5FA" w14:textId="77777777" w:rsidR="00AC0F33" w:rsidRDefault="00AC0F33"/>
    <w:tbl>
      <w:tblPr>
        <w:tblW w:w="9497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2"/>
        <w:gridCol w:w="2211"/>
        <w:gridCol w:w="4814"/>
      </w:tblGrid>
      <w:tr w:rsidR="00AC0F33" w:rsidRPr="00AC0F33" w14:paraId="49B89F42" w14:textId="77777777" w:rsidTr="0061609A">
        <w:tc>
          <w:tcPr>
            <w:tcW w:w="9497" w:type="dxa"/>
            <w:gridSpan w:val="3"/>
            <w:shd w:val="clear" w:color="auto" w:fill="808080" w:themeFill="background1" w:themeFillShade="80"/>
          </w:tcPr>
          <w:p w14:paraId="7ED197C7" w14:textId="6D0EC808" w:rsidR="00AC0F33" w:rsidRPr="00AC0F33" w:rsidRDefault="00AC0F33" w:rsidP="00AC0F33">
            <w:pPr>
              <w:pStyle w:val="ab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609A">
              <w:rPr>
                <w:rFonts w:cs="Times New Roman"/>
                <w:color w:val="FFFFFF" w:themeColor="background1"/>
                <w:sz w:val="20"/>
                <w:szCs w:val="20"/>
              </w:rPr>
              <w:t>5. ФИНАНСОВАЯ ИНФОРМАЦИЯ</w:t>
            </w:r>
          </w:p>
        </w:tc>
      </w:tr>
      <w:tr w:rsidR="00A06B7A" w:rsidRPr="00AC0F33" w14:paraId="20D00F14" w14:textId="77777777" w:rsidTr="00AC0F33">
        <w:tc>
          <w:tcPr>
            <w:tcW w:w="2472" w:type="dxa"/>
            <w:shd w:val="clear" w:color="auto" w:fill="auto"/>
          </w:tcPr>
          <w:p w14:paraId="57D0E12E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2211" w:type="dxa"/>
            <w:shd w:val="clear" w:color="auto" w:fill="auto"/>
          </w:tcPr>
          <w:p w14:paraId="035B9075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ind w:left="782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Валюта</w:t>
            </w:r>
          </w:p>
        </w:tc>
        <w:tc>
          <w:tcPr>
            <w:tcW w:w="4814" w:type="dxa"/>
            <w:shd w:val="clear" w:color="auto" w:fill="auto"/>
          </w:tcPr>
          <w:p w14:paraId="6AC19DCF" w14:textId="77777777" w:rsidR="00612E42" w:rsidRPr="00AC0F33" w:rsidRDefault="00612E42" w:rsidP="00AC0F33">
            <w:pPr>
              <w:widowControl w:val="0"/>
              <w:autoSpaceDE w:val="0"/>
              <w:autoSpaceDN w:val="0"/>
              <w:spacing w:after="0" w:line="240" w:lineRule="auto"/>
              <w:ind w:left="551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b/>
                <w:lang w:val="ru-RU" w:bidi="en-US"/>
              </w:rPr>
              <w:t>Последний отчетный период (год)</w:t>
            </w:r>
          </w:p>
        </w:tc>
      </w:tr>
      <w:tr w:rsidR="00A06B7A" w:rsidRPr="00AC0F33" w14:paraId="0403141D" w14:textId="77777777" w:rsidTr="00AC0F33">
        <w:tc>
          <w:tcPr>
            <w:tcW w:w="2472" w:type="dxa"/>
            <w:shd w:val="clear" w:color="auto" w:fill="auto"/>
          </w:tcPr>
          <w:p w14:paraId="68DF35EC" w14:textId="22C6445F" w:rsidR="00612E42" w:rsidRPr="00B74349" w:rsidRDefault="00612E42" w:rsidP="00395E38">
            <w:pPr>
              <w:pStyle w:val="aff3"/>
              <w:widowControl w:val="0"/>
              <w:numPr>
                <w:ilvl w:val="0"/>
                <w:numId w:val="17"/>
              </w:numPr>
              <w:tabs>
                <w:tab w:val="left" w:pos="435"/>
              </w:tabs>
              <w:autoSpaceDE w:val="0"/>
              <w:autoSpaceDN w:val="0"/>
              <w:ind w:left="57" w:firstLine="0"/>
              <w:rPr>
                <w:b/>
                <w:sz w:val="20"/>
                <w:szCs w:val="20"/>
                <w:lang w:val="ru-RU" w:bidi="en-US"/>
              </w:rPr>
            </w:pPr>
            <w:r w:rsidRPr="00B74349">
              <w:rPr>
                <w:b/>
                <w:sz w:val="20"/>
                <w:szCs w:val="20"/>
                <w:lang w:val="ru-RU" w:bidi="en-US"/>
              </w:rPr>
              <w:t>Акционерный капитал</w:t>
            </w:r>
          </w:p>
        </w:tc>
        <w:tc>
          <w:tcPr>
            <w:tcW w:w="2211" w:type="dxa"/>
            <w:shd w:val="clear" w:color="auto" w:fill="auto"/>
          </w:tcPr>
          <w:p w14:paraId="56249FC3" w14:textId="77777777" w:rsidR="00612E42" w:rsidRPr="00AC0F33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4814" w:type="dxa"/>
            <w:shd w:val="clear" w:color="auto" w:fill="auto"/>
          </w:tcPr>
          <w:p w14:paraId="5611CD70" w14:textId="77777777" w:rsidR="00612E42" w:rsidRPr="00AC0F33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A06B7A" w:rsidRPr="00AC0F33" w14:paraId="731DCF61" w14:textId="77777777" w:rsidTr="00AC0F33">
        <w:tc>
          <w:tcPr>
            <w:tcW w:w="2472" w:type="dxa"/>
            <w:shd w:val="clear" w:color="auto" w:fill="auto"/>
          </w:tcPr>
          <w:p w14:paraId="05274886" w14:textId="76F29B2C" w:rsidR="00612E42" w:rsidRPr="00B74349" w:rsidRDefault="00612E42" w:rsidP="00395E38">
            <w:pPr>
              <w:pStyle w:val="aff3"/>
              <w:widowControl w:val="0"/>
              <w:numPr>
                <w:ilvl w:val="0"/>
                <w:numId w:val="17"/>
              </w:numPr>
              <w:tabs>
                <w:tab w:val="left" w:pos="435"/>
              </w:tabs>
              <w:autoSpaceDE w:val="0"/>
              <w:autoSpaceDN w:val="0"/>
              <w:ind w:left="57" w:firstLine="0"/>
              <w:rPr>
                <w:b/>
                <w:sz w:val="20"/>
                <w:szCs w:val="20"/>
                <w:lang w:val="ru-RU" w:bidi="en-US"/>
              </w:rPr>
            </w:pPr>
            <w:r w:rsidRPr="00B74349">
              <w:rPr>
                <w:b/>
                <w:sz w:val="20"/>
                <w:szCs w:val="20"/>
                <w:lang w:val="ru-RU" w:bidi="en-US"/>
              </w:rPr>
              <w:t>Итого капитал</w:t>
            </w:r>
          </w:p>
        </w:tc>
        <w:tc>
          <w:tcPr>
            <w:tcW w:w="2211" w:type="dxa"/>
            <w:shd w:val="clear" w:color="auto" w:fill="auto"/>
          </w:tcPr>
          <w:p w14:paraId="4F15E1B2" w14:textId="77777777" w:rsidR="00612E42" w:rsidRPr="00AC0F33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4814" w:type="dxa"/>
            <w:shd w:val="clear" w:color="auto" w:fill="auto"/>
          </w:tcPr>
          <w:p w14:paraId="1580392A" w14:textId="77777777" w:rsidR="00612E42" w:rsidRPr="00AC0F33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A06B7A" w:rsidRPr="00AC0F33" w14:paraId="0081883D" w14:textId="77777777" w:rsidTr="00AC0F33">
        <w:tc>
          <w:tcPr>
            <w:tcW w:w="2472" w:type="dxa"/>
            <w:shd w:val="clear" w:color="auto" w:fill="auto"/>
          </w:tcPr>
          <w:p w14:paraId="59A9B53F" w14:textId="1331D8C8" w:rsidR="00612E42" w:rsidRPr="00B74349" w:rsidRDefault="00612E42" w:rsidP="00395E38">
            <w:pPr>
              <w:pStyle w:val="aff3"/>
              <w:widowControl w:val="0"/>
              <w:numPr>
                <w:ilvl w:val="0"/>
                <w:numId w:val="17"/>
              </w:numPr>
              <w:tabs>
                <w:tab w:val="left" w:pos="435"/>
              </w:tabs>
              <w:autoSpaceDE w:val="0"/>
              <w:autoSpaceDN w:val="0"/>
              <w:ind w:left="57" w:firstLine="0"/>
              <w:rPr>
                <w:b/>
                <w:sz w:val="20"/>
                <w:szCs w:val="20"/>
                <w:lang w:val="ru-RU" w:bidi="en-US"/>
              </w:rPr>
            </w:pPr>
            <w:r w:rsidRPr="00B74349">
              <w:rPr>
                <w:b/>
                <w:sz w:val="20"/>
                <w:szCs w:val="20"/>
                <w:lang w:val="ru-RU" w:bidi="en-US"/>
              </w:rPr>
              <w:t>Итого валюта баланса</w:t>
            </w:r>
          </w:p>
        </w:tc>
        <w:tc>
          <w:tcPr>
            <w:tcW w:w="2211" w:type="dxa"/>
            <w:shd w:val="clear" w:color="auto" w:fill="auto"/>
          </w:tcPr>
          <w:p w14:paraId="5E9B1936" w14:textId="77777777" w:rsidR="00612E42" w:rsidRPr="00AC0F33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4814" w:type="dxa"/>
            <w:shd w:val="clear" w:color="auto" w:fill="auto"/>
          </w:tcPr>
          <w:p w14:paraId="7F2318F6" w14:textId="77777777" w:rsidR="00612E42" w:rsidRPr="00AC0F33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A06B7A" w:rsidRPr="00AC0F33" w14:paraId="41BCC78F" w14:textId="77777777" w:rsidTr="00AC0F33">
        <w:tc>
          <w:tcPr>
            <w:tcW w:w="2472" w:type="dxa"/>
            <w:shd w:val="clear" w:color="auto" w:fill="auto"/>
          </w:tcPr>
          <w:p w14:paraId="04542ACF" w14:textId="42E1E9FD" w:rsidR="00612E42" w:rsidRPr="00B74349" w:rsidRDefault="00612E42" w:rsidP="00395E38">
            <w:pPr>
              <w:pStyle w:val="aff3"/>
              <w:widowControl w:val="0"/>
              <w:numPr>
                <w:ilvl w:val="0"/>
                <w:numId w:val="17"/>
              </w:numPr>
              <w:tabs>
                <w:tab w:val="left" w:pos="435"/>
              </w:tabs>
              <w:autoSpaceDE w:val="0"/>
              <w:autoSpaceDN w:val="0"/>
              <w:ind w:left="57" w:firstLine="0"/>
              <w:rPr>
                <w:b/>
                <w:sz w:val="20"/>
                <w:szCs w:val="20"/>
                <w:lang w:val="ru-RU" w:bidi="en-US"/>
              </w:rPr>
            </w:pPr>
            <w:r w:rsidRPr="00B74349">
              <w:rPr>
                <w:b/>
                <w:sz w:val="20"/>
                <w:szCs w:val="20"/>
                <w:lang w:val="ru-RU" w:bidi="en-US"/>
              </w:rPr>
              <w:t>Объем продаж</w:t>
            </w:r>
          </w:p>
        </w:tc>
        <w:tc>
          <w:tcPr>
            <w:tcW w:w="2211" w:type="dxa"/>
            <w:shd w:val="clear" w:color="auto" w:fill="auto"/>
          </w:tcPr>
          <w:p w14:paraId="2BFB05D8" w14:textId="77777777" w:rsidR="00612E42" w:rsidRPr="00AC0F33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4814" w:type="dxa"/>
            <w:shd w:val="clear" w:color="auto" w:fill="auto"/>
          </w:tcPr>
          <w:p w14:paraId="581BE8BF" w14:textId="77777777" w:rsidR="00612E42" w:rsidRPr="00AC0F33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A06B7A" w:rsidRPr="00AC0F33" w14:paraId="5FDD6AA0" w14:textId="77777777" w:rsidTr="00AC0F33">
        <w:tc>
          <w:tcPr>
            <w:tcW w:w="2472" w:type="dxa"/>
            <w:shd w:val="clear" w:color="auto" w:fill="auto"/>
          </w:tcPr>
          <w:p w14:paraId="024084C8" w14:textId="641659B6" w:rsidR="00612E42" w:rsidRPr="00B74349" w:rsidRDefault="00612E42" w:rsidP="00395E38">
            <w:pPr>
              <w:pStyle w:val="aff3"/>
              <w:widowControl w:val="0"/>
              <w:numPr>
                <w:ilvl w:val="0"/>
                <w:numId w:val="17"/>
              </w:numPr>
              <w:tabs>
                <w:tab w:val="left" w:pos="435"/>
              </w:tabs>
              <w:autoSpaceDE w:val="0"/>
              <w:autoSpaceDN w:val="0"/>
              <w:ind w:left="57" w:firstLine="0"/>
              <w:rPr>
                <w:b/>
                <w:sz w:val="20"/>
                <w:szCs w:val="20"/>
                <w:lang w:val="ru-RU" w:bidi="en-US"/>
              </w:rPr>
            </w:pPr>
            <w:r w:rsidRPr="00B74349">
              <w:rPr>
                <w:b/>
                <w:sz w:val="20"/>
                <w:szCs w:val="20"/>
                <w:lang w:val="ru-RU" w:bidi="en-US"/>
              </w:rPr>
              <w:t>Чистый доход</w:t>
            </w:r>
          </w:p>
        </w:tc>
        <w:tc>
          <w:tcPr>
            <w:tcW w:w="2211" w:type="dxa"/>
            <w:shd w:val="clear" w:color="auto" w:fill="auto"/>
          </w:tcPr>
          <w:p w14:paraId="0032993E" w14:textId="77777777" w:rsidR="00612E42" w:rsidRPr="00AC0F33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4814" w:type="dxa"/>
            <w:shd w:val="clear" w:color="auto" w:fill="auto"/>
          </w:tcPr>
          <w:p w14:paraId="302D95ED" w14:textId="77777777" w:rsidR="00612E42" w:rsidRPr="00AC0F33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</w:tbl>
    <w:p w14:paraId="4C505B49" w14:textId="77777777" w:rsidR="00612E42" w:rsidRPr="00612E42" w:rsidRDefault="00612E42" w:rsidP="00A06B7A">
      <w:pPr>
        <w:pStyle w:val="a2"/>
        <w:rPr>
          <w:lang w:val="ru-RU" w:bidi="en-US"/>
        </w:rPr>
      </w:pPr>
      <w:r w:rsidRPr="00612E42">
        <w:rPr>
          <w:lang w:val="ru-RU" w:bidi="en-US"/>
        </w:rPr>
        <w:t>Пожалуйста, предоставьте копию последнего годового отчета</w:t>
      </w:r>
    </w:p>
    <w:tbl>
      <w:tblPr>
        <w:tblW w:w="9491" w:type="dxa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8"/>
        <w:gridCol w:w="4763"/>
      </w:tblGrid>
      <w:tr w:rsidR="00AC0F33" w:rsidRPr="00AC0F33" w14:paraId="7E5CCB34" w14:textId="77777777" w:rsidTr="0061609A">
        <w:tc>
          <w:tcPr>
            <w:tcW w:w="9491" w:type="dxa"/>
            <w:gridSpan w:val="2"/>
            <w:shd w:val="clear" w:color="auto" w:fill="808080" w:themeFill="background1" w:themeFillShade="80"/>
          </w:tcPr>
          <w:p w14:paraId="1756F760" w14:textId="71215E64" w:rsidR="00AC0F33" w:rsidRPr="00AC0F33" w:rsidRDefault="00AC0F33" w:rsidP="00AC0F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hAnsi="Times New Roman" w:cs="Times New Roman"/>
                <w:b/>
                <w:color w:val="FFFFFF" w:themeColor="background1"/>
                <w:lang w:val="ru-RU" w:bidi="en-US"/>
              </w:rPr>
              <w:t>6. ТРУДОВЫЕ РЕСУРСЫ</w:t>
            </w:r>
          </w:p>
        </w:tc>
      </w:tr>
      <w:tr w:rsidR="00612E42" w:rsidRPr="00AC0F33" w14:paraId="059E2827" w14:textId="77777777" w:rsidTr="00AC0F33">
        <w:tc>
          <w:tcPr>
            <w:tcW w:w="4728" w:type="dxa"/>
            <w:shd w:val="clear" w:color="auto" w:fill="auto"/>
          </w:tcPr>
          <w:p w14:paraId="797C998C" w14:textId="00E9B91C" w:rsidR="00612E42" w:rsidRPr="00B74349" w:rsidRDefault="00612E42" w:rsidP="00395E38">
            <w:pPr>
              <w:pStyle w:val="aff3"/>
              <w:widowControl w:val="0"/>
              <w:numPr>
                <w:ilvl w:val="0"/>
                <w:numId w:val="18"/>
              </w:numPr>
              <w:tabs>
                <w:tab w:val="left" w:pos="435"/>
              </w:tabs>
              <w:autoSpaceDE w:val="0"/>
              <w:autoSpaceDN w:val="0"/>
              <w:ind w:left="57" w:firstLine="0"/>
              <w:rPr>
                <w:b/>
                <w:sz w:val="20"/>
                <w:szCs w:val="20"/>
                <w:lang w:val="ru-RU" w:bidi="en-US"/>
              </w:rPr>
            </w:pPr>
            <w:r w:rsidRPr="00B74349">
              <w:rPr>
                <w:b/>
                <w:sz w:val="20"/>
                <w:szCs w:val="20"/>
                <w:lang w:val="ru-RU" w:bidi="en-US"/>
              </w:rPr>
              <w:t>Количество работников в компании</w:t>
            </w:r>
          </w:p>
        </w:tc>
        <w:tc>
          <w:tcPr>
            <w:tcW w:w="4763" w:type="dxa"/>
            <w:shd w:val="clear" w:color="auto" w:fill="auto"/>
          </w:tcPr>
          <w:p w14:paraId="3C1B7D2E" w14:textId="77777777" w:rsidR="00612E42" w:rsidRPr="00AC0F33" w:rsidRDefault="00612E42" w:rsidP="00A97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AC0F33" w14:paraId="50C3AAFA" w14:textId="77777777" w:rsidTr="00AC0F33">
        <w:tc>
          <w:tcPr>
            <w:tcW w:w="4728" w:type="dxa"/>
            <w:shd w:val="clear" w:color="auto" w:fill="auto"/>
          </w:tcPr>
          <w:p w14:paraId="1F771CDD" w14:textId="5DA4FC7D" w:rsidR="00612E42" w:rsidRPr="00B74349" w:rsidRDefault="00612E42" w:rsidP="00395E38">
            <w:pPr>
              <w:pStyle w:val="aff3"/>
              <w:widowControl w:val="0"/>
              <w:numPr>
                <w:ilvl w:val="0"/>
                <w:numId w:val="18"/>
              </w:numPr>
              <w:tabs>
                <w:tab w:val="left" w:pos="435"/>
              </w:tabs>
              <w:autoSpaceDE w:val="0"/>
              <w:autoSpaceDN w:val="0"/>
              <w:ind w:left="57" w:firstLine="0"/>
              <w:rPr>
                <w:b/>
                <w:sz w:val="20"/>
                <w:szCs w:val="20"/>
                <w:lang w:val="ru-RU" w:bidi="en-US"/>
              </w:rPr>
            </w:pPr>
            <w:r w:rsidRPr="00B74349">
              <w:rPr>
                <w:b/>
                <w:sz w:val="20"/>
                <w:szCs w:val="20"/>
                <w:lang w:val="ru-RU" w:bidi="en-US"/>
              </w:rPr>
              <w:t>Количество работников в Группе</w:t>
            </w:r>
          </w:p>
        </w:tc>
        <w:tc>
          <w:tcPr>
            <w:tcW w:w="4763" w:type="dxa"/>
            <w:shd w:val="clear" w:color="auto" w:fill="auto"/>
          </w:tcPr>
          <w:p w14:paraId="379B02B5" w14:textId="77777777" w:rsidR="00612E42" w:rsidRPr="00AC0F33" w:rsidRDefault="00612E42" w:rsidP="00A976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</w:tbl>
    <w:p w14:paraId="54241771" w14:textId="77777777" w:rsidR="00AC0F33" w:rsidRDefault="00AC0F33"/>
    <w:tbl>
      <w:tblPr>
        <w:tblW w:w="9512" w:type="dxa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"/>
        <w:gridCol w:w="4624"/>
        <w:gridCol w:w="4858"/>
        <w:gridCol w:w="21"/>
      </w:tblGrid>
      <w:tr w:rsidR="00AC0F33" w:rsidRPr="00AC0F33" w14:paraId="737E7575" w14:textId="77777777" w:rsidTr="0061609A">
        <w:trPr>
          <w:gridAfter w:val="1"/>
          <w:wAfter w:w="21" w:type="dxa"/>
        </w:trPr>
        <w:tc>
          <w:tcPr>
            <w:tcW w:w="9491" w:type="dxa"/>
            <w:gridSpan w:val="3"/>
            <w:shd w:val="clear" w:color="auto" w:fill="808080" w:themeFill="background1" w:themeFillShade="80"/>
          </w:tcPr>
          <w:p w14:paraId="09328E01" w14:textId="0CBD3C48" w:rsidR="00AC0F33" w:rsidRPr="00AC0F33" w:rsidRDefault="00AC0F33" w:rsidP="00AC0F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hAnsi="Times New Roman" w:cs="Times New Roman"/>
                <w:b/>
                <w:color w:val="FFFFFF" w:themeColor="background1"/>
                <w:lang w:val="ru-RU" w:bidi="en-US"/>
              </w:rPr>
              <w:t>7. ПРОИСХОЖДЕНИЕ ФИЗИЧЕСКИХ ДРАГОЦЕННЫХ МЕТАЛЛОВ</w:t>
            </w:r>
          </w:p>
        </w:tc>
      </w:tr>
      <w:tr w:rsidR="00612E42" w:rsidRPr="00A77FE1" w14:paraId="3B1F2079" w14:textId="77777777" w:rsidTr="00AC0F33">
        <w:trPr>
          <w:gridBefore w:val="1"/>
          <w:wBefore w:w="9" w:type="dxa"/>
          <w:trHeight w:val="217"/>
        </w:trPr>
        <w:tc>
          <w:tcPr>
            <w:tcW w:w="4624" w:type="dxa"/>
            <w:shd w:val="clear" w:color="auto" w:fill="auto"/>
          </w:tcPr>
          <w:p w14:paraId="52211619" w14:textId="25D1115E" w:rsidR="00612E42" w:rsidRPr="00B74349" w:rsidRDefault="00612E42" w:rsidP="00395E38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435"/>
              </w:tabs>
              <w:autoSpaceDE w:val="0"/>
              <w:autoSpaceDN w:val="0"/>
              <w:ind w:left="57" w:firstLine="0"/>
              <w:rPr>
                <w:b/>
                <w:sz w:val="20"/>
                <w:szCs w:val="20"/>
                <w:lang w:val="ru-RU" w:bidi="en-US"/>
              </w:rPr>
            </w:pPr>
            <w:r w:rsidRPr="00B74349">
              <w:rPr>
                <w:b/>
                <w:sz w:val="20"/>
                <w:szCs w:val="20"/>
                <w:lang w:val="ru-RU" w:bidi="en-US"/>
              </w:rPr>
              <w:t>Профиль поставщиков драгоценных металлов (частные лица / организации)</w:t>
            </w:r>
          </w:p>
        </w:tc>
        <w:tc>
          <w:tcPr>
            <w:tcW w:w="4879" w:type="dxa"/>
            <w:gridSpan w:val="2"/>
            <w:shd w:val="clear" w:color="auto" w:fill="auto"/>
          </w:tcPr>
          <w:p w14:paraId="5A599E6A" w14:textId="77777777" w:rsidR="00612E42" w:rsidRPr="00AC0F33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A77FE1" w14:paraId="79859A44" w14:textId="77777777" w:rsidTr="00AC0F33">
        <w:trPr>
          <w:gridBefore w:val="1"/>
          <w:wBefore w:w="9" w:type="dxa"/>
          <w:trHeight w:val="58"/>
        </w:trPr>
        <w:tc>
          <w:tcPr>
            <w:tcW w:w="4624" w:type="dxa"/>
            <w:shd w:val="clear" w:color="auto" w:fill="auto"/>
          </w:tcPr>
          <w:p w14:paraId="342DA53D" w14:textId="7682CFEB" w:rsidR="00612E42" w:rsidRPr="00B74349" w:rsidRDefault="00612E42" w:rsidP="00395E38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435"/>
              </w:tabs>
              <w:autoSpaceDE w:val="0"/>
              <w:autoSpaceDN w:val="0"/>
              <w:ind w:left="57" w:firstLine="0"/>
              <w:rPr>
                <w:b/>
                <w:sz w:val="20"/>
                <w:szCs w:val="20"/>
                <w:lang w:val="ru-RU" w:bidi="en-US"/>
              </w:rPr>
            </w:pPr>
            <w:r w:rsidRPr="00B74349">
              <w:rPr>
                <w:b/>
                <w:sz w:val="20"/>
                <w:szCs w:val="20"/>
                <w:lang w:val="ru-RU" w:bidi="en-US"/>
              </w:rPr>
              <w:t>Страна (страны) происхождения драгоценных металлов, поставляемых в Компанию</w:t>
            </w:r>
          </w:p>
        </w:tc>
        <w:tc>
          <w:tcPr>
            <w:tcW w:w="4879" w:type="dxa"/>
            <w:gridSpan w:val="2"/>
            <w:shd w:val="clear" w:color="auto" w:fill="auto"/>
          </w:tcPr>
          <w:p w14:paraId="5628E27C" w14:textId="77777777" w:rsidR="00612E42" w:rsidRPr="00AC0F33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A77FE1" w14:paraId="7D01AED0" w14:textId="77777777" w:rsidTr="00AC0F33">
        <w:trPr>
          <w:gridBefore w:val="1"/>
          <w:wBefore w:w="9" w:type="dxa"/>
          <w:trHeight w:val="58"/>
        </w:trPr>
        <w:tc>
          <w:tcPr>
            <w:tcW w:w="4624" w:type="dxa"/>
            <w:shd w:val="clear" w:color="auto" w:fill="auto"/>
          </w:tcPr>
          <w:p w14:paraId="157C2023" w14:textId="6828A0BA" w:rsidR="00612E42" w:rsidRPr="00B74349" w:rsidRDefault="00612E42" w:rsidP="00395E38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435"/>
              </w:tabs>
              <w:autoSpaceDE w:val="0"/>
              <w:autoSpaceDN w:val="0"/>
              <w:ind w:left="57" w:firstLine="0"/>
              <w:rPr>
                <w:b/>
                <w:sz w:val="20"/>
                <w:szCs w:val="20"/>
                <w:lang w:val="ru-RU" w:bidi="en-US"/>
              </w:rPr>
            </w:pPr>
            <w:r w:rsidRPr="00B74349">
              <w:rPr>
                <w:b/>
                <w:sz w:val="20"/>
                <w:szCs w:val="20"/>
                <w:lang w:val="ru-RU" w:bidi="en-US"/>
              </w:rPr>
              <w:t>Страны назначения аффинированных драгоценных металлов</w:t>
            </w:r>
          </w:p>
        </w:tc>
        <w:tc>
          <w:tcPr>
            <w:tcW w:w="4879" w:type="dxa"/>
            <w:gridSpan w:val="2"/>
            <w:shd w:val="clear" w:color="auto" w:fill="auto"/>
          </w:tcPr>
          <w:p w14:paraId="55E994E3" w14:textId="77777777" w:rsidR="00612E42" w:rsidRPr="00AC0F33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A77FE1" w14:paraId="008B7308" w14:textId="77777777" w:rsidTr="00AC0F33">
        <w:trPr>
          <w:gridBefore w:val="1"/>
          <w:wBefore w:w="9" w:type="dxa"/>
          <w:trHeight w:val="58"/>
        </w:trPr>
        <w:tc>
          <w:tcPr>
            <w:tcW w:w="4624" w:type="dxa"/>
            <w:shd w:val="clear" w:color="auto" w:fill="auto"/>
          </w:tcPr>
          <w:p w14:paraId="449C6669" w14:textId="78E0A206" w:rsidR="00612E42" w:rsidRPr="00B74349" w:rsidRDefault="00612E42" w:rsidP="00395E38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435"/>
              </w:tabs>
              <w:autoSpaceDE w:val="0"/>
              <w:autoSpaceDN w:val="0"/>
              <w:ind w:left="57" w:firstLine="0"/>
              <w:rPr>
                <w:b/>
                <w:sz w:val="20"/>
                <w:szCs w:val="20"/>
                <w:lang w:val="ru-RU" w:bidi="en-US"/>
              </w:rPr>
            </w:pPr>
            <w:r w:rsidRPr="00B74349">
              <w:rPr>
                <w:b/>
                <w:sz w:val="20"/>
                <w:szCs w:val="20"/>
                <w:lang w:val="ru-RU" w:bidi="en-US"/>
              </w:rPr>
              <w:t>Требуется ли от компании иметь лицензию на импорт драгоценных металлов?</w:t>
            </w:r>
          </w:p>
        </w:tc>
        <w:tc>
          <w:tcPr>
            <w:tcW w:w="4879" w:type="dxa"/>
            <w:gridSpan w:val="2"/>
            <w:shd w:val="clear" w:color="auto" w:fill="auto"/>
          </w:tcPr>
          <w:p w14:paraId="3F11A5EF" w14:textId="46A57A3C" w:rsidR="00612E42" w:rsidRPr="00AC0F33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lang w:val="ru-RU" w:bidi="en-US"/>
              </w:rPr>
              <w:t xml:space="preserve">Да ___ </w:t>
            </w:r>
            <w:r w:rsidR="009E5689">
              <w:rPr>
                <w:rFonts w:ascii="Times New Roman" w:eastAsia="Times New Roman" w:hAnsi="Times New Roman" w:cs="Times New Roman"/>
                <w:lang w:val="ru-RU" w:bidi="en-US"/>
              </w:rPr>
              <w:t>–</w:t>
            </w:r>
            <w:r w:rsidRPr="00AC0F33">
              <w:rPr>
                <w:rFonts w:ascii="Times New Roman" w:eastAsia="Times New Roman" w:hAnsi="Times New Roman" w:cs="Times New Roman"/>
                <w:lang w:val="ru-RU" w:bidi="en-US"/>
              </w:rPr>
              <w:t xml:space="preserve"> предоставьте копию</w:t>
            </w:r>
          </w:p>
          <w:p w14:paraId="231788DC" w14:textId="77777777" w:rsidR="00612E42" w:rsidRPr="00AC0F33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lang w:val="ru-RU" w:bidi="en-US"/>
              </w:rPr>
              <w:t>Нет ___</w:t>
            </w:r>
          </w:p>
          <w:p w14:paraId="58EA1AE4" w14:textId="77777777" w:rsidR="00612E42" w:rsidRPr="00AC0F33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lang w:val="ru-RU" w:bidi="en-US"/>
              </w:rPr>
              <w:t>Не применимо ___</w:t>
            </w:r>
          </w:p>
          <w:p w14:paraId="281674CC" w14:textId="77777777" w:rsidR="00612E42" w:rsidRPr="00AC0F33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A77FE1" w14:paraId="7231560E" w14:textId="77777777" w:rsidTr="00AC0F33">
        <w:trPr>
          <w:gridBefore w:val="1"/>
          <w:wBefore w:w="9" w:type="dxa"/>
          <w:trHeight w:val="58"/>
        </w:trPr>
        <w:tc>
          <w:tcPr>
            <w:tcW w:w="4624" w:type="dxa"/>
            <w:shd w:val="clear" w:color="auto" w:fill="auto"/>
          </w:tcPr>
          <w:p w14:paraId="00C8A0E0" w14:textId="3245E02F" w:rsidR="00612E42" w:rsidRPr="00B74349" w:rsidRDefault="00612E42" w:rsidP="00395E38">
            <w:pPr>
              <w:pStyle w:val="aff3"/>
              <w:widowControl w:val="0"/>
              <w:numPr>
                <w:ilvl w:val="0"/>
                <w:numId w:val="19"/>
              </w:numPr>
              <w:tabs>
                <w:tab w:val="left" w:pos="435"/>
              </w:tabs>
              <w:autoSpaceDE w:val="0"/>
              <w:autoSpaceDN w:val="0"/>
              <w:ind w:left="57" w:firstLine="0"/>
              <w:rPr>
                <w:b/>
                <w:sz w:val="20"/>
                <w:szCs w:val="20"/>
                <w:lang w:val="ru-RU" w:bidi="en-US"/>
              </w:rPr>
            </w:pPr>
            <w:r w:rsidRPr="00B74349">
              <w:rPr>
                <w:b/>
                <w:sz w:val="20"/>
                <w:szCs w:val="20"/>
                <w:lang w:val="ru-RU" w:bidi="en-US"/>
              </w:rPr>
              <w:t>Требуется ли от компании иметь лицензию на экспорт драгоценных металлов?</w:t>
            </w:r>
          </w:p>
        </w:tc>
        <w:tc>
          <w:tcPr>
            <w:tcW w:w="4879" w:type="dxa"/>
            <w:gridSpan w:val="2"/>
            <w:shd w:val="clear" w:color="auto" w:fill="auto"/>
          </w:tcPr>
          <w:p w14:paraId="2BD04FE0" w14:textId="100C8E1F" w:rsidR="00612E42" w:rsidRPr="00AC0F33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lang w:val="ru-RU" w:bidi="en-US"/>
              </w:rPr>
              <w:t xml:space="preserve">Да ___ </w:t>
            </w:r>
            <w:r w:rsidR="009E5689">
              <w:rPr>
                <w:rFonts w:ascii="Times New Roman" w:eastAsia="Times New Roman" w:hAnsi="Times New Roman" w:cs="Times New Roman"/>
                <w:lang w:val="ru-RU" w:bidi="en-US"/>
              </w:rPr>
              <w:t>–</w:t>
            </w:r>
            <w:r w:rsidRPr="00AC0F33">
              <w:rPr>
                <w:rFonts w:ascii="Times New Roman" w:eastAsia="Times New Roman" w:hAnsi="Times New Roman" w:cs="Times New Roman"/>
                <w:lang w:val="ru-RU" w:bidi="en-US"/>
              </w:rPr>
              <w:t xml:space="preserve"> предоставьте копию</w:t>
            </w:r>
          </w:p>
          <w:p w14:paraId="71950093" w14:textId="77777777" w:rsidR="00612E42" w:rsidRPr="00AC0F33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AC0F33">
              <w:rPr>
                <w:rFonts w:ascii="Times New Roman" w:eastAsia="Times New Roman" w:hAnsi="Times New Roman" w:cs="Times New Roman"/>
                <w:lang w:val="ru-RU" w:bidi="en-US"/>
              </w:rPr>
              <w:t>Нет ___</w:t>
            </w:r>
          </w:p>
          <w:p w14:paraId="5805D10A" w14:textId="237C830B" w:rsidR="00612E42" w:rsidRPr="00AC0F33" w:rsidRDefault="009E5689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lang w:val="ru-RU" w:bidi="en-US"/>
              </w:rPr>
              <w:t>Не применимо ___</w:t>
            </w:r>
          </w:p>
        </w:tc>
      </w:tr>
    </w:tbl>
    <w:p w14:paraId="69BF46BA" w14:textId="77777777" w:rsidR="00612E42" w:rsidRPr="00612E42" w:rsidRDefault="00612E42" w:rsidP="00612E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2"/>
          <w:lang w:val="ru-RU" w:bidi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3"/>
        <w:gridCol w:w="679"/>
        <w:gridCol w:w="508"/>
        <w:gridCol w:w="707"/>
      </w:tblGrid>
      <w:tr w:rsidR="00560889" w:rsidRPr="00560889" w14:paraId="3E7FB50F" w14:textId="77777777" w:rsidTr="0061609A">
        <w:tc>
          <w:tcPr>
            <w:tcW w:w="4017" w:type="pct"/>
            <w:shd w:val="clear" w:color="auto" w:fill="808080" w:themeFill="background1" w:themeFillShade="80"/>
          </w:tcPr>
          <w:p w14:paraId="6A094049" w14:textId="77777777" w:rsidR="00612E42" w:rsidRPr="0061609A" w:rsidRDefault="00612E42" w:rsidP="00560889">
            <w:pPr>
              <w:widowControl w:val="0"/>
              <w:autoSpaceDE w:val="0"/>
              <w:autoSpaceDN w:val="0"/>
              <w:spacing w:after="0" w:line="240" w:lineRule="auto"/>
              <w:ind w:left="429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color w:val="FFFFFF" w:themeColor="background1"/>
                <w:lang w:val="ru-RU" w:bidi="en-US"/>
              </w:rPr>
              <w:t>8. ТЕХНИЧЕСКИЕ СООРУЖЕНИЯ (ОБОРУДОВАНИЕ)</w:t>
            </w:r>
          </w:p>
        </w:tc>
        <w:tc>
          <w:tcPr>
            <w:tcW w:w="353" w:type="pct"/>
            <w:shd w:val="clear" w:color="auto" w:fill="808080" w:themeFill="background1" w:themeFillShade="80"/>
          </w:tcPr>
          <w:p w14:paraId="50C55704" w14:textId="77777777" w:rsidR="00612E42" w:rsidRPr="0061609A" w:rsidRDefault="00612E42" w:rsidP="00560889">
            <w:pPr>
              <w:widowControl w:val="0"/>
              <w:autoSpaceDE w:val="0"/>
              <w:autoSpaceDN w:val="0"/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b/>
                <w:color w:val="FFFFFF" w:themeColor="background1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color w:val="FFFFFF" w:themeColor="background1"/>
                <w:lang w:val="ru-RU" w:bidi="en-US"/>
              </w:rPr>
              <w:t>ДА</w:t>
            </w:r>
          </w:p>
        </w:tc>
        <w:tc>
          <w:tcPr>
            <w:tcW w:w="263" w:type="pct"/>
            <w:shd w:val="clear" w:color="auto" w:fill="808080" w:themeFill="background1" w:themeFillShade="80"/>
          </w:tcPr>
          <w:p w14:paraId="72E2E8CC" w14:textId="77777777" w:rsidR="00612E42" w:rsidRPr="0061609A" w:rsidRDefault="00612E42" w:rsidP="00560889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b/>
                <w:color w:val="FFFFFF" w:themeColor="background1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color w:val="FFFFFF" w:themeColor="background1"/>
                <w:lang w:val="ru-RU" w:bidi="en-US"/>
              </w:rPr>
              <w:t>НЕТ</w:t>
            </w:r>
          </w:p>
        </w:tc>
        <w:tc>
          <w:tcPr>
            <w:tcW w:w="367" w:type="pct"/>
            <w:shd w:val="clear" w:color="auto" w:fill="808080" w:themeFill="background1" w:themeFillShade="80"/>
          </w:tcPr>
          <w:p w14:paraId="0609BC0B" w14:textId="77777777" w:rsidR="00612E42" w:rsidRPr="0061609A" w:rsidRDefault="00612E42" w:rsidP="00560889">
            <w:pPr>
              <w:widowControl w:val="0"/>
              <w:autoSpaceDE w:val="0"/>
              <w:autoSpaceDN w:val="0"/>
              <w:spacing w:after="0" w:line="240" w:lineRule="auto"/>
              <w:ind w:left="181" w:right="120" w:hanging="34"/>
              <w:rPr>
                <w:rFonts w:ascii="Times New Roman" w:eastAsia="Times New Roman" w:hAnsi="Times New Roman" w:cs="Times New Roman"/>
                <w:b/>
                <w:color w:val="FFFFFF" w:themeColor="background1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color w:val="FFFFFF" w:themeColor="background1"/>
                <w:lang w:val="ru-RU" w:bidi="en-US"/>
              </w:rPr>
              <w:t>Н/ П</w:t>
            </w:r>
          </w:p>
        </w:tc>
      </w:tr>
      <w:tr w:rsidR="00560889" w:rsidRPr="00A77FE1" w14:paraId="7B615E8F" w14:textId="77777777" w:rsidTr="00560889">
        <w:tc>
          <w:tcPr>
            <w:tcW w:w="4017" w:type="pct"/>
            <w:shd w:val="clear" w:color="auto" w:fill="auto"/>
          </w:tcPr>
          <w:p w14:paraId="4451C9BB" w14:textId="3F59B29E" w:rsidR="00612E42" w:rsidRPr="00B74349" w:rsidRDefault="00612E42" w:rsidP="00395E38">
            <w:pPr>
              <w:pStyle w:val="aff3"/>
              <w:widowControl w:val="0"/>
              <w:numPr>
                <w:ilvl w:val="0"/>
                <w:numId w:val="20"/>
              </w:numPr>
              <w:tabs>
                <w:tab w:val="left" w:pos="435"/>
              </w:tabs>
              <w:autoSpaceDE w:val="0"/>
              <w:autoSpaceDN w:val="0"/>
              <w:ind w:left="57" w:firstLine="0"/>
              <w:rPr>
                <w:b/>
                <w:sz w:val="20"/>
                <w:szCs w:val="20"/>
                <w:lang w:val="ru-RU" w:bidi="en-US"/>
              </w:rPr>
            </w:pPr>
            <w:r w:rsidRPr="00B74349">
              <w:rPr>
                <w:b/>
                <w:sz w:val="20"/>
                <w:szCs w:val="20"/>
                <w:lang w:val="ru-RU" w:bidi="en-US"/>
              </w:rPr>
              <w:t>Имеются ли у Компании плавильные мощности или мощности для аффинажа?</w:t>
            </w:r>
          </w:p>
        </w:tc>
        <w:tc>
          <w:tcPr>
            <w:tcW w:w="353" w:type="pct"/>
            <w:shd w:val="clear" w:color="auto" w:fill="auto"/>
          </w:tcPr>
          <w:p w14:paraId="10B4D724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263" w:type="pct"/>
            <w:shd w:val="clear" w:color="auto" w:fill="auto"/>
          </w:tcPr>
          <w:p w14:paraId="04AE2925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367" w:type="pct"/>
            <w:shd w:val="clear" w:color="auto" w:fill="auto"/>
          </w:tcPr>
          <w:p w14:paraId="286D123C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560889" w:rsidRPr="00A77FE1" w14:paraId="44ECA5F2" w14:textId="77777777" w:rsidTr="00560889">
        <w:tc>
          <w:tcPr>
            <w:tcW w:w="4017" w:type="pct"/>
            <w:shd w:val="clear" w:color="auto" w:fill="auto"/>
          </w:tcPr>
          <w:p w14:paraId="6175A130" w14:textId="0C71C4A5" w:rsidR="00612E42" w:rsidRPr="00B74349" w:rsidRDefault="00612E42" w:rsidP="00395E38">
            <w:pPr>
              <w:pStyle w:val="aff3"/>
              <w:widowControl w:val="0"/>
              <w:numPr>
                <w:ilvl w:val="0"/>
                <w:numId w:val="20"/>
              </w:numPr>
              <w:tabs>
                <w:tab w:val="left" w:pos="435"/>
              </w:tabs>
              <w:autoSpaceDE w:val="0"/>
              <w:autoSpaceDN w:val="0"/>
              <w:ind w:left="57" w:firstLine="0"/>
              <w:rPr>
                <w:b/>
                <w:sz w:val="20"/>
                <w:szCs w:val="20"/>
                <w:lang w:val="ru-RU" w:bidi="en-US"/>
              </w:rPr>
            </w:pPr>
            <w:r w:rsidRPr="00B74349">
              <w:rPr>
                <w:b/>
                <w:sz w:val="20"/>
                <w:szCs w:val="20"/>
                <w:lang w:val="ru-RU" w:bidi="en-US"/>
              </w:rPr>
              <w:t>Имеются ли у Компании иные производственные мощности?</w:t>
            </w:r>
          </w:p>
        </w:tc>
        <w:tc>
          <w:tcPr>
            <w:tcW w:w="353" w:type="pct"/>
            <w:shd w:val="clear" w:color="auto" w:fill="auto"/>
          </w:tcPr>
          <w:p w14:paraId="78B59769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263" w:type="pct"/>
            <w:shd w:val="clear" w:color="auto" w:fill="auto"/>
          </w:tcPr>
          <w:p w14:paraId="697E8357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367" w:type="pct"/>
            <w:shd w:val="clear" w:color="auto" w:fill="auto"/>
          </w:tcPr>
          <w:p w14:paraId="35818589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560889" w:rsidRPr="00A77FE1" w14:paraId="362DB464" w14:textId="77777777" w:rsidTr="00560889">
        <w:tc>
          <w:tcPr>
            <w:tcW w:w="4017" w:type="pct"/>
            <w:shd w:val="clear" w:color="auto" w:fill="auto"/>
          </w:tcPr>
          <w:p w14:paraId="45A71233" w14:textId="15004CAE" w:rsidR="00612E42" w:rsidRPr="00B74349" w:rsidRDefault="00612E42" w:rsidP="00395E38">
            <w:pPr>
              <w:pStyle w:val="aff3"/>
              <w:widowControl w:val="0"/>
              <w:numPr>
                <w:ilvl w:val="0"/>
                <w:numId w:val="20"/>
              </w:numPr>
              <w:tabs>
                <w:tab w:val="left" w:pos="435"/>
              </w:tabs>
              <w:autoSpaceDE w:val="0"/>
              <w:autoSpaceDN w:val="0"/>
              <w:ind w:left="57" w:firstLine="0"/>
              <w:rPr>
                <w:b/>
                <w:sz w:val="20"/>
                <w:szCs w:val="20"/>
                <w:lang w:val="ru-RU" w:bidi="en-US"/>
              </w:rPr>
            </w:pPr>
            <w:r w:rsidRPr="00B74349">
              <w:rPr>
                <w:b/>
                <w:sz w:val="20"/>
                <w:szCs w:val="20"/>
                <w:lang w:val="ru-RU" w:bidi="en-US"/>
              </w:rPr>
              <w:t>Производит ли Компания собственные ювелирные изделия?</w:t>
            </w:r>
          </w:p>
        </w:tc>
        <w:tc>
          <w:tcPr>
            <w:tcW w:w="353" w:type="pct"/>
            <w:shd w:val="clear" w:color="auto" w:fill="auto"/>
          </w:tcPr>
          <w:p w14:paraId="35720DD6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263" w:type="pct"/>
            <w:shd w:val="clear" w:color="auto" w:fill="auto"/>
          </w:tcPr>
          <w:p w14:paraId="7389A660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367" w:type="pct"/>
            <w:shd w:val="clear" w:color="auto" w:fill="auto"/>
          </w:tcPr>
          <w:p w14:paraId="02C0B6B3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560889" w:rsidRPr="00A77FE1" w14:paraId="4BEE599C" w14:textId="77777777" w:rsidTr="003A6CD2">
        <w:tc>
          <w:tcPr>
            <w:tcW w:w="5000" w:type="pct"/>
            <w:gridSpan w:val="4"/>
            <w:shd w:val="clear" w:color="auto" w:fill="FFFFFF" w:themeFill="background1"/>
          </w:tcPr>
          <w:p w14:paraId="126E1F20" w14:textId="553ABE94" w:rsidR="00612E42" w:rsidRPr="00B74349" w:rsidRDefault="00612E42" w:rsidP="00395E38">
            <w:pPr>
              <w:pStyle w:val="aff3"/>
              <w:widowControl w:val="0"/>
              <w:numPr>
                <w:ilvl w:val="0"/>
                <w:numId w:val="20"/>
              </w:numPr>
              <w:tabs>
                <w:tab w:val="left" w:pos="435"/>
              </w:tabs>
              <w:autoSpaceDE w:val="0"/>
              <w:autoSpaceDN w:val="0"/>
              <w:ind w:left="57" w:firstLine="0"/>
              <w:rPr>
                <w:b/>
                <w:sz w:val="20"/>
                <w:szCs w:val="20"/>
                <w:lang w:val="ru-RU" w:bidi="en-US"/>
              </w:rPr>
            </w:pPr>
            <w:r w:rsidRPr="00B74349">
              <w:rPr>
                <w:b/>
                <w:sz w:val="20"/>
                <w:szCs w:val="20"/>
                <w:lang w:val="ru-RU" w:bidi="en-US"/>
              </w:rPr>
              <w:t>Какие виды, формы и содержание драгоценных металлов, приобретаемых компанией?</w:t>
            </w:r>
          </w:p>
          <w:p w14:paraId="25ACBAFC" w14:textId="77777777" w:rsidR="00612E42" w:rsidRPr="00560889" w:rsidRDefault="00612E42" w:rsidP="005608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  <w:p w14:paraId="6E8E1D67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___ </w:t>
            </w:r>
            <w:proofErr w:type="spellStart"/>
            <w:r w:rsidRPr="00560889">
              <w:rPr>
                <w:rFonts w:ascii="Times New Roman" w:eastAsia="Times New Roman" w:hAnsi="Times New Roman" w:cs="Times New Roman"/>
                <w:b/>
                <w:lang w:val="ru-RU" w:bidi="en-US"/>
              </w:rPr>
              <w:t>Непереработанные</w:t>
            </w:r>
            <w:proofErr w:type="spellEnd"/>
            <w:r w:rsidRPr="00560889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вторичные драгоценные металлы (%___)</w:t>
            </w:r>
          </w:p>
          <w:p w14:paraId="5D0AD9AC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 xml:space="preserve">___ Слитки золота </w:t>
            </w:r>
            <w:r w:rsidRPr="00560889">
              <w:rPr>
                <w:rFonts w:ascii="Times New Roman" w:eastAsia="Times New Roman" w:hAnsi="Times New Roman" w:cs="Times New Roman"/>
                <w:lang w:val="en-US" w:bidi="en-US"/>
              </w:rPr>
              <w:t>LBMA</w:t>
            </w: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 xml:space="preserve"> </w:t>
            </w:r>
            <w:r w:rsidRPr="00560889">
              <w:rPr>
                <w:rFonts w:ascii="Times New Roman" w:eastAsia="Times New Roman" w:hAnsi="Times New Roman" w:cs="Times New Roman"/>
                <w:lang w:val="en-US" w:bidi="en-US"/>
              </w:rPr>
              <w:t>GD</w:t>
            </w:r>
          </w:p>
          <w:p w14:paraId="044D9300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>___ Слитки-полуфабрикаты</w:t>
            </w:r>
          </w:p>
          <w:p w14:paraId="2F0D0F9D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>___ Монеты</w:t>
            </w:r>
          </w:p>
          <w:p w14:paraId="231CBEBF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 xml:space="preserve">___ Слитки золота </w:t>
            </w:r>
            <w:r w:rsidRPr="00560889">
              <w:rPr>
                <w:rFonts w:ascii="Times New Roman" w:eastAsia="Times New Roman" w:hAnsi="Times New Roman" w:cs="Times New Roman"/>
                <w:lang w:val="en-US" w:bidi="en-US"/>
              </w:rPr>
              <w:t>Non</w:t>
            </w: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>-</w:t>
            </w:r>
            <w:r w:rsidRPr="00560889">
              <w:rPr>
                <w:rFonts w:ascii="Times New Roman" w:eastAsia="Times New Roman" w:hAnsi="Times New Roman" w:cs="Times New Roman"/>
                <w:lang w:val="en-US" w:bidi="en-US"/>
              </w:rPr>
              <w:t>LBMA</w:t>
            </w: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 xml:space="preserve"> </w:t>
            </w:r>
            <w:r w:rsidRPr="00560889">
              <w:rPr>
                <w:rFonts w:ascii="Times New Roman" w:eastAsia="Times New Roman" w:hAnsi="Times New Roman" w:cs="Times New Roman"/>
                <w:lang w:val="en-US" w:bidi="en-US"/>
              </w:rPr>
              <w:t>GD</w:t>
            </w: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 xml:space="preserve"> (</w:t>
            </w:r>
            <w:proofErr w:type="gramStart"/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>золото &gt;</w:t>
            </w:r>
            <w:proofErr w:type="gramEnd"/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 xml:space="preserve"> 995, серебро &gt; 9999)</w:t>
            </w:r>
          </w:p>
          <w:p w14:paraId="20CE6E85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>___ Ювелирные изделия</w:t>
            </w:r>
          </w:p>
          <w:p w14:paraId="2A72A295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>___ Лом</w:t>
            </w:r>
          </w:p>
          <w:p w14:paraId="0AD405CC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>___ Лом ювелирных изделий, поврежденные изделия</w:t>
            </w:r>
          </w:p>
          <w:p w14:paraId="02EF2A85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>___ Прочее – укажите: ________________________________________________________________</w:t>
            </w:r>
          </w:p>
          <w:p w14:paraId="2C3EE7C4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  <w:p w14:paraId="044E0D92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b/>
                <w:lang w:val="ru-RU" w:bidi="en-US"/>
              </w:rPr>
              <w:t>___ Основной материал – первичное золото (%___)</w:t>
            </w:r>
          </w:p>
          <w:p w14:paraId="416B4978" w14:textId="77777777" w:rsidR="00612E42" w:rsidRPr="00560889" w:rsidRDefault="00612E42" w:rsidP="005608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560889" w:rsidRPr="00A77FE1" w14:paraId="67396B5B" w14:textId="77777777" w:rsidTr="003A6CD2">
        <w:tc>
          <w:tcPr>
            <w:tcW w:w="5000" w:type="pct"/>
            <w:gridSpan w:val="4"/>
            <w:shd w:val="clear" w:color="auto" w:fill="FFFFFF" w:themeFill="background1"/>
          </w:tcPr>
          <w:p w14:paraId="11F0876C" w14:textId="65AA5D5B" w:rsidR="00612E42" w:rsidRPr="00B74349" w:rsidRDefault="00612E42" w:rsidP="00395E38">
            <w:pPr>
              <w:pStyle w:val="aff3"/>
              <w:keepNext/>
              <w:keepLines/>
              <w:widowControl w:val="0"/>
              <w:numPr>
                <w:ilvl w:val="0"/>
                <w:numId w:val="20"/>
              </w:numPr>
              <w:tabs>
                <w:tab w:val="left" w:pos="435"/>
              </w:tabs>
              <w:autoSpaceDE w:val="0"/>
              <w:autoSpaceDN w:val="0"/>
              <w:ind w:left="57" w:firstLine="0"/>
              <w:rPr>
                <w:b/>
                <w:sz w:val="20"/>
                <w:szCs w:val="20"/>
                <w:lang w:val="ru-RU" w:bidi="en-US"/>
              </w:rPr>
            </w:pPr>
            <w:r w:rsidRPr="00B74349">
              <w:rPr>
                <w:b/>
                <w:sz w:val="20"/>
                <w:szCs w:val="20"/>
                <w:lang w:val="ru-RU" w:bidi="en-US"/>
              </w:rPr>
              <w:lastRenderedPageBreak/>
              <w:t>Какие виды металлов Компания планирует направлять на аффинаж?</w:t>
            </w:r>
          </w:p>
          <w:p w14:paraId="21B1458A" w14:textId="7302C07A" w:rsidR="00612E42" w:rsidRPr="00560889" w:rsidRDefault="00612E42" w:rsidP="00B74349">
            <w:pPr>
              <w:keepNext/>
              <w:keepLines/>
              <w:widowControl w:val="0"/>
              <w:tabs>
                <w:tab w:val="left" w:pos="6154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>___ Золото</w:t>
            </w:r>
            <w:r w:rsidR="00560889">
              <w:rPr>
                <w:rFonts w:ascii="Times New Roman" w:eastAsia="Times New Roman" w:hAnsi="Times New Roman" w:cs="Times New Roman"/>
                <w:lang w:val="ru-RU" w:bidi="en-US"/>
              </w:rPr>
              <w:tab/>
            </w:r>
          </w:p>
          <w:p w14:paraId="28C58B43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>___ Серебро</w:t>
            </w:r>
          </w:p>
          <w:p w14:paraId="3D7C51CC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>___ Иные – пожалуйста укажите: _______________________________________________________</w:t>
            </w:r>
          </w:p>
          <w:p w14:paraId="655ACB62" w14:textId="77777777" w:rsidR="00612E42" w:rsidRPr="00560889" w:rsidRDefault="00612E42" w:rsidP="005608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560889" w:rsidRPr="00560889" w14:paraId="1726E206" w14:textId="77777777" w:rsidTr="00560889">
        <w:tc>
          <w:tcPr>
            <w:tcW w:w="5000" w:type="pct"/>
            <w:gridSpan w:val="4"/>
            <w:shd w:val="clear" w:color="auto" w:fill="auto"/>
          </w:tcPr>
          <w:p w14:paraId="20D86C76" w14:textId="0702C32E" w:rsidR="00612E42" w:rsidRPr="00B74349" w:rsidRDefault="00612E42" w:rsidP="00395E38">
            <w:pPr>
              <w:pStyle w:val="aff3"/>
              <w:keepNext/>
              <w:keepLines/>
              <w:widowControl w:val="0"/>
              <w:numPr>
                <w:ilvl w:val="0"/>
                <w:numId w:val="20"/>
              </w:numPr>
              <w:tabs>
                <w:tab w:val="left" w:pos="435"/>
              </w:tabs>
              <w:autoSpaceDE w:val="0"/>
              <w:autoSpaceDN w:val="0"/>
              <w:ind w:left="57" w:firstLine="0"/>
              <w:rPr>
                <w:b/>
                <w:sz w:val="20"/>
                <w:szCs w:val="20"/>
                <w:lang w:val="ru-RU" w:bidi="en-US"/>
              </w:rPr>
            </w:pPr>
            <w:r w:rsidRPr="00B74349">
              <w:rPr>
                <w:b/>
                <w:sz w:val="20"/>
                <w:szCs w:val="20"/>
                <w:lang w:val="ru-RU" w:bidi="en-US"/>
              </w:rPr>
              <w:t>Какую форму будут иметь драгоценные металлы, которые будут направляться на аффинаж?</w:t>
            </w:r>
          </w:p>
          <w:p w14:paraId="29C59BA6" w14:textId="77777777" w:rsidR="00612E42" w:rsidRPr="00560889" w:rsidRDefault="00612E42" w:rsidP="005608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  <w:p w14:paraId="1CF0EC4C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___ </w:t>
            </w:r>
            <w:proofErr w:type="spellStart"/>
            <w:r w:rsidRPr="00560889">
              <w:rPr>
                <w:rFonts w:ascii="Times New Roman" w:eastAsia="Times New Roman" w:hAnsi="Times New Roman" w:cs="Times New Roman"/>
                <w:b/>
                <w:lang w:val="ru-RU" w:bidi="en-US"/>
              </w:rPr>
              <w:t>Непереработанные</w:t>
            </w:r>
            <w:proofErr w:type="spellEnd"/>
            <w:r w:rsidRPr="00560889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вторичные драгоценные металлы</w:t>
            </w:r>
          </w:p>
          <w:p w14:paraId="61A5F3E7" w14:textId="7E5ABA92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 xml:space="preserve">___ Слитки золота </w:t>
            </w:r>
            <w:r w:rsidRPr="00560889">
              <w:rPr>
                <w:rFonts w:ascii="Times New Roman" w:eastAsia="Times New Roman" w:hAnsi="Times New Roman" w:cs="Times New Roman"/>
                <w:lang w:val="en-US" w:bidi="en-US"/>
              </w:rPr>
              <w:t>LBMA</w:t>
            </w: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 xml:space="preserve"> </w:t>
            </w:r>
            <w:r w:rsidRPr="00560889">
              <w:rPr>
                <w:rFonts w:ascii="Times New Roman" w:eastAsia="Times New Roman" w:hAnsi="Times New Roman" w:cs="Times New Roman"/>
                <w:lang w:val="en-US" w:bidi="en-US"/>
              </w:rPr>
              <w:t>GD</w:t>
            </w:r>
            <w:r w:rsidR="003A6CD2" w:rsidRPr="00D84479">
              <w:rPr>
                <w:rFonts w:ascii="Times New Roman" w:eastAsia="Times New Roman" w:hAnsi="Times New Roman" w:cs="Times New Roman"/>
                <w:lang w:val="ru-RU" w:bidi="en-US"/>
              </w:rPr>
              <w:tab/>
            </w:r>
            <w:r w:rsidR="003A6CD2" w:rsidRPr="00D84479">
              <w:rPr>
                <w:rFonts w:ascii="Times New Roman" w:eastAsia="Times New Roman" w:hAnsi="Times New Roman" w:cs="Times New Roman"/>
                <w:lang w:val="ru-RU" w:bidi="en-US"/>
              </w:rPr>
              <w:tab/>
            </w:r>
            <w:r w:rsidR="003A6CD2" w:rsidRPr="00D84479">
              <w:rPr>
                <w:rFonts w:ascii="Times New Roman" w:eastAsia="Times New Roman" w:hAnsi="Times New Roman" w:cs="Times New Roman"/>
                <w:lang w:val="ru-RU" w:bidi="en-US"/>
              </w:rPr>
              <w:tab/>
            </w:r>
            <w:r w:rsidR="003A6CD2" w:rsidRPr="00D84479">
              <w:rPr>
                <w:rFonts w:ascii="Times New Roman" w:eastAsia="Times New Roman" w:hAnsi="Times New Roman" w:cs="Times New Roman"/>
                <w:lang w:val="ru-RU" w:bidi="en-US"/>
              </w:rPr>
              <w:tab/>
            </w:r>
            <w:r w:rsidR="003A6CD2" w:rsidRPr="00D84479">
              <w:rPr>
                <w:rFonts w:ascii="Times New Roman" w:eastAsia="Times New Roman" w:hAnsi="Times New Roman" w:cs="Times New Roman"/>
                <w:lang w:val="ru-RU" w:bidi="en-US"/>
              </w:rPr>
              <w:tab/>
            </w:r>
          </w:p>
          <w:p w14:paraId="368ACC05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>___ Слитки-полуфабрикаты</w:t>
            </w:r>
          </w:p>
          <w:p w14:paraId="05C1B343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>___ Монеты</w:t>
            </w:r>
          </w:p>
          <w:p w14:paraId="7306C3D7" w14:textId="7BB7E12B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 xml:space="preserve">___ Слитки золота </w:t>
            </w:r>
            <w:r w:rsidRPr="00560889">
              <w:rPr>
                <w:rFonts w:ascii="Times New Roman" w:eastAsia="Times New Roman" w:hAnsi="Times New Roman" w:cs="Times New Roman"/>
                <w:lang w:val="en-US" w:bidi="en-US"/>
              </w:rPr>
              <w:t>Non</w:t>
            </w: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>-</w:t>
            </w:r>
            <w:r w:rsidRPr="00560889">
              <w:rPr>
                <w:rFonts w:ascii="Times New Roman" w:eastAsia="Times New Roman" w:hAnsi="Times New Roman" w:cs="Times New Roman"/>
                <w:lang w:val="en-US" w:bidi="en-US"/>
              </w:rPr>
              <w:t>LBMA</w:t>
            </w: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 xml:space="preserve"> </w:t>
            </w:r>
            <w:r w:rsidRPr="00560889">
              <w:rPr>
                <w:rFonts w:ascii="Times New Roman" w:eastAsia="Times New Roman" w:hAnsi="Times New Roman" w:cs="Times New Roman"/>
                <w:lang w:val="en-US" w:bidi="en-US"/>
              </w:rPr>
              <w:t>GD</w:t>
            </w: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 xml:space="preserve"> (</w:t>
            </w:r>
            <w:proofErr w:type="gramStart"/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>золото &gt;</w:t>
            </w:r>
            <w:proofErr w:type="gramEnd"/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 xml:space="preserve"> 995, серебро &gt; 9999)</w:t>
            </w:r>
            <w:r w:rsidR="003A6CD2">
              <w:rPr>
                <w:rFonts w:ascii="Times New Roman" w:eastAsia="Times New Roman" w:hAnsi="Times New Roman" w:cs="Times New Roman"/>
                <w:lang w:val="ru-RU" w:bidi="en-US"/>
              </w:rPr>
              <w:tab/>
            </w:r>
          </w:p>
          <w:p w14:paraId="6593F947" w14:textId="19DF309E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>___ Ювелирные изделия</w:t>
            </w:r>
            <w:r w:rsidR="003A6CD2">
              <w:rPr>
                <w:rFonts w:ascii="Times New Roman" w:eastAsia="Times New Roman" w:hAnsi="Times New Roman" w:cs="Times New Roman"/>
                <w:lang w:val="ru-RU" w:bidi="en-US"/>
              </w:rPr>
              <w:tab/>
            </w:r>
            <w:r w:rsidR="003A6CD2">
              <w:rPr>
                <w:rFonts w:ascii="Times New Roman" w:eastAsia="Times New Roman" w:hAnsi="Times New Roman" w:cs="Times New Roman"/>
                <w:lang w:val="ru-RU" w:bidi="en-US"/>
              </w:rPr>
              <w:tab/>
            </w:r>
            <w:r w:rsidR="003A6CD2">
              <w:rPr>
                <w:rFonts w:ascii="Times New Roman" w:eastAsia="Times New Roman" w:hAnsi="Times New Roman" w:cs="Times New Roman"/>
                <w:lang w:val="ru-RU" w:bidi="en-US"/>
              </w:rPr>
              <w:tab/>
            </w:r>
            <w:r w:rsidR="003A6CD2">
              <w:rPr>
                <w:rFonts w:ascii="Times New Roman" w:eastAsia="Times New Roman" w:hAnsi="Times New Roman" w:cs="Times New Roman"/>
                <w:lang w:val="ru-RU" w:bidi="en-US"/>
              </w:rPr>
              <w:tab/>
            </w:r>
            <w:r w:rsidR="003A6CD2">
              <w:rPr>
                <w:rFonts w:ascii="Times New Roman" w:eastAsia="Times New Roman" w:hAnsi="Times New Roman" w:cs="Times New Roman"/>
                <w:lang w:val="ru-RU" w:bidi="en-US"/>
              </w:rPr>
              <w:tab/>
            </w:r>
            <w:r w:rsidR="003A6CD2">
              <w:rPr>
                <w:rFonts w:ascii="Times New Roman" w:eastAsia="Times New Roman" w:hAnsi="Times New Roman" w:cs="Times New Roman"/>
                <w:lang w:val="ru-RU" w:bidi="en-US"/>
              </w:rPr>
              <w:tab/>
            </w:r>
          </w:p>
          <w:p w14:paraId="78CF0177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>___ Лом</w:t>
            </w:r>
          </w:p>
          <w:p w14:paraId="387828EB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>___ Лом ювелирных изделий, поврежденные изделия</w:t>
            </w:r>
          </w:p>
          <w:p w14:paraId="74C68E6B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>___ Прочее – укажите: ________________________________________________________________</w:t>
            </w:r>
          </w:p>
          <w:p w14:paraId="005290EB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  <w:p w14:paraId="7A8E262A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b/>
                <w:lang w:val="ru-RU" w:bidi="en-US"/>
              </w:rPr>
              <w:t>___ Расплавленные вторичные драгоценные металлы (%___)</w:t>
            </w:r>
          </w:p>
          <w:p w14:paraId="3A5B0C33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>___ Слитки-полуфабрикаты (неопределенных размеров и формы)</w:t>
            </w:r>
          </w:p>
          <w:p w14:paraId="51EFDAD1" w14:textId="77777777" w:rsidR="00612E42" w:rsidRPr="00560889" w:rsidRDefault="00612E42" w:rsidP="00B7434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lang w:val="ru-RU" w:bidi="en-US"/>
              </w:rPr>
              <w:t>___ Прочее – укажите: ________________________________________________________________</w:t>
            </w:r>
          </w:p>
          <w:p w14:paraId="79AA590B" w14:textId="77777777" w:rsidR="00612E42" w:rsidRPr="00560889" w:rsidRDefault="00612E42" w:rsidP="005608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</w:tbl>
    <w:p w14:paraId="49B9D0BA" w14:textId="77777777" w:rsidR="00612E42" w:rsidRPr="00612E42" w:rsidRDefault="00612E42" w:rsidP="00612E42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i/>
          <w:sz w:val="23"/>
          <w:szCs w:val="22"/>
          <w:lang w:val="ru-RU" w:bidi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0"/>
        <w:gridCol w:w="3597"/>
      </w:tblGrid>
      <w:tr w:rsidR="00560889" w:rsidRPr="00A77FE1" w14:paraId="4756215B" w14:textId="77777777" w:rsidTr="00441310">
        <w:tc>
          <w:tcPr>
            <w:tcW w:w="5000" w:type="pct"/>
            <w:gridSpan w:val="2"/>
            <w:shd w:val="clear" w:color="auto" w:fill="808080" w:themeFill="background1" w:themeFillShade="80"/>
          </w:tcPr>
          <w:p w14:paraId="78895386" w14:textId="77777777" w:rsidR="00612E42" w:rsidRPr="00560889" w:rsidRDefault="00612E42" w:rsidP="00560889">
            <w:pPr>
              <w:widowControl w:val="0"/>
              <w:autoSpaceDE w:val="0"/>
              <w:autoSpaceDN w:val="0"/>
              <w:spacing w:after="0" w:line="270" w:lineRule="atLeast"/>
              <w:ind w:left="789" w:hanging="360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</w:pPr>
            <w:r w:rsidRPr="00441310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2"/>
                <w:lang w:val="ru-RU" w:bidi="en-US"/>
              </w:rPr>
              <w:t>9. ОТВЕТСТВЕННОЕ УПРАВЛЕНИЕ ПОСТАВКАМИ ДРАГОЦЕННЫХ МЕТАЛЛОВ</w:t>
            </w:r>
          </w:p>
        </w:tc>
      </w:tr>
      <w:tr w:rsidR="00560889" w:rsidRPr="00A77FE1" w14:paraId="7E0ACD48" w14:textId="77777777" w:rsidTr="00560889">
        <w:tc>
          <w:tcPr>
            <w:tcW w:w="3132" w:type="pct"/>
            <w:shd w:val="clear" w:color="auto" w:fill="auto"/>
          </w:tcPr>
          <w:p w14:paraId="6BAA7920" w14:textId="59A742BB" w:rsidR="00612E42" w:rsidRPr="00560889" w:rsidRDefault="006A41F4" w:rsidP="006A41F4">
            <w:pPr>
              <w:widowControl w:val="0"/>
              <w:autoSpaceDE w:val="0"/>
              <w:autoSpaceDN w:val="0"/>
              <w:spacing w:after="0" w:line="240" w:lineRule="auto"/>
              <w:ind w:left="57" w:right="437"/>
              <w:rPr>
                <w:rFonts w:ascii="Times New Roman" w:eastAsia="Times New Roman" w:hAnsi="Times New Roman" w:cs="Times New Roman"/>
                <w:b/>
                <w:szCs w:val="22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>А)</w:t>
            </w:r>
            <w:r w:rsidR="00612E42" w:rsidRPr="00560889"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 xml:space="preserve"> Принята ли в вашей организации политика ответственного отношения к цепочке поставок золота из районов, затронутых конфликтом и районов высокого риска, соответствующая стандартам установленным в модели политики,</w:t>
            </w:r>
            <w:r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 xml:space="preserve"> </w:t>
            </w:r>
            <w:r w:rsidR="00612E42" w:rsidRPr="00560889"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>изложенной в Приложении II в Руководстве ОЭСР о должной осмотрительности для ответственного отношения к цепочке поставок полезных</w:t>
            </w:r>
            <w:r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 xml:space="preserve"> </w:t>
            </w:r>
            <w:r w:rsidR="00612E42" w:rsidRPr="00560889"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 xml:space="preserve">ископаемых из районов, затронутых конфликтом и районов высокого риска? </w:t>
            </w:r>
            <w:hyperlink r:id="rId8">
              <w:r w:rsidR="00612E42" w:rsidRPr="00560889">
                <w:rPr>
                  <w:rFonts w:ascii="Times New Roman" w:eastAsia="Times New Roman" w:hAnsi="Times New Roman" w:cs="Times New Roman"/>
                  <w:b/>
                  <w:szCs w:val="22"/>
                  <w:u w:val="thick" w:color="0000FF"/>
                  <w:lang w:val="en-US" w:bidi="en-US"/>
                </w:rPr>
                <w:t>http://www.oecd.org/daf/inv/mne/GuidanceEdition2.p</w:t>
              </w:r>
            </w:hyperlink>
            <w:hyperlink r:id="rId9">
              <w:r w:rsidR="00612E42" w:rsidRPr="00560889">
                <w:rPr>
                  <w:rFonts w:ascii="Times New Roman" w:eastAsia="Times New Roman" w:hAnsi="Times New Roman" w:cs="Times New Roman"/>
                  <w:b/>
                  <w:szCs w:val="22"/>
                  <w:u w:val="thick" w:color="0000FF"/>
                  <w:lang w:val="en-US" w:bidi="en-US"/>
                </w:rPr>
                <w:t>df</w:t>
              </w:r>
            </w:hyperlink>
          </w:p>
        </w:tc>
        <w:tc>
          <w:tcPr>
            <w:tcW w:w="1868" w:type="pct"/>
            <w:shd w:val="clear" w:color="auto" w:fill="auto"/>
          </w:tcPr>
          <w:p w14:paraId="05F59FCA" w14:textId="77777777" w:rsidR="00612E42" w:rsidRPr="00560889" w:rsidRDefault="00612E42" w:rsidP="003A6CD2">
            <w:pPr>
              <w:widowControl w:val="0"/>
              <w:autoSpaceDE w:val="0"/>
              <w:autoSpaceDN w:val="0"/>
              <w:spacing w:after="0" w:line="244" w:lineRule="auto"/>
              <w:ind w:left="57" w:right="1034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  <w:t>Да ___ – Пожалуйста, Предоставьте копию</w:t>
            </w:r>
          </w:p>
          <w:p w14:paraId="3AFFAFDF" w14:textId="77777777" w:rsidR="00612E42" w:rsidRPr="00560889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  <w:t>Нет ___</w:t>
            </w:r>
          </w:p>
        </w:tc>
      </w:tr>
      <w:tr w:rsidR="00560889" w:rsidRPr="00560889" w14:paraId="2555C21D" w14:textId="77777777" w:rsidTr="00560889">
        <w:tc>
          <w:tcPr>
            <w:tcW w:w="3132" w:type="pct"/>
            <w:shd w:val="clear" w:color="auto" w:fill="auto"/>
          </w:tcPr>
          <w:p w14:paraId="7F724A19" w14:textId="245BCCB6" w:rsidR="00612E42" w:rsidRPr="00560889" w:rsidRDefault="006A41F4" w:rsidP="006A41F4">
            <w:pPr>
              <w:widowControl w:val="0"/>
              <w:autoSpaceDE w:val="0"/>
              <w:autoSpaceDN w:val="0"/>
              <w:spacing w:after="0" w:line="240" w:lineRule="auto"/>
              <w:ind w:left="57" w:right="159"/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>Б)</w:t>
            </w:r>
            <w:r w:rsidR="00612E42" w:rsidRPr="00560889"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 xml:space="preserve"> Соответствует ли ваша организация или планирует соответствовать руководству ОЭСР о должной осмотрительности для ответственного отношения к цепочке поставок полезных ископаемых из районов, затронутых конфликтом и районов высокого риска?</w:t>
            </w:r>
          </w:p>
        </w:tc>
        <w:tc>
          <w:tcPr>
            <w:tcW w:w="1868" w:type="pct"/>
            <w:shd w:val="clear" w:color="auto" w:fill="auto"/>
          </w:tcPr>
          <w:p w14:paraId="5E91A687" w14:textId="77777777" w:rsidR="00612E42" w:rsidRPr="00560889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  <w:t>Соответствует ___</w:t>
            </w:r>
          </w:p>
          <w:p w14:paraId="14AE7637" w14:textId="77777777" w:rsidR="00612E42" w:rsidRPr="00560889" w:rsidRDefault="00612E42" w:rsidP="003A6CD2">
            <w:pPr>
              <w:widowControl w:val="0"/>
              <w:autoSpaceDE w:val="0"/>
              <w:autoSpaceDN w:val="0"/>
              <w:spacing w:after="0" w:line="427" w:lineRule="auto"/>
              <w:ind w:left="57" w:right="197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  <w:t>Планирует соответствовать ___</w:t>
            </w:r>
          </w:p>
          <w:p w14:paraId="03F9E869" w14:textId="77777777" w:rsidR="00612E42" w:rsidRPr="00560889" w:rsidRDefault="00612E42" w:rsidP="003A6CD2">
            <w:pPr>
              <w:widowControl w:val="0"/>
              <w:autoSpaceDE w:val="0"/>
              <w:autoSpaceDN w:val="0"/>
              <w:spacing w:after="0" w:line="427" w:lineRule="auto"/>
              <w:ind w:left="57" w:right="197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  <w:r w:rsidRPr="00560889"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  <w:t>Нет ___</w:t>
            </w:r>
          </w:p>
        </w:tc>
      </w:tr>
      <w:tr w:rsidR="00560889" w:rsidRPr="00A77FE1" w14:paraId="2216E618" w14:textId="77777777" w:rsidTr="00560889">
        <w:tc>
          <w:tcPr>
            <w:tcW w:w="3132" w:type="pct"/>
            <w:shd w:val="clear" w:color="auto" w:fill="auto"/>
          </w:tcPr>
          <w:p w14:paraId="66048E53" w14:textId="25F49B3D" w:rsidR="00612E42" w:rsidRPr="00560889" w:rsidRDefault="006A41F4" w:rsidP="006A41F4">
            <w:pPr>
              <w:widowControl w:val="0"/>
              <w:autoSpaceDE w:val="0"/>
              <w:autoSpaceDN w:val="0"/>
              <w:spacing w:after="0" w:line="240" w:lineRule="auto"/>
              <w:ind w:left="57" w:right="62"/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 xml:space="preserve">В) </w:t>
            </w:r>
            <w:r w:rsidR="00612E42" w:rsidRPr="00560889"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>Какие внедрены процедуры для подтверждения того, что приобретенные драгоценные металлы не использовались для финансирования вооруженных конфликтов?</w:t>
            </w:r>
          </w:p>
        </w:tc>
        <w:tc>
          <w:tcPr>
            <w:tcW w:w="1868" w:type="pct"/>
            <w:shd w:val="clear" w:color="auto" w:fill="auto"/>
          </w:tcPr>
          <w:p w14:paraId="57D50468" w14:textId="77777777" w:rsidR="00612E42" w:rsidRPr="00560889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</w:p>
        </w:tc>
      </w:tr>
    </w:tbl>
    <w:p w14:paraId="299434EA" w14:textId="61E5EA73" w:rsidR="00612E42" w:rsidRPr="00612E42" w:rsidRDefault="00612E42" w:rsidP="00612E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2"/>
          <w:lang w:val="ru-RU" w:bidi="en-US"/>
        </w:rPr>
      </w:pPr>
      <w:r w:rsidRPr="00612E4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 wp14:anchorId="4BEE4BF4" wp14:editId="10DCC01A">
                <wp:simplePos x="0" y="0"/>
                <wp:positionH relativeFrom="page">
                  <wp:posOffset>4920615</wp:posOffset>
                </wp:positionH>
                <wp:positionV relativeFrom="page">
                  <wp:posOffset>974090</wp:posOffset>
                </wp:positionV>
                <wp:extent cx="130810" cy="131445"/>
                <wp:effectExtent l="0" t="0" r="21590" b="20955"/>
                <wp:wrapNone/>
                <wp:docPr id="223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F0C5613" id="Rectangle 223" o:spid="_x0000_s1026" style="position:absolute;margin-left:387.45pt;margin-top:76.7pt;width:10.3pt;height:10.35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GyrggIAABcFAAAOAAAAZHJzL2Uyb0RvYy54bWysVFFv2yAQfp+0/4B4T20nbptadaoqTqZJ&#10;3Vat2w+4GByjYWBA4nTV/vsOnGTJ+jJN8wMG7vi47+47bu92nSRbbp3QqqTZRUoJV7VmQq1L+vXL&#10;cjSlxHlQDKRWvKTP3NG72ds3t70p+Fi3WjJuCYIoV/SmpK33pkgSV7e8A3ehDVdobLTtwOPSrhNm&#10;oUf0TibjNL1Kem2ZsbrmzuFuNRjpLOI3Da/9p6Zx3BNZUozNx9HGcRXGZHYLxdqCaUW9DwP+IYoO&#10;hMJLj1AVeCAbK15BdaK22unGX9S6S3TTiJpHDsgmS/9g89SC4ZELJseZY5rc/4OtP24fLRGspOPx&#10;hBIFHRbpM6YN1FpyEjYxRb1xBXo+mUcbSDrzoOtvjig9b9GP31ur+5YDw8Cy4J+cHQgLh0fJqv+g&#10;GeLDxuuYrV1juwCIeSC7WJTnY1H4zpMaN7NJOs2wdDWaskmW55fxBigOh411/h3XHQmTkloMPoLD&#10;9sH5EAwUB5dwl9JLIWWsu1SkL+kNYsYDTkvBgjFytOvVXFqyhaCc+O3vPXMLyBW4dvCLpuAGRSc8&#10;CluKrqTT42koQpYWikUXD0IOcwxRqnAKSWPQ+9kgoJeb9GYxXUzzUT6+WozytKpG98t5PrpaZteX&#10;1aSaz6vsZyCQ5UUrGOMqcDiIOcv/Tiz7thpkeJTzGVd3mpJl/F6nJDkPI6YfWR3+kV2UR1DEoKyV&#10;Zs+oDquH7sTXBCettj8o6bEzS+q+b8BySuR7hQoL9QqtHBf55fUYF/bUsjq1gKoRqqSekmE690P7&#10;b4wV6xZvymLxlb5HVTYiKiYodohqr2Xsvshg/1KE9j5dR6/f79nsFwAAAP//AwBQSwMEFAAGAAgA&#10;AAAhAEl4SwPgAAAACwEAAA8AAABkcnMvZG93bnJldi54bWxMj7FOwzAQhnck3sE6JDZqF5KmDXEq&#10;VMHSCUIGul1iE0fEdhS7aXh7jgnGu//Tf98V+8UObNZT6L2TsF4JYNq1XvWuk1C/v9xtgYWITuHg&#10;nZbwrQPsy+urAnPlL+5Nz1XsGJW4kKMEE+OYcx5aoy2GlR+1o+zTTxYjjVPH1YQXKrcDvxdiwy32&#10;ji4YHPXB6ParOlsJp+VY41G89knTfmyeD5Uw81BLeXuzPD0Ci3qJfzD86pM6lOTU+LNTgQ0SsizZ&#10;EUpB+pAAIyLbpSmwhjZZsgZeFvz/D+UPAAAA//8DAFBLAQItABQABgAIAAAAIQC2gziS/gAAAOEB&#10;AAATAAAAAAAAAAAAAAAAAAAAAABbQ29udGVudF9UeXBlc10ueG1sUEsBAi0AFAAGAAgAAAAhADj9&#10;If/WAAAAlAEAAAsAAAAAAAAAAAAAAAAALwEAAF9yZWxzLy5yZWxzUEsBAi0AFAAGAAgAAAAhAL58&#10;bKuCAgAAFwUAAA4AAAAAAAAAAAAAAAAALgIAAGRycy9lMm9Eb2MueG1sUEsBAi0AFAAGAAgAAAAh&#10;AEl4SwPgAAAACwEAAA8AAAAAAAAAAAAAAAAA3AQAAGRycy9kb3ducmV2LnhtbFBLBQYAAAAABAAE&#10;APMAAADpBQAAAAA=&#10;" filled="f" strokeweight=".72pt">
                <w10:wrap anchorx="page" anchory="page"/>
              </v:rect>
            </w:pict>
          </mc:Fallback>
        </mc:AlternateContent>
      </w:r>
      <w:r w:rsidRPr="00612E4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 wp14:anchorId="0FE4B579" wp14:editId="7FB8173A">
                <wp:simplePos x="0" y="0"/>
                <wp:positionH relativeFrom="page">
                  <wp:posOffset>4920615</wp:posOffset>
                </wp:positionH>
                <wp:positionV relativeFrom="page">
                  <wp:posOffset>1287780</wp:posOffset>
                </wp:positionV>
                <wp:extent cx="130810" cy="130810"/>
                <wp:effectExtent l="0" t="0" r="21590" b="21590"/>
                <wp:wrapNone/>
                <wp:docPr id="222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BDE01D1" id="Rectangle 222" o:spid="_x0000_s1026" style="position:absolute;margin-left:387.45pt;margin-top:101.4pt;width:10.3pt;height:10.3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7I5fwIAABcFAAAOAAAAZHJzL2Uyb0RvYy54bWysVF9v2yAQf5+074B4T/2nbptYdaoqTqZJ&#10;3Vat2wcggG00DAxInK7ad9+BkyxZX6ZpfsAHd9zd7+533N7teom23DqhVYWzixQjrqhmQrUV/vpl&#10;NZli5DxRjEiteIWfucN387dvbgdT8lx3WjJuEThRrhxMhTvvTZkkjna8J+5CG65A2WjbEw9b2ybM&#10;kgG89zLJ0/Q6GbRlxmrKnYPTelTiefTfNJz6T03juEeywpCbj6uN6zqsyfyWlK0lphN0nwb5hyx6&#10;IhQEPbqqiSdoY8UrV72gVjvd+Auq+0Q3jaA8YgA0WfoHmqeOGB6xQHGcOZbJ/T+39OP20SLBKpzn&#10;OUaK9NCkz1A2olrJUTiEEg3GlWD5ZB5tAOnMg6bfHFJ60YEdv7dWDx0nDBLLgn1ydiFsHFxF6+GD&#10;ZuCfbLyO1do1tg8OoQ5oF5vyfGwK33lE4TC7TKcZtI6Cai+HCKQ8XDbW+Xdc9ygIFbaQfHROtg/O&#10;j6YHkxBL6ZWQEs5JKRUaKjzLiiJecFoKFpQRo23XC2nRlgTmxC8iA/SnZsFzTVw32kXVyKleeCC2&#10;FH2Fp8fbpAxVWioWw3si5CgDGqlCVAANSe+lkUAvs3S2nC6nxaTIr5eTIq3ryf1qUUyuV9nNVX1Z&#10;LxZ19jMAyIqyE4xxFTAcyJwVf0eW/ViNNDzS+QyrOy3JKn6vS5KcpxE7BagO/4gu0iMwYmTWWrNn&#10;YIfV43TCawJCp+0PjAaYzAq77xtiOUbyvQKGhX6FUY6b4uomh4091axPNURRcFVhj9EoLvw4/htj&#10;RdtBpCw2X+l7YGUjImMCY8es9lyG6YsI9i9FGO/TfbT6/Z7NfwEAAP//AwBQSwMEFAAGAAgAAAAh&#10;AOLsw9LgAAAACwEAAA8AAABkcnMvZG93bnJldi54bWxMj7FOwzAQhnck3sE6JDZqE9KmDXEqVMHS&#10;CUIGujmxiSPicxS7aXh7jgnGu/v03/cX+8UNbDZT6D1KuF8JYAZbr3vsJNTvL3dbYCEq1GrwaCR8&#10;mwD78vqqULn2F3wzcxU7RiEYciXBxjjmnIfWGqfCyo8G6fbpJ6cijVPH9aQuFO4Gngix4U71SB+s&#10;Gs3BmvarOjsJp+VYq6N47dOm/dg8Hyph56GW8vZmeXoEFs0S/2D41Sd1KMmp8WfUgQ0SsizdESoh&#10;EQl1ICLbrdfAGtokDynwsuD/O5Q/AAAA//8DAFBLAQItABQABgAIAAAAIQC2gziS/gAAAOEBAAAT&#10;AAAAAAAAAAAAAAAAAAAAAABbQ29udGVudF9UeXBlc10ueG1sUEsBAi0AFAAGAAgAAAAhADj9If/W&#10;AAAAlAEAAAsAAAAAAAAAAAAAAAAALwEAAF9yZWxzLy5yZWxzUEsBAi0AFAAGAAgAAAAhANVDsjl/&#10;AgAAFwUAAA4AAAAAAAAAAAAAAAAALgIAAGRycy9lMm9Eb2MueG1sUEsBAi0AFAAGAAgAAAAhAOLs&#10;w9LgAAAACw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 w:rsidRPr="00612E4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 wp14:anchorId="541290AA" wp14:editId="7C36E851">
                <wp:simplePos x="0" y="0"/>
                <wp:positionH relativeFrom="page">
                  <wp:posOffset>4920615</wp:posOffset>
                </wp:positionH>
                <wp:positionV relativeFrom="page">
                  <wp:posOffset>1574800</wp:posOffset>
                </wp:positionV>
                <wp:extent cx="130810" cy="130810"/>
                <wp:effectExtent l="0" t="0" r="21590" b="21590"/>
                <wp:wrapNone/>
                <wp:docPr id="221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41D41D8" id="Rectangle 221" o:spid="_x0000_s1026" style="position:absolute;margin-left:387.45pt;margin-top:124pt;width:10.3pt;height:10.3pt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z1qfwIAABcFAAAOAAAAZHJzL2Uyb0RvYy54bWysVFFv2jAQfp+0/2D5HZLQlEJEqBCBaVK3&#10;Vev2A4ztEGuO7dmG0FX77zs7wGB9mablwfH5znf33X3n2f2hlWjPrRNalTgbphhxRTUTalvir1/W&#10;gwlGzhPFiNSKl/iZO3w/f/tm1pmCj3SjJeMWgRPlis6UuPHeFEniaMNb4obacAXKWtuWeBDtNmGW&#10;dOC9lckoTcdJpy0zVlPuHJxWvRLPo/+65tR/qmvHPZIlhtx8XG1cN2FN5jNSbC0xjaDHNMg/ZNES&#10;oSDo2VVFPEE7K165agW12unaD6luE13XgvKIAdBk6R9onhpieMQCxXHmXCb3/9zSj/tHiwQr8WiU&#10;YaRIC036DGUjais5CodQos64AiyfzKMNIJ150PSbQ0ovG7DjC2t113DCILFon1xdCIKDq2jTfdAM&#10;/JOd17Fah9q2wSHUAR1iU57PTeEHjygcZjfpJIPWUVAd95BRQorTZWOdf8d1i8KmxBaSj87J/sH5&#10;3vRkEmIpvRZSxr5LhboST7M8jxecloIFZcRot5ultGhPAnPiFyoBca/MgueKuKa3i6qeU63wQGwp&#10;2hJPzrdJEaq0UiyG90TIfg9epQpRATQkfdz1BHqZptPVZDXJB/lovBrkaVUNFutlPhivs7vb6qZa&#10;LqvsZwCQ5UUjGOMqYDiROcv/jizHseppeKbzFVZ3WZJ1/F6XJLlOI1YMUJ3+EV2kR2BEz6yNZs/A&#10;Dqv76YTXBDaNtj8w6mAyS+y+74jlGMn3ChgW+hVGOQr57d0IBHup2VxqiKLgqsQeo3679P3474wV&#10;2wYiZbH5Si+AlbWIjAmM7bOCvIMA0xcRHF+KMN6XcrT6/Z7NfwEAAP//AwBQSwMEFAAGAAgAAAAh&#10;AFj3DszgAAAACwEAAA8AAABkcnMvZG93bnJldi54bWxMj8FOhDAQhu8mvkMzJt7c1g0LLFI2ZqOX&#10;PSly0NtAKyXSltAui2/veNLjzHz55/vLw2pHtug5DN5JuN8IYNp1Xg2ul9C8Pd/lwEJEp3D0Tkv4&#10;1gEO1fVViYXyF/eqlzr2jEJcKFCCiXEqOA+d0RbDxk/a0e3TzxYjjXPP1YwXCrcj3wqRcouDow8G&#10;J300uvuqz1bCx3pq8CRehqTt3tOnYy3MMjZS3t6sjw/Aol7jHwy/+qQOFTm1/uxUYKOELEv2hErY&#10;JjmVIiLb73bAWtqkeQq8Kvn/DtUPAAAA//8DAFBLAQItABQABgAIAAAAIQC2gziS/gAAAOEBAAAT&#10;AAAAAAAAAAAAAAAAAAAAAABbQ29udGVudF9UeXBlc10ueG1sUEsBAi0AFAAGAAgAAAAhADj9If/W&#10;AAAAlAEAAAsAAAAAAAAAAAAAAAAALwEAAF9yZWxzLy5yZWxzUEsBAi0AFAAGAAgAAAAhAP9LPWp/&#10;AgAAFwUAAA4AAAAAAAAAAAAAAAAALgIAAGRycy9lMm9Eb2MueG1sUEsBAi0AFAAGAAgAAAAhAFj3&#10;DszgAAAACw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1"/>
        <w:gridCol w:w="3588"/>
      </w:tblGrid>
      <w:tr w:rsidR="00D54FC2" w:rsidRPr="00A77FE1" w14:paraId="6FDF1CDF" w14:textId="77777777" w:rsidTr="00A77FE1">
        <w:tc>
          <w:tcPr>
            <w:tcW w:w="5000" w:type="pct"/>
            <w:gridSpan w:val="2"/>
            <w:shd w:val="clear" w:color="auto" w:fill="808080" w:themeFill="background1" w:themeFillShade="80"/>
          </w:tcPr>
          <w:p w14:paraId="35BEB2D3" w14:textId="77777777" w:rsidR="00612E42" w:rsidRPr="00D54FC2" w:rsidRDefault="00612E42" w:rsidP="00D54FC2">
            <w:pPr>
              <w:widowControl w:val="0"/>
              <w:autoSpaceDE w:val="0"/>
              <w:autoSpaceDN w:val="0"/>
              <w:spacing w:after="0" w:line="270" w:lineRule="atLeast"/>
              <w:ind w:left="789" w:right="64" w:hanging="360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</w:pPr>
            <w:r w:rsidRPr="00441310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2"/>
                <w:lang w:val="ru-RU" w:bidi="en-US"/>
              </w:rPr>
              <w:t>10. ПРОТИВОДЕЙСТВИЕ ЛЕГАЛИЗАЦИИ (ОТМЫВАНИЮ) ДОХОДОВ, ПОЛУЧЕННЫХ ПРЕСТУПНЫМ ПУТЕМ (ПОД) И</w:t>
            </w:r>
            <w:bookmarkStart w:id="1" w:name="_GoBack"/>
            <w:bookmarkEnd w:id="1"/>
            <w:r w:rsidRPr="00441310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2"/>
                <w:lang w:val="ru-RU" w:bidi="en-US"/>
              </w:rPr>
              <w:t xml:space="preserve"> ФИНАНСИРОВАНИЮ ТЕРРОРИЗМА (ФТ)</w:t>
            </w:r>
          </w:p>
        </w:tc>
      </w:tr>
      <w:tr w:rsidR="00D54FC2" w:rsidRPr="00D54FC2" w14:paraId="18477AC9" w14:textId="77777777" w:rsidTr="00A77FE1">
        <w:tc>
          <w:tcPr>
            <w:tcW w:w="3137" w:type="pct"/>
            <w:shd w:val="clear" w:color="auto" w:fill="auto"/>
          </w:tcPr>
          <w:p w14:paraId="5D637725" w14:textId="77777777" w:rsidR="00612E42" w:rsidRPr="00D54FC2" w:rsidRDefault="00612E42" w:rsidP="006A41F4">
            <w:pPr>
              <w:widowControl w:val="0"/>
              <w:autoSpaceDE w:val="0"/>
              <w:autoSpaceDN w:val="0"/>
              <w:spacing w:after="0" w:line="240" w:lineRule="auto"/>
              <w:ind w:left="68" w:right="57"/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</w:pPr>
            <w:r w:rsidRPr="00D54FC2"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>А) Распространяется ли на вашу компанию требования законодательства / регулирования по борьбе с отмыванием денег / борьбой с финансовым терроризмом?</w:t>
            </w:r>
          </w:p>
        </w:tc>
        <w:tc>
          <w:tcPr>
            <w:tcW w:w="1863" w:type="pct"/>
            <w:shd w:val="clear" w:color="auto" w:fill="auto"/>
          </w:tcPr>
          <w:p w14:paraId="4BDEA214" w14:textId="77777777" w:rsidR="00612E42" w:rsidRPr="00D54FC2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  <w:r w:rsidRPr="00D54FC2"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  <w:t>Да ___</w:t>
            </w:r>
          </w:p>
          <w:p w14:paraId="36FCB8BA" w14:textId="77777777" w:rsidR="00612E42" w:rsidRPr="00D54FC2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  <w:r w:rsidRPr="00D54FC2"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  <w:t>Нет ___</w:t>
            </w:r>
          </w:p>
        </w:tc>
      </w:tr>
      <w:tr w:rsidR="00D54FC2" w:rsidRPr="00A77FE1" w14:paraId="1AB17D6B" w14:textId="77777777" w:rsidTr="00A77FE1">
        <w:tc>
          <w:tcPr>
            <w:tcW w:w="3137" w:type="pct"/>
            <w:shd w:val="clear" w:color="auto" w:fill="auto"/>
          </w:tcPr>
          <w:p w14:paraId="093E21E0" w14:textId="77777777" w:rsidR="00612E42" w:rsidRPr="00D54FC2" w:rsidRDefault="00612E42" w:rsidP="006A41F4">
            <w:pPr>
              <w:widowControl w:val="0"/>
              <w:autoSpaceDE w:val="0"/>
              <w:autoSpaceDN w:val="0"/>
              <w:spacing w:after="0" w:line="240" w:lineRule="auto"/>
              <w:ind w:left="68" w:right="57"/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</w:pPr>
            <w:r w:rsidRPr="00D54FC2"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>Б) Название Закона / Положения о ПОД / ФТ</w:t>
            </w:r>
          </w:p>
        </w:tc>
        <w:tc>
          <w:tcPr>
            <w:tcW w:w="1863" w:type="pct"/>
            <w:shd w:val="clear" w:color="auto" w:fill="auto"/>
          </w:tcPr>
          <w:p w14:paraId="2FA65256" w14:textId="77777777" w:rsidR="00612E42" w:rsidRPr="00D54FC2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</w:p>
        </w:tc>
      </w:tr>
      <w:tr w:rsidR="00D54FC2" w:rsidRPr="00D54FC2" w14:paraId="3607DCDB" w14:textId="77777777" w:rsidTr="00A77FE1">
        <w:tc>
          <w:tcPr>
            <w:tcW w:w="3137" w:type="pct"/>
            <w:shd w:val="clear" w:color="auto" w:fill="auto"/>
          </w:tcPr>
          <w:p w14:paraId="262532FC" w14:textId="77777777" w:rsidR="00612E42" w:rsidRPr="00D54FC2" w:rsidRDefault="00612E42" w:rsidP="006A41F4">
            <w:pPr>
              <w:widowControl w:val="0"/>
              <w:autoSpaceDE w:val="0"/>
              <w:autoSpaceDN w:val="0"/>
              <w:spacing w:after="0" w:line="240" w:lineRule="auto"/>
              <w:ind w:left="68" w:right="57"/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</w:pPr>
            <w:r w:rsidRPr="00D54FC2"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>В) Название регулятора</w:t>
            </w:r>
          </w:p>
        </w:tc>
        <w:tc>
          <w:tcPr>
            <w:tcW w:w="1863" w:type="pct"/>
            <w:shd w:val="clear" w:color="auto" w:fill="auto"/>
          </w:tcPr>
          <w:p w14:paraId="7C21C177" w14:textId="77777777" w:rsidR="00612E42" w:rsidRPr="00D54FC2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</w:p>
        </w:tc>
      </w:tr>
      <w:tr w:rsidR="00D54FC2" w:rsidRPr="00D54FC2" w14:paraId="6B15EA40" w14:textId="77777777" w:rsidTr="00A77FE1">
        <w:tc>
          <w:tcPr>
            <w:tcW w:w="3137" w:type="pct"/>
            <w:shd w:val="clear" w:color="auto" w:fill="auto"/>
          </w:tcPr>
          <w:p w14:paraId="66B08351" w14:textId="77777777" w:rsidR="00612E42" w:rsidRPr="00D54FC2" w:rsidRDefault="00612E42" w:rsidP="006A41F4">
            <w:pPr>
              <w:widowControl w:val="0"/>
              <w:autoSpaceDE w:val="0"/>
              <w:autoSpaceDN w:val="0"/>
              <w:spacing w:after="0" w:line="240" w:lineRule="auto"/>
              <w:ind w:left="68" w:right="57"/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</w:pPr>
            <w:r w:rsidRPr="00D54FC2"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>Г) Создана ли в вашей компании программа соответствия, в которой содержатся политики и процедуры ПОД / ФТ, в соответствии с внутренними и международными законами, правилами и стандартами?</w:t>
            </w:r>
          </w:p>
        </w:tc>
        <w:tc>
          <w:tcPr>
            <w:tcW w:w="1863" w:type="pct"/>
            <w:shd w:val="clear" w:color="auto" w:fill="auto"/>
          </w:tcPr>
          <w:p w14:paraId="1CAA9863" w14:textId="323D3973" w:rsidR="00612E42" w:rsidRPr="00D54FC2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  <w:r w:rsidRPr="00D54FC2"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  <w:t xml:space="preserve">Да ___ </w:t>
            </w:r>
            <w:r w:rsidR="003A6CD2"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  <w:t>–</w:t>
            </w:r>
            <w:r w:rsidRPr="00D54FC2"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  <w:t xml:space="preserve"> предоставьте копию</w:t>
            </w:r>
          </w:p>
          <w:p w14:paraId="57A4DF43" w14:textId="77777777" w:rsidR="00612E42" w:rsidRPr="00D54FC2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  <w:r w:rsidRPr="00D54FC2"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  <w:t>Нет ___</w:t>
            </w:r>
          </w:p>
        </w:tc>
      </w:tr>
      <w:tr w:rsidR="00A77FE1" w:rsidRPr="00A77FE1" w14:paraId="34508025" w14:textId="77777777" w:rsidTr="00A77FE1">
        <w:tc>
          <w:tcPr>
            <w:tcW w:w="3137" w:type="pct"/>
            <w:shd w:val="clear" w:color="auto" w:fill="auto"/>
          </w:tcPr>
          <w:p w14:paraId="5B951A15" w14:textId="6DD90EED" w:rsidR="00A77FE1" w:rsidRPr="00D54FC2" w:rsidRDefault="00A77FE1" w:rsidP="006A41F4">
            <w:pPr>
              <w:widowControl w:val="0"/>
              <w:autoSpaceDE w:val="0"/>
              <w:autoSpaceDN w:val="0"/>
              <w:spacing w:after="0" w:line="240" w:lineRule="auto"/>
              <w:ind w:left="68" w:right="57"/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</w:pPr>
            <w:r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 xml:space="preserve">Е) Состоят ли Руководство компании, ее участники и конечные бенефициары в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санкционных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 xml:space="preserve"> списках</w:t>
            </w:r>
          </w:p>
        </w:tc>
        <w:tc>
          <w:tcPr>
            <w:tcW w:w="1863" w:type="pct"/>
            <w:shd w:val="clear" w:color="auto" w:fill="auto"/>
          </w:tcPr>
          <w:p w14:paraId="30994266" w14:textId="77777777" w:rsidR="00A77FE1" w:rsidRPr="00053B31" w:rsidRDefault="00A77FE1" w:rsidP="00A77FE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lang w:val="ru-RU" w:eastAsia="ru-RU"/>
              </w:rPr>
              <w:t xml:space="preserve">Да ___ </w:t>
            </w:r>
            <w:r>
              <w:rPr>
                <w:rFonts w:ascii="Times New Roman" w:eastAsia="Arial Unicode MS" w:hAnsi="Times New Roman" w:cs="Times New Roman"/>
                <w:lang w:val="ru-RU" w:eastAsia="ru-RU"/>
              </w:rPr>
              <w:t>–</w:t>
            </w:r>
            <w:r w:rsidRPr="00612E42">
              <w:rPr>
                <w:rFonts w:ascii="Times New Roman" w:eastAsia="Arial Unicode MS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lang w:val="ru-RU" w:eastAsia="ru-RU"/>
              </w:rPr>
              <w:t>укажите</w:t>
            </w:r>
          </w:p>
          <w:p w14:paraId="0216809C" w14:textId="02950046" w:rsidR="00A77FE1" w:rsidRPr="00D54FC2" w:rsidRDefault="00A77FE1" w:rsidP="00A77FE1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  <w:r w:rsidRPr="00612E42">
              <w:rPr>
                <w:rFonts w:ascii="Times New Roman" w:eastAsia="Arial Unicode MS" w:hAnsi="Times New Roman" w:cs="Times New Roman"/>
                <w:lang w:val="ru-RU" w:eastAsia="ru-RU"/>
              </w:rPr>
              <w:t>Нет ___</w:t>
            </w:r>
          </w:p>
        </w:tc>
      </w:tr>
    </w:tbl>
    <w:p w14:paraId="42C87C15" w14:textId="77777777" w:rsidR="00612E42" w:rsidRPr="00612E42" w:rsidRDefault="00612E42" w:rsidP="00612E4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2"/>
          <w:szCs w:val="22"/>
          <w:lang w:val="ru-RU" w:bidi="en-US"/>
        </w:rPr>
      </w:pPr>
    </w:p>
    <w:tbl>
      <w:tblPr>
        <w:tblW w:w="97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5"/>
        <w:gridCol w:w="4868"/>
      </w:tblGrid>
      <w:tr w:rsidR="00D54FC2" w:rsidRPr="00A77FE1" w14:paraId="445C67AF" w14:textId="77777777" w:rsidTr="006A41F4">
        <w:tc>
          <w:tcPr>
            <w:tcW w:w="9723" w:type="dxa"/>
            <w:gridSpan w:val="2"/>
            <w:shd w:val="clear" w:color="auto" w:fill="808080" w:themeFill="background1" w:themeFillShade="80"/>
          </w:tcPr>
          <w:p w14:paraId="204CFB96" w14:textId="77777777" w:rsidR="00612E42" w:rsidRPr="00D54FC2" w:rsidRDefault="00612E42" w:rsidP="006A41F4">
            <w:pPr>
              <w:keepNext/>
              <w:keepLines/>
              <w:pageBreakBefore/>
              <w:widowControl w:val="0"/>
              <w:autoSpaceDE w:val="0"/>
              <w:autoSpaceDN w:val="0"/>
              <w:spacing w:after="0" w:line="259" w:lineRule="exact"/>
              <w:ind w:left="431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</w:pPr>
            <w:r w:rsidRPr="00441310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2"/>
                <w:lang w:val="ru-RU" w:bidi="en-US"/>
              </w:rPr>
              <w:lastRenderedPageBreak/>
              <w:t>11. ПОЛИТИКА ПО БОРЬБЕ СО ВЗЯТОЧНИЧЕСТВОМ</w:t>
            </w:r>
          </w:p>
        </w:tc>
      </w:tr>
      <w:tr w:rsidR="00D54FC2" w:rsidRPr="00A77FE1" w14:paraId="14D391C3" w14:textId="77777777" w:rsidTr="006A41F4">
        <w:tc>
          <w:tcPr>
            <w:tcW w:w="4855" w:type="dxa"/>
            <w:shd w:val="clear" w:color="auto" w:fill="auto"/>
          </w:tcPr>
          <w:p w14:paraId="28027546" w14:textId="699978D0" w:rsidR="00612E42" w:rsidRPr="00D54FC2" w:rsidRDefault="006A41F4" w:rsidP="006A41F4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left="352" w:right="57"/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>А)</w:t>
            </w:r>
            <w:r w:rsidR="00612E42" w:rsidRPr="00D54FC2"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 xml:space="preserve"> Имеется ли в вашей организации политика по противодействию взяточничеству?</w:t>
            </w:r>
          </w:p>
        </w:tc>
        <w:tc>
          <w:tcPr>
            <w:tcW w:w="4868" w:type="dxa"/>
            <w:shd w:val="clear" w:color="auto" w:fill="auto"/>
          </w:tcPr>
          <w:p w14:paraId="0159C9F6" w14:textId="362A10EA" w:rsidR="00612E42" w:rsidRPr="00D54FC2" w:rsidRDefault="00612E42" w:rsidP="003A6CD2">
            <w:pPr>
              <w:keepNext/>
              <w:keepLines/>
              <w:widowControl w:val="0"/>
              <w:tabs>
                <w:tab w:val="left" w:pos="1303"/>
              </w:tabs>
              <w:autoSpaceDE w:val="0"/>
              <w:autoSpaceDN w:val="0"/>
              <w:spacing w:after="0" w:line="432" w:lineRule="auto"/>
              <w:ind w:left="57" w:right="674"/>
              <w:rPr>
                <w:rFonts w:ascii="Times New Roman" w:eastAsia="Times New Roman" w:hAnsi="Times New Roman" w:cs="Times New Roman"/>
                <w:i/>
                <w:szCs w:val="22"/>
                <w:lang w:val="ru-RU" w:bidi="en-US"/>
              </w:rPr>
            </w:pPr>
            <w:r w:rsidRPr="00D54FC2"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  <w:t xml:space="preserve">Да ___ </w:t>
            </w:r>
            <w:r w:rsidR="00D54FC2"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  <w:t>–</w:t>
            </w:r>
            <w:r w:rsidRPr="00D54FC2"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  <w:t xml:space="preserve"> </w:t>
            </w:r>
            <w:r w:rsidRPr="00D54FC2"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>Пожалуйста, предоставьте копию</w:t>
            </w:r>
          </w:p>
          <w:p w14:paraId="27FC4AF0" w14:textId="429F077A" w:rsidR="00612E42" w:rsidRPr="00D54FC2" w:rsidRDefault="006A41F4" w:rsidP="003A6CD2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  <w:t>Нет ___</w:t>
            </w:r>
          </w:p>
        </w:tc>
      </w:tr>
      <w:tr w:rsidR="00D54FC2" w:rsidRPr="00A77FE1" w14:paraId="0137CC08" w14:textId="77777777" w:rsidTr="006A41F4">
        <w:tc>
          <w:tcPr>
            <w:tcW w:w="4855" w:type="dxa"/>
            <w:shd w:val="clear" w:color="auto" w:fill="auto"/>
          </w:tcPr>
          <w:p w14:paraId="138B9EA3" w14:textId="622AA697" w:rsidR="00612E42" w:rsidRPr="00D54FC2" w:rsidRDefault="006A41F4" w:rsidP="006A41F4">
            <w:pPr>
              <w:widowControl w:val="0"/>
              <w:autoSpaceDE w:val="0"/>
              <w:autoSpaceDN w:val="0"/>
              <w:spacing w:after="0" w:line="240" w:lineRule="auto"/>
              <w:ind w:left="340" w:right="57"/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>Б)</w:t>
            </w:r>
            <w:r w:rsidR="00612E42" w:rsidRPr="00D54FC2"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 xml:space="preserve"> Предъявлялись ли Компании либо ее высшему руководству обвинения в любой стране мира, связанные с нарушением законодательства по борьбе с</w:t>
            </w:r>
            <w:r w:rsidR="00612E42" w:rsidRPr="00D54FC2">
              <w:rPr>
                <w:rFonts w:ascii="Times New Roman" w:eastAsia="Times New Roman" w:hAnsi="Times New Roman" w:cs="Times New Roman"/>
                <w:b/>
                <w:spacing w:val="-3"/>
                <w:szCs w:val="22"/>
                <w:lang w:val="ru-RU" w:bidi="en-US"/>
              </w:rPr>
              <w:t xml:space="preserve"> </w:t>
            </w:r>
            <w:r w:rsidR="00612E42" w:rsidRPr="00D54FC2"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>коррупцией?</w:t>
            </w:r>
          </w:p>
        </w:tc>
        <w:tc>
          <w:tcPr>
            <w:tcW w:w="4868" w:type="dxa"/>
            <w:shd w:val="clear" w:color="auto" w:fill="auto"/>
          </w:tcPr>
          <w:p w14:paraId="6E51A0EA" w14:textId="1F17F289" w:rsidR="00612E42" w:rsidRPr="00D54FC2" w:rsidRDefault="00612E42" w:rsidP="003A6CD2">
            <w:pPr>
              <w:widowControl w:val="0"/>
              <w:tabs>
                <w:tab w:val="left" w:pos="1303"/>
              </w:tabs>
              <w:autoSpaceDE w:val="0"/>
              <w:autoSpaceDN w:val="0"/>
              <w:spacing w:after="0" w:line="432" w:lineRule="auto"/>
              <w:ind w:left="57" w:right="674"/>
              <w:rPr>
                <w:rFonts w:ascii="Times New Roman" w:eastAsia="Times New Roman" w:hAnsi="Times New Roman" w:cs="Times New Roman"/>
                <w:i/>
                <w:szCs w:val="22"/>
                <w:lang w:val="ru-RU" w:bidi="en-US"/>
              </w:rPr>
            </w:pPr>
            <w:r w:rsidRPr="00D54FC2"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  <w:t xml:space="preserve">Да ___ </w:t>
            </w:r>
            <w:r w:rsidR="00D54FC2"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  <w:t>–</w:t>
            </w:r>
            <w:r w:rsidRPr="00D54FC2"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  <w:t xml:space="preserve"> </w:t>
            </w:r>
            <w:r w:rsidRPr="00D54FC2"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>Пожалуйста, предоставьте сведения</w:t>
            </w:r>
          </w:p>
          <w:p w14:paraId="4C9718B5" w14:textId="77777777" w:rsidR="00612E42" w:rsidRPr="00D54FC2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  <w:r w:rsidRPr="00D54FC2"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  <w:t>Нет ___</w:t>
            </w:r>
          </w:p>
          <w:p w14:paraId="5B9BC094" w14:textId="77777777" w:rsidR="00612E42" w:rsidRPr="00D54FC2" w:rsidRDefault="00612E42" w:rsidP="003A6CD2">
            <w:pPr>
              <w:widowControl w:val="0"/>
              <w:tabs>
                <w:tab w:val="left" w:pos="1303"/>
              </w:tabs>
              <w:autoSpaceDE w:val="0"/>
              <w:autoSpaceDN w:val="0"/>
              <w:spacing w:after="0" w:line="432" w:lineRule="auto"/>
              <w:ind w:left="57" w:right="674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</w:p>
        </w:tc>
      </w:tr>
    </w:tbl>
    <w:p w14:paraId="549AEF59" w14:textId="77777777" w:rsidR="00612E42" w:rsidRPr="00612E42" w:rsidRDefault="00612E42" w:rsidP="00612E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2"/>
          <w:lang w:val="ru-RU" w:bidi="en-US"/>
        </w:rPr>
      </w:pPr>
    </w:p>
    <w:tbl>
      <w:tblPr>
        <w:tblW w:w="961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8"/>
        <w:gridCol w:w="4868"/>
      </w:tblGrid>
      <w:tr w:rsidR="00D54FC2" w:rsidRPr="00D54FC2" w14:paraId="61D71039" w14:textId="77777777" w:rsidTr="00441310">
        <w:tc>
          <w:tcPr>
            <w:tcW w:w="9616" w:type="dxa"/>
            <w:gridSpan w:val="2"/>
            <w:shd w:val="clear" w:color="auto" w:fill="808080" w:themeFill="background1" w:themeFillShade="80"/>
          </w:tcPr>
          <w:p w14:paraId="7B8CC10D" w14:textId="77777777" w:rsidR="00612E42" w:rsidRPr="00D54FC2" w:rsidRDefault="00612E42" w:rsidP="00D54FC2">
            <w:pPr>
              <w:widowControl w:val="0"/>
              <w:autoSpaceDE w:val="0"/>
              <w:autoSpaceDN w:val="0"/>
              <w:spacing w:after="0" w:line="257" w:lineRule="exact"/>
              <w:ind w:left="429"/>
              <w:jc w:val="center"/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</w:pPr>
            <w:r w:rsidRPr="00441310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2"/>
                <w:lang w:val="ru-RU" w:bidi="en-US"/>
              </w:rPr>
              <w:t>12. ПОЛИТИКА ЗАЩИТЫ ДАННЫХ</w:t>
            </w:r>
          </w:p>
        </w:tc>
      </w:tr>
      <w:tr w:rsidR="00D54FC2" w:rsidRPr="00D54FC2" w14:paraId="524057DD" w14:textId="77777777" w:rsidTr="00D54FC2">
        <w:tc>
          <w:tcPr>
            <w:tcW w:w="4748" w:type="dxa"/>
            <w:shd w:val="clear" w:color="auto" w:fill="auto"/>
          </w:tcPr>
          <w:p w14:paraId="12964855" w14:textId="3256AAB5" w:rsidR="00612E42" w:rsidRPr="00D54FC2" w:rsidRDefault="006A41F4" w:rsidP="006A41F4">
            <w:pPr>
              <w:widowControl w:val="0"/>
              <w:autoSpaceDE w:val="0"/>
              <w:autoSpaceDN w:val="0"/>
              <w:spacing w:after="0" w:line="240" w:lineRule="auto"/>
              <w:ind w:left="68" w:right="379"/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>А)</w:t>
            </w:r>
            <w:r w:rsidR="00612E42" w:rsidRPr="00D54FC2"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 xml:space="preserve"> Имеется ли в организации политика защиты данных?</w:t>
            </w:r>
          </w:p>
        </w:tc>
        <w:tc>
          <w:tcPr>
            <w:tcW w:w="4868" w:type="dxa"/>
            <w:shd w:val="clear" w:color="auto" w:fill="auto"/>
          </w:tcPr>
          <w:p w14:paraId="2A618E64" w14:textId="77777777" w:rsidR="00612E42" w:rsidRPr="00D54FC2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  <w:r w:rsidRPr="00D54FC2"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  <w:t>Да ___</w:t>
            </w:r>
          </w:p>
          <w:p w14:paraId="7BA05DED" w14:textId="77777777" w:rsidR="00612E42" w:rsidRPr="00D54FC2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  <w:r w:rsidRPr="00D54FC2"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  <w:t>Нет ___</w:t>
            </w:r>
          </w:p>
        </w:tc>
      </w:tr>
      <w:tr w:rsidR="00D54FC2" w:rsidRPr="00D54FC2" w14:paraId="54A40497" w14:textId="77777777" w:rsidTr="00D54FC2">
        <w:tc>
          <w:tcPr>
            <w:tcW w:w="4748" w:type="dxa"/>
            <w:shd w:val="clear" w:color="auto" w:fill="auto"/>
          </w:tcPr>
          <w:p w14:paraId="0977A26A" w14:textId="0353193E" w:rsidR="00612E42" w:rsidRPr="00D54FC2" w:rsidRDefault="006A41F4" w:rsidP="006A41F4">
            <w:pPr>
              <w:widowControl w:val="0"/>
              <w:autoSpaceDE w:val="0"/>
              <w:autoSpaceDN w:val="0"/>
              <w:spacing w:after="0" w:line="240" w:lineRule="auto"/>
              <w:ind w:left="68" w:right="497"/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>Б)</w:t>
            </w:r>
            <w:r w:rsidR="00612E42" w:rsidRPr="00D54FC2"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 xml:space="preserve"> Имеется ли в организации уполномоченный специалист, ответственный за защиту данных?</w:t>
            </w:r>
          </w:p>
        </w:tc>
        <w:tc>
          <w:tcPr>
            <w:tcW w:w="4868" w:type="dxa"/>
            <w:shd w:val="clear" w:color="auto" w:fill="auto"/>
          </w:tcPr>
          <w:p w14:paraId="4D9E69EA" w14:textId="77777777" w:rsidR="00612E42" w:rsidRPr="00D54FC2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  <w:r w:rsidRPr="00D54FC2"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  <w:t>Да ___</w:t>
            </w:r>
          </w:p>
          <w:p w14:paraId="515212B2" w14:textId="77777777" w:rsidR="00612E42" w:rsidRPr="00D54FC2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  <w:r w:rsidRPr="00D54FC2"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  <w:t>Нет ___</w:t>
            </w:r>
          </w:p>
        </w:tc>
      </w:tr>
      <w:tr w:rsidR="00D54FC2" w:rsidRPr="00D54FC2" w14:paraId="07A3EB59" w14:textId="77777777" w:rsidTr="00D54FC2">
        <w:tc>
          <w:tcPr>
            <w:tcW w:w="4748" w:type="dxa"/>
            <w:shd w:val="clear" w:color="auto" w:fill="auto"/>
          </w:tcPr>
          <w:p w14:paraId="3350EB19" w14:textId="1C2053DA" w:rsidR="00612E42" w:rsidRPr="00D54FC2" w:rsidRDefault="006A41F4" w:rsidP="006A41F4">
            <w:pPr>
              <w:widowControl w:val="0"/>
              <w:autoSpaceDE w:val="0"/>
              <w:autoSpaceDN w:val="0"/>
              <w:spacing w:after="0" w:line="240" w:lineRule="auto"/>
              <w:ind w:left="68" w:right="72"/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>В)</w:t>
            </w:r>
            <w:r w:rsidR="00612E42" w:rsidRPr="00D54FC2"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 xml:space="preserve"> Имеется ли в организации сертифицированная система хранения данных или информационная система?</w:t>
            </w:r>
          </w:p>
        </w:tc>
        <w:tc>
          <w:tcPr>
            <w:tcW w:w="4868" w:type="dxa"/>
            <w:shd w:val="clear" w:color="auto" w:fill="auto"/>
          </w:tcPr>
          <w:p w14:paraId="4257FA8B" w14:textId="77777777" w:rsidR="00612E42" w:rsidRPr="00D54FC2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  <w:r w:rsidRPr="00D54FC2"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  <w:t>Да ___</w:t>
            </w:r>
          </w:p>
          <w:p w14:paraId="443385E1" w14:textId="77777777" w:rsidR="00612E42" w:rsidRPr="00D54FC2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  <w:r w:rsidRPr="00D54FC2"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  <w:t>Нет ___</w:t>
            </w:r>
          </w:p>
        </w:tc>
      </w:tr>
    </w:tbl>
    <w:p w14:paraId="36886A4F" w14:textId="77777777" w:rsidR="00612E42" w:rsidRPr="00612E42" w:rsidRDefault="00612E42" w:rsidP="00612E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2"/>
          <w:lang w:val="ru-RU" w:bidi="en-US"/>
        </w:rPr>
      </w:pPr>
    </w:p>
    <w:tbl>
      <w:tblPr>
        <w:tblW w:w="962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"/>
        <w:gridCol w:w="3545"/>
        <w:gridCol w:w="3900"/>
        <w:gridCol w:w="558"/>
        <w:gridCol w:w="47"/>
        <w:gridCol w:w="600"/>
        <w:gridCol w:w="6"/>
        <w:gridCol w:w="278"/>
        <w:gridCol w:w="330"/>
        <w:gridCol w:w="10"/>
      </w:tblGrid>
      <w:tr w:rsidR="00D54FC2" w:rsidRPr="00D54FC2" w14:paraId="170BFE38" w14:textId="77777777" w:rsidTr="00441310">
        <w:trPr>
          <w:gridAfter w:val="1"/>
          <w:wAfter w:w="10" w:type="dxa"/>
        </w:trPr>
        <w:tc>
          <w:tcPr>
            <w:tcW w:w="7799" w:type="dxa"/>
            <w:gridSpan w:val="3"/>
            <w:shd w:val="clear" w:color="auto" w:fill="808080" w:themeFill="background1" w:themeFillShade="80"/>
          </w:tcPr>
          <w:p w14:paraId="2A631C49" w14:textId="1C1ABC4F" w:rsidR="00612E42" w:rsidRPr="00441310" w:rsidRDefault="00612E42" w:rsidP="00D54FC2">
            <w:pPr>
              <w:widowControl w:val="0"/>
              <w:tabs>
                <w:tab w:val="left" w:pos="2801"/>
                <w:tab w:val="left" w:pos="4908"/>
              </w:tabs>
              <w:autoSpaceDE w:val="0"/>
              <w:autoSpaceDN w:val="0"/>
              <w:spacing w:after="0" w:line="270" w:lineRule="atLeast"/>
              <w:ind w:left="429" w:right="63" w:hanging="360"/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2"/>
                <w:lang w:val="ru-RU" w:bidi="en-US"/>
              </w:rPr>
            </w:pPr>
            <w:r w:rsidRPr="00441310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2"/>
                <w:lang w:val="ru-RU" w:bidi="en-US"/>
              </w:rPr>
              <w:t>13.</w:t>
            </w:r>
            <w:r w:rsidRPr="00441310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-2"/>
                <w:szCs w:val="22"/>
                <w:lang w:val="ru-RU" w:bidi="en-US"/>
              </w:rPr>
              <w:t xml:space="preserve"> </w:t>
            </w:r>
            <w:r w:rsidR="00D54FC2" w:rsidRPr="00441310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2"/>
                <w:lang w:val="ru-RU" w:bidi="en-US"/>
              </w:rPr>
              <w:t xml:space="preserve">ПОДДЕРЖКА </w:t>
            </w:r>
            <w:r w:rsidRPr="00441310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2"/>
                <w:lang w:val="ru-RU" w:bidi="en-US"/>
              </w:rPr>
              <w:t>ДОЛЖ</w:t>
            </w:r>
            <w:r w:rsidR="00D54FC2" w:rsidRPr="00441310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2"/>
                <w:lang w:val="ru-RU" w:bidi="en-US"/>
              </w:rPr>
              <w:t xml:space="preserve">НОЙ </w:t>
            </w:r>
            <w:r w:rsidRPr="00441310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-1"/>
                <w:szCs w:val="22"/>
                <w:lang w:val="ru-RU" w:bidi="en-US"/>
              </w:rPr>
              <w:t xml:space="preserve">ОСМОТРИТЕЛЬНОСТИ </w:t>
            </w:r>
            <w:r w:rsidRPr="00441310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2"/>
                <w:lang w:val="ru-RU" w:bidi="en-US"/>
              </w:rPr>
              <w:t>ПОСТАВЩИКАМИ ДРАГОЦЕННЫХ</w:t>
            </w:r>
            <w:r w:rsidRPr="00441310">
              <w:rPr>
                <w:rFonts w:ascii="Times New Roman" w:eastAsia="Times New Roman" w:hAnsi="Times New Roman" w:cs="Times New Roman"/>
                <w:b/>
                <w:color w:val="FFFFFF" w:themeColor="background1"/>
                <w:spacing w:val="-4"/>
                <w:szCs w:val="22"/>
                <w:lang w:val="ru-RU" w:bidi="en-US"/>
              </w:rPr>
              <w:t xml:space="preserve"> </w:t>
            </w:r>
            <w:r w:rsidRPr="00441310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2"/>
                <w:lang w:val="ru-RU" w:bidi="en-US"/>
              </w:rPr>
              <w:t>МЕТАЛЛОВ</w:t>
            </w:r>
          </w:p>
        </w:tc>
        <w:tc>
          <w:tcPr>
            <w:tcW w:w="557" w:type="dxa"/>
            <w:shd w:val="clear" w:color="auto" w:fill="808080" w:themeFill="background1" w:themeFillShade="80"/>
            <w:vAlign w:val="bottom"/>
          </w:tcPr>
          <w:p w14:paraId="514C43B3" w14:textId="77777777" w:rsidR="00612E42" w:rsidRPr="00441310" w:rsidRDefault="00612E42" w:rsidP="00D54FC2">
            <w:pPr>
              <w:widowControl w:val="0"/>
              <w:autoSpaceDE w:val="0"/>
              <w:autoSpaceDN w:val="0"/>
              <w:spacing w:after="0" w:line="259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2"/>
                <w:lang w:val="ru-RU" w:bidi="en-US"/>
              </w:rPr>
            </w:pPr>
            <w:r w:rsidRPr="00441310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2"/>
                <w:lang w:val="ru-RU" w:bidi="en-US"/>
              </w:rPr>
              <w:t>ДА</w:t>
            </w:r>
          </w:p>
        </w:tc>
        <w:tc>
          <w:tcPr>
            <w:tcW w:w="646" w:type="dxa"/>
            <w:gridSpan w:val="2"/>
            <w:shd w:val="clear" w:color="auto" w:fill="808080" w:themeFill="background1" w:themeFillShade="80"/>
            <w:vAlign w:val="bottom"/>
          </w:tcPr>
          <w:p w14:paraId="7A4C3AC4" w14:textId="77777777" w:rsidR="00612E42" w:rsidRPr="00441310" w:rsidRDefault="00612E42" w:rsidP="00D54FC2">
            <w:pPr>
              <w:widowControl w:val="0"/>
              <w:autoSpaceDE w:val="0"/>
              <w:autoSpaceDN w:val="0"/>
              <w:spacing w:after="0" w:line="259" w:lineRule="exact"/>
              <w:ind w:left="49" w:right="39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2"/>
                <w:lang w:val="ru-RU" w:bidi="en-US"/>
              </w:rPr>
            </w:pPr>
            <w:r w:rsidRPr="00441310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2"/>
                <w:lang w:val="ru-RU" w:bidi="en-US"/>
              </w:rPr>
              <w:t>НЕТ</w:t>
            </w:r>
          </w:p>
        </w:tc>
        <w:tc>
          <w:tcPr>
            <w:tcW w:w="614" w:type="dxa"/>
            <w:gridSpan w:val="3"/>
            <w:shd w:val="clear" w:color="auto" w:fill="808080" w:themeFill="background1" w:themeFillShade="80"/>
            <w:vAlign w:val="bottom"/>
          </w:tcPr>
          <w:p w14:paraId="5737E9AA" w14:textId="77777777" w:rsidR="00612E42" w:rsidRPr="00441310" w:rsidRDefault="00612E42" w:rsidP="00D54FC2">
            <w:pPr>
              <w:widowControl w:val="0"/>
              <w:autoSpaceDE w:val="0"/>
              <w:autoSpaceDN w:val="0"/>
              <w:spacing w:after="0" w:line="259" w:lineRule="exact"/>
              <w:ind w:left="86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2"/>
                <w:lang w:val="ru-RU" w:bidi="en-US"/>
              </w:rPr>
            </w:pPr>
            <w:r w:rsidRPr="00441310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2"/>
                <w:lang w:val="ru-RU" w:bidi="en-US"/>
              </w:rPr>
              <w:t>Н/П</w:t>
            </w:r>
          </w:p>
        </w:tc>
      </w:tr>
      <w:tr w:rsidR="00D54FC2" w:rsidRPr="00D54FC2" w14:paraId="04F510A3" w14:textId="77777777" w:rsidTr="00D54FC2">
        <w:trPr>
          <w:gridAfter w:val="1"/>
          <w:wAfter w:w="10" w:type="dxa"/>
        </w:trPr>
        <w:tc>
          <w:tcPr>
            <w:tcW w:w="7799" w:type="dxa"/>
            <w:gridSpan w:val="3"/>
            <w:shd w:val="clear" w:color="auto" w:fill="auto"/>
          </w:tcPr>
          <w:p w14:paraId="42246D8E" w14:textId="77777777" w:rsidR="00612E42" w:rsidRPr="00D54FC2" w:rsidRDefault="00612E42" w:rsidP="00D54FC2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  <w:i/>
                <w:szCs w:val="22"/>
                <w:lang w:val="ru-RU" w:bidi="en-US"/>
              </w:rPr>
            </w:pPr>
            <w:r w:rsidRPr="00D54FC2">
              <w:rPr>
                <w:rFonts w:ascii="Times New Roman" w:eastAsia="Times New Roman" w:hAnsi="Times New Roman" w:cs="Times New Roman"/>
                <w:b/>
                <w:i/>
                <w:szCs w:val="22"/>
                <w:lang w:val="ru-RU" w:bidi="en-US"/>
              </w:rPr>
              <w:t>ОРГАНИЗАЦИЯ</w:t>
            </w:r>
          </w:p>
        </w:tc>
        <w:tc>
          <w:tcPr>
            <w:tcW w:w="557" w:type="dxa"/>
            <w:shd w:val="clear" w:color="auto" w:fill="auto"/>
          </w:tcPr>
          <w:p w14:paraId="0A8BB7CE" w14:textId="77777777" w:rsidR="00612E42" w:rsidRPr="00D54FC2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</w:p>
        </w:tc>
        <w:tc>
          <w:tcPr>
            <w:tcW w:w="646" w:type="dxa"/>
            <w:gridSpan w:val="2"/>
            <w:shd w:val="clear" w:color="auto" w:fill="auto"/>
          </w:tcPr>
          <w:p w14:paraId="2D171DCC" w14:textId="77777777" w:rsidR="00612E42" w:rsidRPr="00D54FC2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</w:p>
        </w:tc>
        <w:tc>
          <w:tcPr>
            <w:tcW w:w="614" w:type="dxa"/>
            <w:gridSpan w:val="3"/>
            <w:shd w:val="clear" w:color="auto" w:fill="auto"/>
          </w:tcPr>
          <w:p w14:paraId="6ADEEB48" w14:textId="77777777" w:rsidR="00612E42" w:rsidRPr="00D54FC2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</w:p>
        </w:tc>
      </w:tr>
      <w:tr w:rsidR="00D54FC2" w:rsidRPr="00A77FE1" w14:paraId="45D1622A" w14:textId="77777777" w:rsidTr="00D54FC2">
        <w:trPr>
          <w:gridAfter w:val="1"/>
          <w:wAfter w:w="10" w:type="dxa"/>
        </w:trPr>
        <w:tc>
          <w:tcPr>
            <w:tcW w:w="7799" w:type="dxa"/>
            <w:gridSpan w:val="3"/>
            <w:shd w:val="clear" w:color="auto" w:fill="auto"/>
          </w:tcPr>
          <w:p w14:paraId="488BEAD9" w14:textId="67FD67F2" w:rsidR="00612E42" w:rsidRPr="00D54FC2" w:rsidRDefault="006A41F4" w:rsidP="003A6CD2">
            <w:pPr>
              <w:widowControl w:val="0"/>
              <w:autoSpaceDE w:val="0"/>
              <w:autoSpaceDN w:val="0"/>
              <w:spacing w:after="0" w:line="240" w:lineRule="auto"/>
              <w:ind w:left="57" w:right="193"/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>А)</w:t>
            </w:r>
            <w:r w:rsidR="00612E42" w:rsidRPr="00D54FC2"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 xml:space="preserve"> Существует ли в Компании специалист (контролер), ответственный за все вопросы, связанные с ПОД / ФТ (должная осмотрительность, политики ПОД, внутреннее обучение)?</w:t>
            </w:r>
          </w:p>
          <w:p w14:paraId="3ABD5210" w14:textId="77777777" w:rsidR="00612E42" w:rsidRPr="00D54FC2" w:rsidRDefault="00612E42" w:rsidP="003A6CD2">
            <w:pPr>
              <w:widowControl w:val="0"/>
              <w:autoSpaceDE w:val="0"/>
              <w:autoSpaceDN w:val="0"/>
              <w:spacing w:after="0" w:line="270" w:lineRule="atLeast"/>
              <w:ind w:left="57" w:right="44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  <w:r w:rsidRPr="00D54FC2"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  <w:t>Если «да», пожалуйста, предоставьте его ФИО, номер телефона и адрес электронной почты.</w:t>
            </w:r>
          </w:p>
        </w:tc>
        <w:tc>
          <w:tcPr>
            <w:tcW w:w="557" w:type="dxa"/>
            <w:shd w:val="clear" w:color="auto" w:fill="auto"/>
          </w:tcPr>
          <w:p w14:paraId="0C01F161" w14:textId="77777777" w:rsidR="00612E42" w:rsidRPr="00D54FC2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</w:p>
        </w:tc>
        <w:tc>
          <w:tcPr>
            <w:tcW w:w="646" w:type="dxa"/>
            <w:gridSpan w:val="2"/>
            <w:shd w:val="clear" w:color="auto" w:fill="auto"/>
          </w:tcPr>
          <w:p w14:paraId="4195C73E" w14:textId="77777777" w:rsidR="00612E42" w:rsidRPr="00D54FC2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</w:p>
        </w:tc>
        <w:tc>
          <w:tcPr>
            <w:tcW w:w="614" w:type="dxa"/>
            <w:gridSpan w:val="3"/>
            <w:shd w:val="clear" w:color="auto" w:fill="auto"/>
          </w:tcPr>
          <w:p w14:paraId="2A09676C" w14:textId="77777777" w:rsidR="00612E42" w:rsidRPr="00D54FC2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</w:p>
        </w:tc>
      </w:tr>
      <w:tr w:rsidR="00D54FC2" w:rsidRPr="00A77FE1" w14:paraId="35166930" w14:textId="77777777" w:rsidTr="00D54FC2">
        <w:trPr>
          <w:gridAfter w:val="1"/>
          <w:wAfter w:w="10" w:type="dxa"/>
        </w:trPr>
        <w:tc>
          <w:tcPr>
            <w:tcW w:w="7799" w:type="dxa"/>
            <w:gridSpan w:val="3"/>
            <w:shd w:val="clear" w:color="auto" w:fill="auto"/>
          </w:tcPr>
          <w:p w14:paraId="0CAFCD7D" w14:textId="69DDF90A" w:rsidR="00612E42" w:rsidRPr="00D54FC2" w:rsidRDefault="006A41F4" w:rsidP="003A6CD2">
            <w:pPr>
              <w:widowControl w:val="0"/>
              <w:autoSpaceDE w:val="0"/>
              <w:autoSpaceDN w:val="0"/>
              <w:spacing w:after="0" w:line="240" w:lineRule="auto"/>
              <w:ind w:left="57" w:right="193"/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>Б)</w:t>
            </w:r>
            <w:r w:rsidR="00612E42" w:rsidRPr="00D54FC2"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 xml:space="preserve"> Проводится ли в Компании проверка соблюдения требований ПОД / ФТ независимым аудитором или государственными органами?</w:t>
            </w:r>
          </w:p>
          <w:p w14:paraId="4F6ADAEC" w14:textId="77777777" w:rsidR="00612E42" w:rsidRPr="00D54FC2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  <w:r w:rsidRPr="00D54FC2"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  <w:t>Дата последнего аудита на соблюдение требований ПОД / ФТ.</w:t>
            </w:r>
          </w:p>
        </w:tc>
        <w:tc>
          <w:tcPr>
            <w:tcW w:w="557" w:type="dxa"/>
            <w:shd w:val="clear" w:color="auto" w:fill="auto"/>
          </w:tcPr>
          <w:p w14:paraId="515D7782" w14:textId="77777777" w:rsidR="00612E42" w:rsidRPr="00D54FC2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</w:p>
        </w:tc>
        <w:tc>
          <w:tcPr>
            <w:tcW w:w="646" w:type="dxa"/>
            <w:gridSpan w:val="2"/>
            <w:shd w:val="clear" w:color="auto" w:fill="auto"/>
          </w:tcPr>
          <w:p w14:paraId="09BEA606" w14:textId="77777777" w:rsidR="00612E42" w:rsidRPr="00D54FC2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</w:p>
        </w:tc>
        <w:tc>
          <w:tcPr>
            <w:tcW w:w="614" w:type="dxa"/>
            <w:gridSpan w:val="3"/>
            <w:shd w:val="clear" w:color="auto" w:fill="auto"/>
          </w:tcPr>
          <w:p w14:paraId="71F3E7F4" w14:textId="77777777" w:rsidR="00612E42" w:rsidRPr="00D54FC2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</w:p>
        </w:tc>
      </w:tr>
      <w:tr w:rsidR="00D54FC2" w:rsidRPr="00A77FE1" w14:paraId="2CBCB6E1" w14:textId="77777777" w:rsidTr="00D54FC2">
        <w:trPr>
          <w:gridAfter w:val="1"/>
          <w:wAfter w:w="10" w:type="dxa"/>
        </w:trPr>
        <w:tc>
          <w:tcPr>
            <w:tcW w:w="7799" w:type="dxa"/>
            <w:gridSpan w:val="3"/>
            <w:shd w:val="clear" w:color="auto" w:fill="auto"/>
          </w:tcPr>
          <w:p w14:paraId="37CE1F7E" w14:textId="0C5AE433" w:rsidR="00612E42" w:rsidRPr="00D54FC2" w:rsidRDefault="006A41F4" w:rsidP="003A6CD2">
            <w:pPr>
              <w:widowControl w:val="0"/>
              <w:autoSpaceDE w:val="0"/>
              <w:autoSpaceDN w:val="0"/>
              <w:spacing w:after="0" w:line="270" w:lineRule="atLeast"/>
              <w:ind w:left="57" w:right="63"/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>В)</w:t>
            </w:r>
            <w:r w:rsidR="00612E42" w:rsidRPr="00D54FC2"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 xml:space="preserve"> Существует ли в Компании программы обучения для сотрудников по ПОД / ФТ?</w:t>
            </w:r>
          </w:p>
        </w:tc>
        <w:tc>
          <w:tcPr>
            <w:tcW w:w="557" w:type="dxa"/>
            <w:shd w:val="clear" w:color="auto" w:fill="auto"/>
          </w:tcPr>
          <w:p w14:paraId="799B026E" w14:textId="77777777" w:rsidR="00612E42" w:rsidRPr="00D54FC2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</w:p>
        </w:tc>
        <w:tc>
          <w:tcPr>
            <w:tcW w:w="646" w:type="dxa"/>
            <w:gridSpan w:val="2"/>
            <w:shd w:val="clear" w:color="auto" w:fill="auto"/>
          </w:tcPr>
          <w:p w14:paraId="4AB9381C" w14:textId="77777777" w:rsidR="00612E42" w:rsidRPr="00D54FC2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</w:p>
        </w:tc>
        <w:tc>
          <w:tcPr>
            <w:tcW w:w="614" w:type="dxa"/>
            <w:gridSpan w:val="3"/>
            <w:shd w:val="clear" w:color="auto" w:fill="auto"/>
          </w:tcPr>
          <w:p w14:paraId="3EAA77A4" w14:textId="77777777" w:rsidR="00612E42" w:rsidRPr="00D54FC2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</w:p>
        </w:tc>
      </w:tr>
      <w:tr w:rsidR="00D54FC2" w:rsidRPr="00A77FE1" w14:paraId="61524881" w14:textId="77777777" w:rsidTr="00D54FC2">
        <w:trPr>
          <w:gridAfter w:val="1"/>
          <w:wAfter w:w="10" w:type="dxa"/>
        </w:trPr>
        <w:tc>
          <w:tcPr>
            <w:tcW w:w="7799" w:type="dxa"/>
            <w:gridSpan w:val="3"/>
            <w:shd w:val="clear" w:color="auto" w:fill="auto"/>
          </w:tcPr>
          <w:p w14:paraId="5EC0A995" w14:textId="7514606A" w:rsidR="00612E42" w:rsidRPr="00D54FC2" w:rsidRDefault="006A41F4" w:rsidP="003A6CD2">
            <w:pPr>
              <w:widowControl w:val="0"/>
              <w:autoSpaceDE w:val="0"/>
              <w:autoSpaceDN w:val="0"/>
              <w:spacing w:after="0" w:line="270" w:lineRule="atLeast"/>
              <w:ind w:left="57" w:right="63"/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>Г)</w:t>
            </w:r>
            <w:r w:rsidR="00612E42" w:rsidRPr="00D54FC2"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 xml:space="preserve"> Передает ли Компания третьим сторонам какие-либо функции в отношении соблюдения требований ПОД/ФТ?</w:t>
            </w:r>
          </w:p>
          <w:p w14:paraId="20369CC9" w14:textId="77777777" w:rsidR="00612E42" w:rsidRPr="00D54FC2" w:rsidRDefault="00612E42" w:rsidP="003A6CD2">
            <w:pPr>
              <w:widowControl w:val="0"/>
              <w:autoSpaceDE w:val="0"/>
              <w:autoSpaceDN w:val="0"/>
              <w:spacing w:after="0" w:line="270" w:lineRule="atLeast"/>
              <w:ind w:left="57" w:right="63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  <w:r w:rsidRPr="00D54FC2"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  <w:t>Если да – какие функции передаются и какой компании?</w:t>
            </w:r>
          </w:p>
        </w:tc>
        <w:tc>
          <w:tcPr>
            <w:tcW w:w="605" w:type="dxa"/>
            <w:gridSpan w:val="2"/>
            <w:shd w:val="clear" w:color="auto" w:fill="auto"/>
          </w:tcPr>
          <w:p w14:paraId="6A2994D2" w14:textId="77777777" w:rsidR="00612E42" w:rsidRPr="00D54FC2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</w:p>
        </w:tc>
        <w:tc>
          <w:tcPr>
            <w:tcW w:w="606" w:type="dxa"/>
            <w:gridSpan w:val="2"/>
            <w:shd w:val="clear" w:color="auto" w:fill="auto"/>
          </w:tcPr>
          <w:p w14:paraId="583F3945" w14:textId="77777777" w:rsidR="00612E42" w:rsidRPr="00D54FC2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</w:p>
        </w:tc>
        <w:tc>
          <w:tcPr>
            <w:tcW w:w="606" w:type="dxa"/>
            <w:gridSpan w:val="2"/>
            <w:shd w:val="clear" w:color="auto" w:fill="auto"/>
          </w:tcPr>
          <w:p w14:paraId="0C84E502" w14:textId="77777777" w:rsidR="00612E42" w:rsidRPr="00D54FC2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</w:p>
        </w:tc>
      </w:tr>
      <w:tr w:rsidR="00D54FC2" w:rsidRPr="00A77FE1" w14:paraId="72CA40AC" w14:textId="77777777" w:rsidTr="00D54FC2">
        <w:trPr>
          <w:gridAfter w:val="1"/>
          <w:wAfter w:w="10" w:type="dxa"/>
        </w:trPr>
        <w:tc>
          <w:tcPr>
            <w:tcW w:w="7799" w:type="dxa"/>
            <w:gridSpan w:val="3"/>
            <w:shd w:val="clear" w:color="auto" w:fill="auto"/>
          </w:tcPr>
          <w:p w14:paraId="2CB46158" w14:textId="6A17DA26" w:rsidR="00612E42" w:rsidRPr="00D54FC2" w:rsidRDefault="006A41F4" w:rsidP="003A6CD2">
            <w:pPr>
              <w:widowControl w:val="0"/>
              <w:autoSpaceDE w:val="0"/>
              <w:autoSpaceDN w:val="0"/>
              <w:spacing w:after="0" w:line="240" w:lineRule="auto"/>
              <w:ind w:left="57" w:right="63"/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>Д)</w:t>
            </w:r>
            <w:r w:rsidR="00612E42" w:rsidRPr="00D54FC2"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 xml:space="preserve"> Сколько времени в Компании хранится информация (документы) связанные с должной осмотрительностью?</w:t>
            </w:r>
          </w:p>
        </w:tc>
        <w:tc>
          <w:tcPr>
            <w:tcW w:w="1817" w:type="dxa"/>
            <w:gridSpan w:val="6"/>
            <w:shd w:val="clear" w:color="auto" w:fill="auto"/>
          </w:tcPr>
          <w:p w14:paraId="1F0736B3" w14:textId="77777777" w:rsidR="00612E42" w:rsidRPr="00D54FC2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ru-RU" w:bidi="en-US"/>
              </w:rPr>
            </w:pPr>
          </w:p>
        </w:tc>
      </w:tr>
      <w:tr w:rsidR="00D54FC2" w:rsidRPr="00D54FC2" w14:paraId="479D41BE" w14:textId="77777777" w:rsidTr="00441310">
        <w:trPr>
          <w:gridAfter w:val="1"/>
          <w:wAfter w:w="10" w:type="dxa"/>
        </w:trPr>
        <w:tc>
          <w:tcPr>
            <w:tcW w:w="7799" w:type="dxa"/>
            <w:gridSpan w:val="3"/>
            <w:shd w:val="clear" w:color="auto" w:fill="808080" w:themeFill="background1" w:themeFillShade="80"/>
          </w:tcPr>
          <w:p w14:paraId="542009E8" w14:textId="77777777" w:rsidR="00612E42" w:rsidRPr="00441310" w:rsidRDefault="00612E42" w:rsidP="00D54FC2">
            <w:pPr>
              <w:widowControl w:val="0"/>
              <w:autoSpaceDE w:val="0"/>
              <w:autoSpaceDN w:val="0"/>
              <w:spacing w:after="0" w:line="273" w:lineRule="exact"/>
              <w:ind w:left="69"/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Cs w:val="22"/>
                <w:lang w:val="ru-RU" w:bidi="en-US"/>
              </w:rPr>
            </w:pPr>
            <w:r w:rsidRPr="00441310"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Cs w:val="22"/>
                <w:lang w:val="ru-RU" w:bidi="en-US"/>
              </w:rPr>
              <w:t>ДОЛЖНАЯ ОСМОТРИТЕЛЬНОСТЬ В ОТНОШЕНИИ</w:t>
            </w:r>
          </w:p>
          <w:p w14:paraId="6C28FA32" w14:textId="77777777" w:rsidR="00612E42" w:rsidRPr="00441310" w:rsidRDefault="00612E42" w:rsidP="00D54FC2">
            <w:pPr>
              <w:widowControl w:val="0"/>
              <w:autoSpaceDE w:val="0"/>
              <w:autoSpaceDN w:val="0"/>
              <w:spacing w:after="0" w:line="259" w:lineRule="exact"/>
              <w:ind w:left="69"/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Cs w:val="22"/>
                <w:lang w:val="ru-RU" w:bidi="en-US"/>
              </w:rPr>
            </w:pPr>
            <w:r w:rsidRPr="00441310"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Cs w:val="22"/>
                <w:lang w:val="ru-RU" w:bidi="en-US"/>
              </w:rPr>
              <w:t>ПОСТАВЩИКОВ ДРАГОЦЕННЫХ МЕТАЛЛОВ</w:t>
            </w:r>
          </w:p>
        </w:tc>
        <w:tc>
          <w:tcPr>
            <w:tcW w:w="557" w:type="dxa"/>
            <w:shd w:val="clear" w:color="auto" w:fill="808080" w:themeFill="background1" w:themeFillShade="80"/>
          </w:tcPr>
          <w:p w14:paraId="7B134619" w14:textId="77777777" w:rsidR="00612E42" w:rsidRPr="00441310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FFFF" w:themeColor="background1"/>
                <w:szCs w:val="22"/>
                <w:lang w:val="ru-RU" w:bidi="en-US"/>
              </w:rPr>
            </w:pPr>
          </w:p>
          <w:p w14:paraId="2D7529B0" w14:textId="77777777" w:rsidR="00612E42" w:rsidRPr="00441310" w:rsidRDefault="00612E42" w:rsidP="00D54FC2">
            <w:pPr>
              <w:widowControl w:val="0"/>
              <w:autoSpaceDE w:val="0"/>
              <w:autoSpaceDN w:val="0"/>
              <w:spacing w:after="0" w:line="259" w:lineRule="exact"/>
              <w:ind w:left="69"/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2"/>
                <w:lang w:val="ru-RU" w:bidi="en-US"/>
              </w:rPr>
            </w:pPr>
            <w:r w:rsidRPr="00441310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2"/>
                <w:lang w:val="ru-RU" w:bidi="en-US"/>
              </w:rPr>
              <w:t>ДА</w:t>
            </w:r>
          </w:p>
        </w:tc>
        <w:tc>
          <w:tcPr>
            <w:tcW w:w="646" w:type="dxa"/>
            <w:gridSpan w:val="2"/>
            <w:shd w:val="clear" w:color="auto" w:fill="808080" w:themeFill="background1" w:themeFillShade="80"/>
          </w:tcPr>
          <w:p w14:paraId="02CD217A" w14:textId="77777777" w:rsidR="00612E42" w:rsidRPr="00441310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FFFF" w:themeColor="background1"/>
                <w:szCs w:val="22"/>
                <w:lang w:val="ru-RU" w:bidi="en-US"/>
              </w:rPr>
            </w:pPr>
          </w:p>
          <w:p w14:paraId="128A0550" w14:textId="77777777" w:rsidR="00612E42" w:rsidRPr="00441310" w:rsidRDefault="00612E42" w:rsidP="00D54FC2">
            <w:pPr>
              <w:widowControl w:val="0"/>
              <w:autoSpaceDE w:val="0"/>
              <w:autoSpaceDN w:val="0"/>
              <w:spacing w:after="0" w:line="259" w:lineRule="exact"/>
              <w:ind w:left="49" w:right="39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2"/>
                <w:lang w:val="ru-RU" w:bidi="en-US"/>
              </w:rPr>
            </w:pPr>
            <w:r w:rsidRPr="00441310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2"/>
                <w:lang w:val="ru-RU" w:bidi="en-US"/>
              </w:rPr>
              <w:t>НЕТ</w:t>
            </w:r>
          </w:p>
        </w:tc>
        <w:tc>
          <w:tcPr>
            <w:tcW w:w="614" w:type="dxa"/>
            <w:gridSpan w:val="3"/>
            <w:shd w:val="clear" w:color="auto" w:fill="808080" w:themeFill="background1" w:themeFillShade="80"/>
          </w:tcPr>
          <w:p w14:paraId="53FA862F" w14:textId="77777777" w:rsidR="00612E42" w:rsidRPr="00441310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FFFF" w:themeColor="background1"/>
                <w:szCs w:val="22"/>
                <w:lang w:val="ru-RU" w:bidi="en-US"/>
              </w:rPr>
            </w:pPr>
          </w:p>
          <w:p w14:paraId="4CFAABCA" w14:textId="77777777" w:rsidR="00612E42" w:rsidRPr="00441310" w:rsidRDefault="00612E42" w:rsidP="00D54FC2">
            <w:pPr>
              <w:widowControl w:val="0"/>
              <w:autoSpaceDE w:val="0"/>
              <w:autoSpaceDN w:val="0"/>
              <w:spacing w:after="0" w:line="259" w:lineRule="exact"/>
              <w:ind w:left="69"/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2"/>
                <w:lang w:val="ru-RU" w:bidi="en-US"/>
              </w:rPr>
            </w:pPr>
            <w:r w:rsidRPr="00441310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2"/>
                <w:lang w:val="ru-RU" w:bidi="en-US"/>
              </w:rPr>
              <w:t>Н/П</w:t>
            </w:r>
          </w:p>
        </w:tc>
      </w:tr>
      <w:tr w:rsidR="00D54FC2" w:rsidRPr="00A77FE1" w14:paraId="6FAEED7C" w14:textId="77777777" w:rsidTr="00D54FC2">
        <w:trPr>
          <w:gridAfter w:val="1"/>
          <w:wAfter w:w="10" w:type="dxa"/>
        </w:trPr>
        <w:tc>
          <w:tcPr>
            <w:tcW w:w="9616" w:type="dxa"/>
            <w:gridSpan w:val="9"/>
            <w:shd w:val="clear" w:color="auto" w:fill="auto"/>
          </w:tcPr>
          <w:p w14:paraId="76EFFC4C" w14:textId="1D05DB10" w:rsidR="00612E42" w:rsidRPr="00D54FC2" w:rsidRDefault="006A41F4" w:rsidP="00D54FC2">
            <w:pPr>
              <w:widowControl w:val="0"/>
              <w:autoSpaceDE w:val="0"/>
              <w:autoSpaceDN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>Е)</w:t>
            </w:r>
            <w:r w:rsidR="00612E42" w:rsidRPr="00D54FC2">
              <w:rPr>
                <w:rFonts w:ascii="Times New Roman" w:eastAsia="Times New Roman" w:hAnsi="Times New Roman" w:cs="Times New Roman"/>
                <w:b/>
                <w:szCs w:val="22"/>
                <w:lang w:val="ru-RU" w:bidi="en-US"/>
              </w:rPr>
              <w:t xml:space="preserve"> Опишите своих поставщиков драгоценных металлов?</w:t>
            </w:r>
          </w:p>
        </w:tc>
      </w:tr>
      <w:tr w:rsidR="00612E42" w:rsidRPr="0061609A" w14:paraId="2CEF0624" w14:textId="77777777" w:rsidTr="00D54FC2">
        <w:tc>
          <w:tcPr>
            <w:tcW w:w="353" w:type="dxa"/>
            <w:vMerge w:val="restart"/>
            <w:tcBorders>
              <w:bottom w:val="nil"/>
            </w:tcBorders>
            <w:shd w:val="clear" w:color="auto" w:fill="auto"/>
          </w:tcPr>
          <w:p w14:paraId="4EE494A6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3546" w:type="dxa"/>
            <w:tcBorders>
              <w:top w:val="double" w:sz="1" w:space="0" w:color="000000"/>
            </w:tcBorders>
            <w:shd w:val="clear" w:color="auto" w:fill="auto"/>
          </w:tcPr>
          <w:p w14:paraId="32279440" w14:textId="77777777" w:rsidR="00612E42" w:rsidRPr="0061609A" w:rsidRDefault="00612E42" w:rsidP="00D54FC2">
            <w:pPr>
              <w:widowControl w:val="0"/>
              <w:tabs>
                <w:tab w:val="left" w:pos="3321"/>
              </w:tabs>
              <w:autoSpaceDE w:val="0"/>
              <w:autoSpaceDN w:val="0"/>
              <w:spacing w:before="215" w:after="0" w:line="240" w:lineRule="auto"/>
              <w:ind w:left="645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Юридическое</w:t>
            </w:r>
            <w:r w:rsidRPr="0061609A">
              <w:rPr>
                <w:rFonts w:ascii="Times New Roman" w:eastAsia="Times New Roman" w:hAnsi="Times New Roman" w:cs="Times New Roman"/>
                <w:spacing w:val="-1"/>
                <w:lang w:val="ru-RU" w:bidi="en-US"/>
              </w:rPr>
              <w:t xml:space="preserve"> </w:t>
            </w: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лицо</w:t>
            </w:r>
            <w:r w:rsidRPr="0061609A">
              <w:rPr>
                <w:rFonts w:ascii="Times New Roman" w:eastAsia="Times New Roman" w:hAnsi="Times New Roman" w:cs="Times New Roman"/>
                <w:spacing w:val="-2"/>
                <w:lang w:val="ru-RU" w:bidi="en-US"/>
              </w:rPr>
              <w:t xml:space="preserve"> </w:t>
            </w: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(%</w:t>
            </w:r>
            <w:r w:rsidRPr="0061609A">
              <w:rPr>
                <w:rFonts w:ascii="Times New Roman" w:eastAsia="Times New Roman" w:hAnsi="Times New Roman" w:cs="Times New Roman"/>
                <w:u w:val="single"/>
                <w:lang w:val="ru-RU" w:bidi="en-US"/>
              </w:rPr>
              <w:t xml:space="preserve"> </w:t>
            </w:r>
            <w:r w:rsidRPr="0061609A">
              <w:rPr>
                <w:rFonts w:ascii="Times New Roman" w:eastAsia="Times New Roman" w:hAnsi="Times New Roman" w:cs="Times New Roman"/>
                <w:u w:val="single"/>
                <w:lang w:val="ru-RU" w:bidi="en-US"/>
              </w:rPr>
              <w:tab/>
            </w: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)</w:t>
            </w:r>
          </w:p>
        </w:tc>
        <w:tc>
          <w:tcPr>
            <w:tcW w:w="5391" w:type="dxa"/>
            <w:gridSpan w:val="6"/>
            <w:tcBorders>
              <w:top w:val="double" w:sz="1" w:space="0" w:color="000000"/>
            </w:tcBorders>
            <w:shd w:val="clear" w:color="auto" w:fill="auto"/>
          </w:tcPr>
          <w:p w14:paraId="336F1CF7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336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14:paraId="48B6EEAC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61609A" w14:paraId="34EC9BFE" w14:textId="77777777" w:rsidTr="00D54FC2">
        <w:tc>
          <w:tcPr>
            <w:tcW w:w="353" w:type="dxa"/>
            <w:vMerge/>
            <w:tcBorders>
              <w:top w:val="nil"/>
              <w:bottom w:val="nil"/>
            </w:tcBorders>
            <w:shd w:val="clear" w:color="auto" w:fill="auto"/>
          </w:tcPr>
          <w:p w14:paraId="68CB5BC2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3546" w:type="dxa"/>
            <w:shd w:val="clear" w:color="auto" w:fill="auto"/>
          </w:tcPr>
          <w:p w14:paraId="5C8C02A8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i/>
                <w:lang w:val="ru-RU" w:bidi="en-US"/>
              </w:rPr>
            </w:pPr>
          </w:p>
          <w:p w14:paraId="024ED76E" w14:textId="77777777" w:rsidR="00612E42" w:rsidRPr="0061609A" w:rsidRDefault="00612E42" w:rsidP="00D54FC2">
            <w:pPr>
              <w:widowControl w:val="0"/>
              <w:tabs>
                <w:tab w:val="left" w:pos="3134"/>
              </w:tabs>
              <w:autoSpaceDE w:val="0"/>
              <w:autoSpaceDN w:val="0"/>
              <w:spacing w:after="0" w:line="240" w:lineRule="auto"/>
              <w:ind w:left="645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Физическое</w:t>
            </w:r>
            <w:r w:rsidRPr="0061609A">
              <w:rPr>
                <w:rFonts w:ascii="Times New Roman" w:eastAsia="Times New Roman" w:hAnsi="Times New Roman" w:cs="Times New Roman"/>
                <w:spacing w:val="-1"/>
                <w:lang w:val="ru-RU" w:bidi="en-US"/>
              </w:rPr>
              <w:t xml:space="preserve"> </w:t>
            </w: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лицо</w:t>
            </w:r>
            <w:r w:rsidRPr="0061609A">
              <w:rPr>
                <w:rFonts w:ascii="Times New Roman" w:eastAsia="Times New Roman" w:hAnsi="Times New Roman" w:cs="Times New Roman"/>
                <w:spacing w:val="-3"/>
                <w:lang w:val="ru-RU" w:bidi="en-US"/>
              </w:rPr>
              <w:t xml:space="preserve"> </w:t>
            </w: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(%</w:t>
            </w:r>
            <w:r w:rsidRPr="0061609A">
              <w:rPr>
                <w:rFonts w:ascii="Times New Roman" w:eastAsia="Times New Roman" w:hAnsi="Times New Roman" w:cs="Times New Roman"/>
                <w:u w:val="single"/>
                <w:lang w:val="ru-RU" w:bidi="en-US"/>
              </w:rPr>
              <w:t xml:space="preserve"> </w:t>
            </w:r>
            <w:r w:rsidRPr="0061609A">
              <w:rPr>
                <w:rFonts w:ascii="Times New Roman" w:eastAsia="Times New Roman" w:hAnsi="Times New Roman" w:cs="Times New Roman"/>
                <w:u w:val="single"/>
                <w:lang w:val="ru-RU" w:bidi="en-US"/>
              </w:rPr>
              <w:tab/>
            </w: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)</w:t>
            </w:r>
          </w:p>
        </w:tc>
        <w:tc>
          <w:tcPr>
            <w:tcW w:w="5391" w:type="dxa"/>
            <w:gridSpan w:val="6"/>
            <w:shd w:val="clear" w:color="auto" w:fill="auto"/>
          </w:tcPr>
          <w:p w14:paraId="25AB35C2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336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14:paraId="343A200F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61609A" w14:paraId="6B27EEB9" w14:textId="77777777" w:rsidTr="00D54FC2">
        <w:tc>
          <w:tcPr>
            <w:tcW w:w="9626" w:type="dxa"/>
            <w:gridSpan w:val="10"/>
            <w:tcBorders>
              <w:top w:val="nil"/>
            </w:tcBorders>
            <w:shd w:val="clear" w:color="auto" w:fill="auto"/>
          </w:tcPr>
          <w:p w14:paraId="7429301E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61609A" w14:paraId="455D4C35" w14:textId="77777777" w:rsidTr="00D54FC2">
        <w:tc>
          <w:tcPr>
            <w:tcW w:w="9626" w:type="dxa"/>
            <w:gridSpan w:val="10"/>
            <w:shd w:val="clear" w:color="auto" w:fill="auto"/>
          </w:tcPr>
          <w:p w14:paraId="75FE2AE9" w14:textId="0F38A2B5" w:rsidR="00612E42" w:rsidRPr="0061609A" w:rsidRDefault="006A41F4" w:rsidP="00D54FC2">
            <w:pPr>
              <w:widowControl w:val="0"/>
              <w:autoSpaceDE w:val="0"/>
              <w:autoSpaceDN w:val="0"/>
              <w:spacing w:before="116" w:after="0" w:line="240" w:lineRule="auto"/>
              <w:ind w:left="429" w:hanging="360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bidi="en-US"/>
              </w:rPr>
              <w:t>Ж)</w:t>
            </w:r>
            <w:r w:rsidR="00612E42"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Какой тип информации Компания запрашивает у своих поставщиков драгоценных металлов? (</w:t>
            </w:r>
            <w:proofErr w:type="gramStart"/>
            <w:r w:rsidR="00612E42"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>да</w:t>
            </w:r>
            <w:proofErr w:type="gramEnd"/>
            <w:r w:rsidR="00612E42"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/ нет)</w:t>
            </w:r>
          </w:p>
          <w:p w14:paraId="32C128A7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before="116" w:after="0" w:line="240" w:lineRule="auto"/>
              <w:ind w:left="429" w:hanging="360"/>
              <w:rPr>
                <w:rFonts w:ascii="Times New Roman" w:eastAsia="Times New Roman" w:hAnsi="Times New Roman" w:cs="Times New Roman"/>
                <w:b/>
                <w:u w:val="single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u w:val="single"/>
                <w:lang w:val="ru-RU" w:bidi="en-US"/>
              </w:rPr>
              <w:t>Для организаций</w:t>
            </w:r>
          </w:p>
          <w:p w14:paraId="374159D2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before="116" w:after="0" w:line="240" w:lineRule="auto"/>
              <w:ind w:left="429" w:hanging="360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Название компании ___</w:t>
            </w:r>
          </w:p>
          <w:p w14:paraId="611FAE3F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before="116" w:after="0" w:line="240" w:lineRule="auto"/>
              <w:ind w:left="429" w:hanging="360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Адрес ___</w:t>
            </w:r>
          </w:p>
          <w:p w14:paraId="176C8261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before="116" w:after="0" w:line="240" w:lineRule="auto"/>
              <w:ind w:left="429" w:hanging="360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Дата регистрации ___</w:t>
            </w:r>
          </w:p>
          <w:p w14:paraId="38D26E66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before="116" w:after="0" w:line="240" w:lineRule="auto"/>
              <w:ind w:left="429" w:hanging="360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Страна регистрации ___</w:t>
            </w:r>
          </w:p>
          <w:p w14:paraId="7BE20A81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before="116" w:after="0" w:line="240" w:lineRule="auto"/>
              <w:ind w:left="429" w:hanging="360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Устав или иной эквивалентный документ ___</w:t>
            </w:r>
          </w:p>
          <w:p w14:paraId="29B9F3B2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before="116" w:after="0" w:line="240" w:lineRule="auto"/>
              <w:ind w:left="429" w:hanging="360"/>
              <w:rPr>
                <w:rFonts w:ascii="Times New Roman" w:eastAsia="Times New Roman" w:hAnsi="Times New Roman" w:cs="Times New Roman"/>
                <w:lang w:val="ru-RU" w:bidi="en-US"/>
              </w:rPr>
            </w:pPr>
            <w:proofErr w:type="spellStart"/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Бенефициарные</w:t>
            </w:r>
            <w:proofErr w:type="spellEnd"/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 xml:space="preserve"> владельцы ___</w:t>
            </w:r>
          </w:p>
          <w:p w14:paraId="5DC6BED1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before="116" w:after="0" w:line="240" w:lineRule="auto"/>
              <w:ind w:left="429" w:hanging="360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Источники драгоценных металлов ___</w:t>
            </w:r>
          </w:p>
          <w:p w14:paraId="2C9338E2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before="116" w:after="0" w:line="240" w:lineRule="auto"/>
              <w:ind w:left="429" w:hanging="360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Описание основной деятельности и финансовая информация ___</w:t>
            </w:r>
          </w:p>
          <w:p w14:paraId="26FA1197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before="116" w:after="0" w:line="240" w:lineRule="auto"/>
              <w:ind w:left="429" w:hanging="360"/>
              <w:rPr>
                <w:rFonts w:ascii="Times New Roman" w:eastAsia="Times New Roman" w:hAnsi="Times New Roman" w:cs="Times New Roman"/>
                <w:b/>
                <w:u w:val="single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u w:val="single"/>
                <w:lang w:val="ru-RU" w:bidi="en-US"/>
              </w:rPr>
              <w:lastRenderedPageBreak/>
              <w:t>Для частных лиц</w:t>
            </w:r>
          </w:p>
          <w:p w14:paraId="62819F60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before="116" w:after="0" w:line="240" w:lineRule="auto"/>
              <w:ind w:left="429" w:hanging="360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Полное имя ___</w:t>
            </w:r>
          </w:p>
          <w:p w14:paraId="21CC17B1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before="116" w:after="0" w:line="240" w:lineRule="auto"/>
              <w:ind w:left="429" w:hanging="360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Адрес ___</w:t>
            </w:r>
          </w:p>
          <w:p w14:paraId="2DB5B7C5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before="116" w:after="0" w:line="240" w:lineRule="auto"/>
              <w:ind w:left="429" w:hanging="360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Дата рождения ___</w:t>
            </w:r>
          </w:p>
          <w:p w14:paraId="2F57CB92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before="116" w:after="0" w:line="240" w:lineRule="auto"/>
              <w:ind w:left="429" w:hanging="360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Национальность ___</w:t>
            </w:r>
          </w:p>
          <w:p w14:paraId="5629730F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before="116" w:after="0" w:line="240" w:lineRule="auto"/>
              <w:ind w:left="429" w:hanging="360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Паспортные данные и копия паспорта ___</w:t>
            </w:r>
          </w:p>
          <w:p w14:paraId="0F2FEA2F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before="116" w:after="0" w:line="240" w:lineRule="auto"/>
              <w:ind w:left="429" w:hanging="360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Источники драгоценных металлов ___</w:t>
            </w:r>
          </w:p>
          <w:p w14:paraId="3C37B77C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before="116" w:after="0" w:line="240" w:lineRule="auto"/>
              <w:ind w:left="429" w:hanging="360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Профиль поставщика (деятельность, благосостояние и пр.) ___</w:t>
            </w:r>
          </w:p>
          <w:p w14:paraId="13692FD9" w14:textId="42173D1C" w:rsidR="00612E42" w:rsidRPr="0061609A" w:rsidRDefault="00612E42" w:rsidP="00D54FC2">
            <w:pPr>
              <w:widowControl w:val="0"/>
              <w:autoSpaceDE w:val="0"/>
              <w:autoSpaceDN w:val="0"/>
              <w:spacing w:before="116" w:after="0" w:line="240" w:lineRule="auto"/>
              <w:ind w:left="429" w:hanging="360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61609A" w14:paraId="3B85D405" w14:textId="77777777" w:rsidTr="00D54FC2">
        <w:tc>
          <w:tcPr>
            <w:tcW w:w="7801" w:type="dxa"/>
            <w:gridSpan w:val="3"/>
            <w:shd w:val="clear" w:color="auto" w:fill="auto"/>
          </w:tcPr>
          <w:p w14:paraId="274165D2" w14:textId="624F0269" w:rsidR="00612E42" w:rsidRPr="0061609A" w:rsidRDefault="006A41F4" w:rsidP="003A6CD2">
            <w:pPr>
              <w:widowControl w:val="0"/>
              <w:autoSpaceDE w:val="0"/>
              <w:autoSpaceDN w:val="0"/>
              <w:spacing w:after="0" w:line="270" w:lineRule="atLeast"/>
              <w:ind w:left="57" w:right="136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bidi="en-US"/>
              </w:rPr>
              <w:lastRenderedPageBreak/>
              <w:t>З)</w:t>
            </w:r>
            <w:r w:rsidR="00612E42"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Существует ли в Компании процедура оценки рисков поставщиков драгоценных металлов? (</w:t>
            </w:r>
            <w:proofErr w:type="gramStart"/>
            <w:r w:rsidR="00612E42"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>например</w:t>
            </w:r>
            <w:proofErr w:type="gramEnd"/>
            <w:r w:rsidR="00612E42"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низкий, средний, высокий уровень риска)?</w:t>
            </w:r>
          </w:p>
        </w:tc>
        <w:tc>
          <w:tcPr>
            <w:tcW w:w="558" w:type="dxa"/>
            <w:shd w:val="clear" w:color="auto" w:fill="auto"/>
          </w:tcPr>
          <w:p w14:paraId="12EBF798" w14:textId="77777777" w:rsidR="00612E42" w:rsidRPr="0061609A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14:paraId="01862E95" w14:textId="77777777" w:rsidR="00612E42" w:rsidRPr="0061609A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620" w:type="dxa"/>
            <w:gridSpan w:val="4"/>
            <w:shd w:val="clear" w:color="auto" w:fill="auto"/>
          </w:tcPr>
          <w:p w14:paraId="13B5ABA0" w14:textId="77777777" w:rsidR="00612E42" w:rsidRPr="0061609A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A77FE1" w14:paraId="3BCAFC66" w14:textId="77777777" w:rsidTr="00D54FC2">
        <w:tc>
          <w:tcPr>
            <w:tcW w:w="7801" w:type="dxa"/>
            <w:gridSpan w:val="3"/>
            <w:shd w:val="clear" w:color="auto" w:fill="auto"/>
          </w:tcPr>
          <w:p w14:paraId="1823A051" w14:textId="78692B3B" w:rsidR="00612E42" w:rsidRPr="0061609A" w:rsidRDefault="006A41F4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bidi="en-US"/>
              </w:rPr>
              <w:t>И)</w:t>
            </w:r>
            <w:r w:rsidR="00612E42"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Проверяет ли Компания поставщиков драгоценных металлов и их</w:t>
            </w:r>
          </w:p>
          <w:p w14:paraId="29CA1327" w14:textId="77777777" w:rsidR="00612E42" w:rsidRPr="0061609A" w:rsidRDefault="00612E42" w:rsidP="003A6CD2">
            <w:pPr>
              <w:widowControl w:val="0"/>
              <w:autoSpaceDE w:val="0"/>
              <w:autoSpaceDN w:val="0"/>
              <w:spacing w:after="0" w:line="270" w:lineRule="atLeast"/>
              <w:ind w:left="57" w:right="841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proofErr w:type="gramStart"/>
            <w:r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>операции</w:t>
            </w:r>
            <w:proofErr w:type="gramEnd"/>
            <w:r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на наличии в перечне лиц, организаций или стран, выданном государственными/компетентными органами?</w:t>
            </w:r>
          </w:p>
        </w:tc>
        <w:tc>
          <w:tcPr>
            <w:tcW w:w="558" w:type="dxa"/>
            <w:shd w:val="clear" w:color="auto" w:fill="auto"/>
          </w:tcPr>
          <w:p w14:paraId="484D7CD5" w14:textId="77777777" w:rsidR="00612E42" w:rsidRPr="0061609A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14:paraId="5FBAE406" w14:textId="77777777" w:rsidR="00612E42" w:rsidRPr="0061609A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620" w:type="dxa"/>
            <w:gridSpan w:val="4"/>
            <w:shd w:val="clear" w:color="auto" w:fill="auto"/>
          </w:tcPr>
          <w:p w14:paraId="1FCAA28F" w14:textId="77777777" w:rsidR="00612E42" w:rsidRPr="0061609A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A77FE1" w14:paraId="63C1DE59" w14:textId="77777777" w:rsidTr="00D54FC2">
        <w:tc>
          <w:tcPr>
            <w:tcW w:w="7801" w:type="dxa"/>
            <w:gridSpan w:val="3"/>
            <w:shd w:val="clear" w:color="auto" w:fill="auto"/>
          </w:tcPr>
          <w:p w14:paraId="7541B496" w14:textId="55AF77A6" w:rsidR="00612E42" w:rsidRPr="0061609A" w:rsidRDefault="006A41F4" w:rsidP="003A6CD2">
            <w:pPr>
              <w:widowControl w:val="0"/>
              <w:autoSpaceDE w:val="0"/>
              <w:autoSpaceDN w:val="0"/>
              <w:spacing w:after="0" w:line="270" w:lineRule="atLeast"/>
              <w:ind w:left="57" w:right="136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bidi="en-US"/>
              </w:rPr>
              <w:t>К)</w:t>
            </w:r>
            <w:r w:rsidR="00612E42"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Осуществляет ли компания процедуры по должной осмотрительности в отношении поставщиков драгоценных металлов, чья деятельность связана с высоким уровнем риска?</w:t>
            </w:r>
          </w:p>
        </w:tc>
        <w:tc>
          <w:tcPr>
            <w:tcW w:w="558" w:type="dxa"/>
            <w:shd w:val="clear" w:color="auto" w:fill="auto"/>
          </w:tcPr>
          <w:p w14:paraId="74B9CF08" w14:textId="77777777" w:rsidR="00612E42" w:rsidRPr="0061609A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14:paraId="17485F85" w14:textId="77777777" w:rsidR="00612E42" w:rsidRPr="0061609A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620" w:type="dxa"/>
            <w:gridSpan w:val="4"/>
            <w:shd w:val="clear" w:color="auto" w:fill="auto"/>
          </w:tcPr>
          <w:p w14:paraId="4E851D4C" w14:textId="77777777" w:rsidR="00612E42" w:rsidRPr="0061609A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A77FE1" w14:paraId="65DDB4A3" w14:textId="77777777" w:rsidTr="00D54FC2">
        <w:tc>
          <w:tcPr>
            <w:tcW w:w="7801" w:type="dxa"/>
            <w:gridSpan w:val="3"/>
            <w:shd w:val="clear" w:color="auto" w:fill="auto"/>
          </w:tcPr>
          <w:p w14:paraId="71073749" w14:textId="17D6E3FF" w:rsidR="00612E42" w:rsidRPr="0061609A" w:rsidRDefault="006A41F4" w:rsidP="003A6CD2">
            <w:pPr>
              <w:widowControl w:val="0"/>
              <w:autoSpaceDE w:val="0"/>
              <w:autoSpaceDN w:val="0"/>
              <w:spacing w:after="0" w:line="270" w:lineRule="atLeast"/>
              <w:ind w:left="57" w:right="95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bidi="en-US"/>
              </w:rPr>
              <w:t>Л)</w:t>
            </w:r>
            <w:r w:rsidR="00612E42"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Проводит ли Компания оценку поставщиков драгоценных металлов в отношении выполнения процедур и практик ПОД / ФТ а также их процедуры и практики закупок?</w:t>
            </w:r>
          </w:p>
        </w:tc>
        <w:tc>
          <w:tcPr>
            <w:tcW w:w="558" w:type="dxa"/>
            <w:shd w:val="clear" w:color="auto" w:fill="auto"/>
          </w:tcPr>
          <w:p w14:paraId="3CE0E487" w14:textId="77777777" w:rsidR="00612E42" w:rsidRPr="0061609A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14:paraId="1AABF65F" w14:textId="77777777" w:rsidR="00612E42" w:rsidRPr="0061609A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620" w:type="dxa"/>
            <w:gridSpan w:val="4"/>
            <w:shd w:val="clear" w:color="auto" w:fill="auto"/>
          </w:tcPr>
          <w:p w14:paraId="5217607E" w14:textId="77777777" w:rsidR="00612E42" w:rsidRPr="0061609A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61609A" w14:paraId="00F35BD9" w14:textId="77777777" w:rsidTr="006A41F4">
        <w:tc>
          <w:tcPr>
            <w:tcW w:w="7801" w:type="dxa"/>
            <w:gridSpan w:val="3"/>
            <w:shd w:val="clear" w:color="auto" w:fill="808080" w:themeFill="background2" w:themeFillShade="80"/>
            <w:vAlign w:val="center"/>
          </w:tcPr>
          <w:p w14:paraId="0567BC84" w14:textId="77777777" w:rsidR="00612E42" w:rsidRPr="006A41F4" w:rsidRDefault="00612E42" w:rsidP="006A41F4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val="ru-RU" w:bidi="en-US"/>
              </w:rPr>
            </w:pPr>
            <w:r w:rsidRPr="006A41F4">
              <w:rPr>
                <w:rFonts w:ascii="Times New Roman" w:eastAsia="Times New Roman" w:hAnsi="Times New Roman" w:cs="Times New Roman"/>
                <w:b/>
                <w:color w:val="FFFFFF" w:themeColor="background1"/>
                <w:lang w:val="ru-RU" w:bidi="en-US"/>
              </w:rPr>
              <w:t>Мониторинг операций</w:t>
            </w:r>
          </w:p>
        </w:tc>
        <w:tc>
          <w:tcPr>
            <w:tcW w:w="558" w:type="dxa"/>
            <w:shd w:val="clear" w:color="auto" w:fill="808080" w:themeFill="background2" w:themeFillShade="80"/>
            <w:vAlign w:val="center"/>
          </w:tcPr>
          <w:p w14:paraId="77B7CB9F" w14:textId="77777777" w:rsidR="00612E42" w:rsidRPr="006A41F4" w:rsidRDefault="00612E42" w:rsidP="006A41F4">
            <w:pPr>
              <w:widowControl w:val="0"/>
              <w:autoSpaceDE w:val="0"/>
              <w:autoSpaceDN w:val="0"/>
              <w:spacing w:after="0" w:line="251" w:lineRule="exact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val="ru-RU" w:bidi="en-US"/>
              </w:rPr>
            </w:pPr>
            <w:r w:rsidRPr="006A41F4">
              <w:rPr>
                <w:rFonts w:ascii="Times New Roman" w:eastAsia="Times New Roman" w:hAnsi="Times New Roman" w:cs="Times New Roman"/>
                <w:b/>
                <w:color w:val="FFFFFF" w:themeColor="background1"/>
                <w:lang w:val="ru-RU" w:bidi="en-US"/>
              </w:rPr>
              <w:t>ДА</w:t>
            </w:r>
          </w:p>
        </w:tc>
        <w:tc>
          <w:tcPr>
            <w:tcW w:w="647" w:type="dxa"/>
            <w:gridSpan w:val="2"/>
            <w:shd w:val="clear" w:color="auto" w:fill="808080" w:themeFill="background2" w:themeFillShade="80"/>
            <w:vAlign w:val="center"/>
          </w:tcPr>
          <w:p w14:paraId="610B9164" w14:textId="77777777" w:rsidR="00612E42" w:rsidRPr="006A41F4" w:rsidRDefault="00612E42" w:rsidP="006A41F4">
            <w:pPr>
              <w:widowControl w:val="0"/>
              <w:autoSpaceDE w:val="0"/>
              <w:autoSpaceDN w:val="0"/>
              <w:spacing w:after="0" w:line="251" w:lineRule="exact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val="ru-RU" w:bidi="en-US"/>
              </w:rPr>
            </w:pPr>
            <w:r w:rsidRPr="006A41F4">
              <w:rPr>
                <w:rFonts w:ascii="Times New Roman" w:eastAsia="Times New Roman" w:hAnsi="Times New Roman" w:cs="Times New Roman"/>
                <w:b/>
                <w:color w:val="FFFFFF" w:themeColor="background1"/>
                <w:lang w:val="ru-RU" w:bidi="en-US"/>
              </w:rPr>
              <w:t>НЕТ</w:t>
            </w:r>
          </w:p>
        </w:tc>
        <w:tc>
          <w:tcPr>
            <w:tcW w:w="620" w:type="dxa"/>
            <w:gridSpan w:val="4"/>
            <w:shd w:val="clear" w:color="auto" w:fill="808080" w:themeFill="background2" w:themeFillShade="80"/>
            <w:vAlign w:val="center"/>
          </w:tcPr>
          <w:p w14:paraId="13D58245" w14:textId="77777777" w:rsidR="00612E42" w:rsidRPr="006A41F4" w:rsidRDefault="00612E42" w:rsidP="006A41F4">
            <w:pPr>
              <w:widowControl w:val="0"/>
              <w:autoSpaceDE w:val="0"/>
              <w:autoSpaceDN w:val="0"/>
              <w:spacing w:after="0" w:line="251" w:lineRule="exact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val="ru-RU" w:bidi="en-US"/>
              </w:rPr>
            </w:pPr>
            <w:r w:rsidRPr="006A41F4">
              <w:rPr>
                <w:rFonts w:ascii="Times New Roman" w:eastAsia="Times New Roman" w:hAnsi="Times New Roman" w:cs="Times New Roman"/>
                <w:b/>
                <w:color w:val="FFFFFF" w:themeColor="background1"/>
                <w:lang w:val="ru-RU" w:bidi="en-US"/>
              </w:rPr>
              <w:t>Н/П</w:t>
            </w:r>
          </w:p>
        </w:tc>
      </w:tr>
      <w:tr w:rsidR="00612E42" w:rsidRPr="00A77FE1" w14:paraId="59D64F62" w14:textId="77777777" w:rsidTr="00D54FC2">
        <w:tc>
          <w:tcPr>
            <w:tcW w:w="7801" w:type="dxa"/>
            <w:gridSpan w:val="3"/>
            <w:shd w:val="clear" w:color="auto" w:fill="auto"/>
          </w:tcPr>
          <w:p w14:paraId="131751F3" w14:textId="277935A7" w:rsidR="00612E42" w:rsidRPr="0061609A" w:rsidRDefault="006A41F4" w:rsidP="003A6CD2">
            <w:pPr>
              <w:widowControl w:val="0"/>
              <w:autoSpaceDE w:val="0"/>
              <w:autoSpaceDN w:val="0"/>
              <w:spacing w:after="0" w:line="270" w:lineRule="atLeast"/>
              <w:ind w:left="57" w:right="262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bidi="en-US"/>
              </w:rPr>
              <w:t>М)</w:t>
            </w:r>
            <w:r w:rsidR="00612E42"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Осуществляет ли компания процедуру оценки рисков для понимания обычных и ожидаемых операций поставщиков (для последующего понимания необычных операций)?</w:t>
            </w:r>
          </w:p>
        </w:tc>
        <w:tc>
          <w:tcPr>
            <w:tcW w:w="558" w:type="dxa"/>
            <w:shd w:val="clear" w:color="auto" w:fill="auto"/>
          </w:tcPr>
          <w:p w14:paraId="00AFA103" w14:textId="77777777" w:rsidR="00612E42" w:rsidRPr="0061609A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14:paraId="6CC0A4E0" w14:textId="77777777" w:rsidR="00612E42" w:rsidRPr="0061609A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620" w:type="dxa"/>
            <w:gridSpan w:val="4"/>
            <w:shd w:val="clear" w:color="auto" w:fill="auto"/>
          </w:tcPr>
          <w:p w14:paraId="35821116" w14:textId="77777777" w:rsidR="00612E42" w:rsidRPr="0061609A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A77FE1" w14:paraId="4D010A80" w14:textId="77777777" w:rsidTr="00D54FC2">
        <w:tc>
          <w:tcPr>
            <w:tcW w:w="7801" w:type="dxa"/>
            <w:gridSpan w:val="3"/>
            <w:shd w:val="clear" w:color="auto" w:fill="auto"/>
          </w:tcPr>
          <w:p w14:paraId="0DB04D01" w14:textId="752BB16C" w:rsidR="00612E42" w:rsidRPr="0061609A" w:rsidRDefault="006A41F4" w:rsidP="003A6CD2">
            <w:pPr>
              <w:widowControl w:val="0"/>
              <w:autoSpaceDE w:val="0"/>
              <w:autoSpaceDN w:val="0"/>
              <w:spacing w:after="0" w:line="270" w:lineRule="atLeast"/>
              <w:ind w:left="57" w:right="262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bidi="en-US"/>
              </w:rPr>
              <w:t>Н)</w:t>
            </w:r>
            <w:r w:rsidR="00612E42"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Имеется ли в Компании программа мониторинга необычной и потенциально подозрительной деятельности, включающей переводы средств и денежно-кредитные инструменты (например, дорожные чеки) либо платежи третьим лицам?</w:t>
            </w:r>
          </w:p>
        </w:tc>
        <w:tc>
          <w:tcPr>
            <w:tcW w:w="558" w:type="dxa"/>
            <w:shd w:val="clear" w:color="auto" w:fill="auto"/>
          </w:tcPr>
          <w:p w14:paraId="3F86D024" w14:textId="77777777" w:rsidR="00612E42" w:rsidRPr="0061609A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14:paraId="31EBD86F" w14:textId="77777777" w:rsidR="00612E42" w:rsidRPr="0061609A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620" w:type="dxa"/>
            <w:gridSpan w:val="4"/>
            <w:shd w:val="clear" w:color="auto" w:fill="auto"/>
          </w:tcPr>
          <w:p w14:paraId="3FDAEE9E" w14:textId="77777777" w:rsidR="00612E42" w:rsidRPr="0061609A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A77FE1" w14:paraId="0C6974EC" w14:textId="77777777" w:rsidTr="00D54FC2">
        <w:tc>
          <w:tcPr>
            <w:tcW w:w="7801" w:type="dxa"/>
            <w:gridSpan w:val="3"/>
            <w:shd w:val="clear" w:color="auto" w:fill="auto"/>
          </w:tcPr>
          <w:p w14:paraId="3BFCA7F1" w14:textId="4BCA7F47" w:rsidR="00612E42" w:rsidRPr="0061609A" w:rsidRDefault="006A41F4" w:rsidP="003A6CD2">
            <w:pPr>
              <w:widowControl w:val="0"/>
              <w:autoSpaceDE w:val="0"/>
              <w:autoSpaceDN w:val="0"/>
              <w:spacing w:after="0" w:line="270" w:lineRule="atLeast"/>
              <w:ind w:left="57" w:right="262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bidi="en-US"/>
              </w:rPr>
              <w:t>О)</w:t>
            </w:r>
            <w:r w:rsidR="00612E42"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Имеется ли у Компании реестр всех закупок и продаж?</w:t>
            </w:r>
          </w:p>
        </w:tc>
        <w:tc>
          <w:tcPr>
            <w:tcW w:w="558" w:type="dxa"/>
            <w:shd w:val="clear" w:color="auto" w:fill="auto"/>
          </w:tcPr>
          <w:p w14:paraId="66C3A16A" w14:textId="77777777" w:rsidR="00612E42" w:rsidRPr="0061609A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14:paraId="7A1449AE" w14:textId="77777777" w:rsidR="00612E42" w:rsidRPr="0061609A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620" w:type="dxa"/>
            <w:gridSpan w:val="4"/>
            <w:shd w:val="clear" w:color="auto" w:fill="auto"/>
          </w:tcPr>
          <w:p w14:paraId="775B80CF" w14:textId="77777777" w:rsidR="00612E42" w:rsidRPr="0061609A" w:rsidRDefault="00612E42" w:rsidP="003A6CD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A77FE1" w14:paraId="428435AB" w14:textId="77777777" w:rsidTr="00D54FC2">
        <w:tc>
          <w:tcPr>
            <w:tcW w:w="9626" w:type="dxa"/>
            <w:gridSpan w:val="10"/>
            <w:shd w:val="clear" w:color="auto" w:fill="auto"/>
          </w:tcPr>
          <w:p w14:paraId="44B72E9E" w14:textId="4CF5652D" w:rsidR="00612E42" w:rsidRPr="0061609A" w:rsidRDefault="006A41F4" w:rsidP="003A6CD2">
            <w:pPr>
              <w:widowControl w:val="0"/>
              <w:autoSpaceDE w:val="0"/>
              <w:autoSpaceDN w:val="0"/>
              <w:spacing w:after="0" w:line="261" w:lineRule="exact"/>
              <w:ind w:left="57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bidi="en-US"/>
              </w:rPr>
              <w:t>П)</w:t>
            </w:r>
            <w:r w:rsidR="00612E42"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У каких поставщиков Компания обычно приобретает драгоценные металлы и какой средний объем закупки?</w:t>
            </w:r>
          </w:p>
        </w:tc>
      </w:tr>
      <w:tr w:rsidR="00612E42" w:rsidRPr="0061609A" w14:paraId="04A8C1D9" w14:textId="77777777" w:rsidTr="00D54FC2">
        <w:tc>
          <w:tcPr>
            <w:tcW w:w="9626" w:type="dxa"/>
            <w:gridSpan w:val="10"/>
            <w:shd w:val="clear" w:color="auto" w:fill="auto"/>
          </w:tcPr>
          <w:tbl>
            <w:tblPr>
              <w:tblpPr w:leftFromText="180" w:rightFromText="180" w:vertAnchor="text" w:horzAnchor="page" w:tblpX="409" w:tblpY="173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42"/>
              <w:gridCol w:w="19"/>
              <w:gridCol w:w="2412"/>
              <w:gridCol w:w="2487"/>
            </w:tblGrid>
            <w:tr w:rsidR="00612E42" w:rsidRPr="0061609A" w14:paraId="0398E03C" w14:textId="77777777" w:rsidTr="006A41F4">
              <w:tc>
                <w:tcPr>
                  <w:tcW w:w="2542" w:type="dxa"/>
                  <w:shd w:val="clear" w:color="auto" w:fill="808080" w:themeFill="background1" w:themeFillShade="80"/>
                  <w:vAlign w:val="center"/>
                </w:tcPr>
                <w:p w14:paraId="650BCBE4" w14:textId="77777777" w:rsidR="00612E42" w:rsidRPr="0061609A" w:rsidRDefault="00612E42" w:rsidP="006A41F4">
                  <w:pPr>
                    <w:widowControl w:val="0"/>
                    <w:tabs>
                      <w:tab w:val="left" w:pos="2668"/>
                    </w:tabs>
                    <w:autoSpaceDE w:val="0"/>
                    <w:autoSpaceDN w:val="0"/>
                    <w:spacing w:after="0" w:line="252" w:lineRule="exact"/>
                    <w:ind w:left="105"/>
                    <w:jc w:val="center"/>
                    <w:rPr>
                      <w:rFonts w:ascii="Times New Roman" w:eastAsia="Times New Roman" w:hAnsi="Times New Roman" w:cs="Times New Roman"/>
                      <w:b/>
                      <w:lang w:val="ru-RU" w:bidi="en-US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b/>
                      <w:color w:val="FFFFFF"/>
                      <w:lang w:val="ru-RU" w:bidi="en-US"/>
                    </w:rPr>
                    <w:t>Вид поставщика</w:t>
                  </w:r>
                </w:p>
              </w:tc>
              <w:tc>
                <w:tcPr>
                  <w:tcW w:w="2431" w:type="dxa"/>
                  <w:gridSpan w:val="2"/>
                  <w:shd w:val="clear" w:color="auto" w:fill="808080" w:themeFill="background1" w:themeFillShade="80"/>
                  <w:vAlign w:val="center"/>
                </w:tcPr>
                <w:p w14:paraId="1099E3D1" w14:textId="77777777" w:rsidR="00612E42" w:rsidRPr="0061609A" w:rsidRDefault="00612E42" w:rsidP="006A41F4">
                  <w:pPr>
                    <w:widowControl w:val="0"/>
                    <w:tabs>
                      <w:tab w:val="left" w:pos="2668"/>
                    </w:tabs>
                    <w:autoSpaceDE w:val="0"/>
                    <w:autoSpaceDN w:val="0"/>
                    <w:spacing w:after="0" w:line="252" w:lineRule="exact"/>
                    <w:ind w:left="10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FFFF"/>
                      <w:lang w:val="ru-RU" w:bidi="en-US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b/>
                      <w:color w:val="FFFFFF"/>
                      <w:lang w:val="ru-RU" w:bidi="en-US"/>
                    </w:rPr>
                    <w:t>Доля закупок (%)</w:t>
                  </w:r>
                </w:p>
              </w:tc>
              <w:tc>
                <w:tcPr>
                  <w:tcW w:w="2487" w:type="dxa"/>
                  <w:shd w:val="clear" w:color="auto" w:fill="808080" w:themeFill="background1" w:themeFillShade="80"/>
                  <w:vAlign w:val="center"/>
                </w:tcPr>
                <w:p w14:paraId="7AC5714F" w14:textId="77777777" w:rsidR="00612E42" w:rsidRPr="0061609A" w:rsidRDefault="00612E42" w:rsidP="006A41F4">
                  <w:pPr>
                    <w:widowControl w:val="0"/>
                    <w:tabs>
                      <w:tab w:val="left" w:pos="2668"/>
                    </w:tabs>
                    <w:autoSpaceDE w:val="0"/>
                    <w:autoSpaceDN w:val="0"/>
                    <w:spacing w:after="0" w:line="252" w:lineRule="exact"/>
                    <w:ind w:left="10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FFFF"/>
                      <w:lang w:val="ru-RU" w:bidi="en-US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b/>
                      <w:color w:val="FFFFFF"/>
                      <w:lang w:val="ru-RU" w:bidi="en-US"/>
                    </w:rPr>
                    <w:t>Средняя стоимость одной закупки (долл. США)</w:t>
                  </w:r>
                </w:p>
              </w:tc>
            </w:tr>
            <w:tr w:rsidR="00612E42" w:rsidRPr="0061609A" w14:paraId="6E07B6AF" w14:textId="77777777" w:rsidTr="006A41F4">
              <w:tc>
                <w:tcPr>
                  <w:tcW w:w="2561" w:type="dxa"/>
                  <w:gridSpan w:val="2"/>
                  <w:shd w:val="clear" w:color="auto" w:fill="auto"/>
                </w:tcPr>
                <w:p w14:paraId="1ADF0D14" w14:textId="77777777" w:rsidR="00612E42" w:rsidRPr="0061609A" w:rsidRDefault="00612E42" w:rsidP="00D54FC2">
                  <w:pPr>
                    <w:widowControl w:val="0"/>
                    <w:autoSpaceDE w:val="0"/>
                    <w:autoSpaceDN w:val="0"/>
                    <w:spacing w:after="0" w:line="247" w:lineRule="exact"/>
                    <w:ind w:left="110"/>
                    <w:rPr>
                      <w:rFonts w:ascii="Times New Roman" w:eastAsia="Times New Roman" w:hAnsi="Times New Roman" w:cs="Times New Roman"/>
                      <w:lang w:val="ru-RU" w:bidi="en-US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lang w:val="ru-RU" w:bidi="en-US"/>
                    </w:rPr>
                    <w:t>Банки</w:t>
                  </w:r>
                </w:p>
              </w:tc>
              <w:tc>
                <w:tcPr>
                  <w:tcW w:w="2412" w:type="dxa"/>
                  <w:shd w:val="clear" w:color="auto" w:fill="auto"/>
                </w:tcPr>
                <w:p w14:paraId="7A058357" w14:textId="77777777" w:rsidR="00612E42" w:rsidRPr="0061609A" w:rsidRDefault="00612E42" w:rsidP="00D54FC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 w:bidi="en-US"/>
                    </w:rPr>
                  </w:pPr>
                </w:p>
              </w:tc>
              <w:tc>
                <w:tcPr>
                  <w:tcW w:w="2487" w:type="dxa"/>
                </w:tcPr>
                <w:p w14:paraId="408CA0F5" w14:textId="77777777" w:rsidR="00612E42" w:rsidRPr="0061609A" w:rsidRDefault="00612E42" w:rsidP="00D54FC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 w:bidi="en-US"/>
                    </w:rPr>
                  </w:pPr>
                </w:p>
              </w:tc>
            </w:tr>
            <w:tr w:rsidR="00612E42" w:rsidRPr="0061609A" w14:paraId="58C435D2" w14:textId="77777777" w:rsidTr="006A41F4">
              <w:tc>
                <w:tcPr>
                  <w:tcW w:w="2561" w:type="dxa"/>
                  <w:gridSpan w:val="2"/>
                  <w:shd w:val="clear" w:color="auto" w:fill="auto"/>
                </w:tcPr>
                <w:p w14:paraId="38F8560E" w14:textId="77777777" w:rsidR="00612E42" w:rsidRPr="0061609A" w:rsidRDefault="00612E42" w:rsidP="00D54FC2">
                  <w:pPr>
                    <w:widowControl w:val="0"/>
                    <w:autoSpaceDE w:val="0"/>
                    <w:autoSpaceDN w:val="0"/>
                    <w:spacing w:after="0" w:line="247" w:lineRule="exact"/>
                    <w:ind w:left="110"/>
                    <w:rPr>
                      <w:rFonts w:ascii="Times New Roman" w:eastAsia="Times New Roman" w:hAnsi="Times New Roman" w:cs="Times New Roman"/>
                      <w:lang w:val="ru-RU" w:bidi="en-US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lang w:val="ru-RU" w:bidi="en-US"/>
                    </w:rPr>
                    <w:t>Компании</w:t>
                  </w:r>
                </w:p>
              </w:tc>
              <w:tc>
                <w:tcPr>
                  <w:tcW w:w="2412" w:type="dxa"/>
                  <w:shd w:val="clear" w:color="auto" w:fill="auto"/>
                </w:tcPr>
                <w:p w14:paraId="2A0A21F1" w14:textId="77777777" w:rsidR="00612E42" w:rsidRPr="0061609A" w:rsidRDefault="00612E42" w:rsidP="00D54FC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 w:bidi="en-US"/>
                    </w:rPr>
                  </w:pPr>
                </w:p>
              </w:tc>
              <w:tc>
                <w:tcPr>
                  <w:tcW w:w="2487" w:type="dxa"/>
                </w:tcPr>
                <w:p w14:paraId="61C4DFA2" w14:textId="77777777" w:rsidR="00612E42" w:rsidRPr="0061609A" w:rsidRDefault="00612E42" w:rsidP="00D54FC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 w:bidi="en-US"/>
                    </w:rPr>
                  </w:pPr>
                </w:p>
              </w:tc>
            </w:tr>
            <w:tr w:rsidR="00612E42" w:rsidRPr="0061609A" w14:paraId="2D80205F" w14:textId="77777777" w:rsidTr="006A41F4">
              <w:tc>
                <w:tcPr>
                  <w:tcW w:w="2561" w:type="dxa"/>
                  <w:gridSpan w:val="2"/>
                  <w:shd w:val="clear" w:color="auto" w:fill="auto"/>
                </w:tcPr>
                <w:p w14:paraId="7A51AFAC" w14:textId="77777777" w:rsidR="00612E42" w:rsidRPr="0061609A" w:rsidRDefault="00612E42" w:rsidP="00D54FC2">
                  <w:pPr>
                    <w:widowControl w:val="0"/>
                    <w:autoSpaceDE w:val="0"/>
                    <w:autoSpaceDN w:val="0"/>
                    <w:spacing w:after="0" w:line="247" w:lineRule="exact"/>
                    <w:ind w:left="110"/>
                    <w:rPr>
                      <w:rFonts w:ascii="Times New Roman" w:eastAsia="Times New Roman" w:hAnsi="Times New Roman" w:cs="Times New Roman"/>
                      <w:lang w:val="ru-RU" w:bidi="en-US"/>
                    </w:rPr>
                  </w:pPr>
                  <w:r w:rsidRPr="0061609A">
                    <w:rPr>
                      <w:rFonts w:ascii="Times New Roman" w:eastAsia="Times New Roman" w:hAnsi="Times New Roman" w:cs="Times New Roman"/>
                      <w:lang w:val="ru-RU" w:bidi="en-US"/>
                    </w:rPr>
                    <w:t>Частные лица</w:t>
                  </w:r>
                </w:p>
              </w:tc>
              <w:tc>
                <w:tcPr>
                  <w:tcW w:w="2412" w:type="dxa"/>
                  <w:shd w:val="clear" w:color="auto" w:fill="auto"/>
                </w:tcPr>
                <w:p w14:paraId="2ACD5963" w14:textId="77777777" w:rsidR="00612E42" w:rsidRPr="0061609A" w:rsidRDefault="00612E42" w:rsidP="00D54FC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 w:bidi="en-US"/>
                    </w:rPr>
                  </w:pPr>
                </w:p>
              </w:tc>
              <w:tc>
                <w:tcPr>
                  <w:tcW w:w="2487" w:type="dxa"/>
                </w:tcPr>
                <w:p w14:paraId="22EB0734" w14:textId="77777777" w:rsidR="00612E42" w:rsidRPr="0061609A" w:rsidRDefault="00612E42" w:rsidP="00D54FC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 w:bidi="en-US"/>
                    </w:rPr>
                  </w:pPr>
                </w:p>
              </w:tc>
            </w:tr>
          </w:tbl>
          <w:p w14:paraId="2766A51E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before="116" w:after="0" w:line="261" w:lineRule="exact"/>
              <w:ind w:left="69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</w:p>
          <w:p w14:paraId="27D94A1D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before="116" w:after="0" w:line="261" w:lineRule="exact"/>
              <w:ind w:left="69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</w:p>
          <w:p w14:paraId="55FD08AF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before="116" w:after="0" w:line="261" w:lineRule="exact"/>
              <w:ind w:left="69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</w:p>
          <w:p w14:paraId="67430CB8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before="116" w:after="0" w:line="261" w:lineRule="exact"/>
              <w:ind w:left="69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</w:p>
          <w:p w14:paraId="124BE54F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before="116" w:after="0" w:line="261" w:lineRule="exact"/>
              <w:ind w:left="69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</w:p>
        </w:tc>
      </w:tr>
      <w:tr w:rsidR="00612E42" w:rsidRPr="00A77FE1" w14:paraId="6E8D8C79" w14:textId="77777777" w:rsidTr="00D54FC2">
        <w:tc>
          <w:tcPr>
            <w:tcW w:w="9626" w:type="dxa"/>
            <w:gridSpan w:val="10"/>
            <w:shd w:val="clear" w:color="auto" w:fill="auto"/>
          </w:tcPr>
          <w:p w14:paraId="59215382" w14:textId="304775A3" w:rsidR="00612E42" w:rsidRPr="0061609A" w:rsidRDefault="006A41F4" w:rsidP="00D54FC2">
            <w:pPr>
              <w:widowControl w:val="0"/>
              <w:autoSpaceDE w:val="0"/>
              <w:autoSpaceDN w:val="0"/>
              <w:spacing w:before="116" w:after="0" w:line="261" w:lineRule="exact"/>
              <w:ind w:left="69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bidi="en-US"/>
              </w:rPr>
              <w:t>Р)</w:t>
            </w:r>
            <w:r w:rsidR="00612E42"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Какой метод оплаты обычно использует Компания при расчетах с поставщиками драгоценных металлов?</w:t>
            </w:r>
          </w:p>
        </w:tc>
      </w:tr>
      <w:tr w:rsidR="00612E42" w:rsidRPr="0061609A" w14:paraId="6A149215" w14:textId="77777777" w:rsidTr="00D54FC2">
        <w:trPr>
          <w:gridAfter w:val="1"/>
          <w:wAfter w:w="6" w:type="dxa"/>
        </w:trPr>
        <w:tc>
          <w:tcPr>
            <w:tcW w:w="9620" w:type="dxa"/>
            <w:gridSpan w:val="9"/>
            <w:shd w:val="clear" w:color="auto" w:fill="auto"/>
          </w:tcPr>
          <w:tbl>
            <w:tblPr>
              <w:tblpPr w:leftFromText="180" w:rightFromText="180" w:vertAnchor="text" w:horzAnchor="page" w:tblpX="409" w:tblpY="173"/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61"/>
              <w:gridCol w:w="2412"/>
            </w:tblGrid>
            <w:tr w:rsidR="00441310" w:rsidRPr="0061609A" w14:paraId="091B0D1F" w14:textId="77777777" w:rsidTr="006A41F4">
              <w:tc>
                <w:tcPr>
                  <w:tcW w:w="2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08080" w:themeFill="background1" w:themeFillShade="80"/>
                  <w:vAlign w:val="center"/>
                </w:tcPr>
                <w:p w14:paraId="63018504" w14:textId="0FF5A695" w:rsidR="00441310" w:rsidRPr="0061609A" w:rsidRDefault="00441310" w:rsidP="006A41F4">
                  <w:pPr>
                    <w:widowControl w:val="0"/>
                    <w:autoSpaceDE w:val="0"/>
                    <w:autoSpaceDN w:val="0"/>
                    <w:spacing w:after="0" w:line="247" w:lineRule="exact"/>
                    <w:ind w:left="110"/>
                    <w:jc w:val="center"/>
                    <w:rPr>
                      <w:rFonts w:ascii="Times New Roman" w:eastAsia="Times New Roman" w:hAnsi="Times New Roman" w:cs="Times New Roman"/>
                      <w:lang w:val="en-US" w:bidi="en-US"/>
                    </w:rPr>
                  </w:pPr>
                  <w:proofErr w:type="spellStart"/>
                  <w:r w:rsidRPr="0057732C">
                    <w:rPr>
                      <w:rFonts w:ascii="Times New Roman" w:eastAsia="Times New Roman" w:hAnsi="Times New Roman" w:cs="Times New Roman"/>
                      <w:b/>
                      <w:color w:val="FFFFFF"/>
                      <w:lang w:val="en-US" w:bidi="en-US"/>
                    </w:rPr>
                    <w:t>Тип</w:t>
                  </w:r>
                  <w:proofErr w:type="spellEnd"/>
                  <w:r w:rsidRPr="0057732C">
                    <w:rPr>
                      <w:rFonts w:ascii="Times New Roman" w:eastAsia="Times New Roman" w:hAnsi="Times New Roman" w:cs="Times New Roman"/>
                      <w:b/>
                      <w:color w:val="FFFFFF"/>
                      <w:spacing w:val="-2"/>
                      <w:lang w:val="en-US" w:bidi="en-US"/>
                    </w:rPr>
                    <w:t xml:space="preserve"> </w:t>
                  </w:r>
                  <w:proofErr w:type="spellStart"/>
                  <w:r w:rsidRPr="0057732C">
                    <w:rPr>
                      <w:rFonts w:ascii="Times New Roman" w:eastAsia="Times New Roman" w:hAnsi="Times New Roman" w:cs="Times New Roman"/>
                      <w:b/>
                      <w:color w:val="FFFFFF"/>
                      <w:lang w:val="en-US" w:bidi="en-US"/>
                    </w:rPr>
                    <w:t>платежа</w:t>
                  </w:r>
                  <w:proofErr w:type="spellEnd"/>
                </w:p>
              </w:tc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08080" w:themeFill="background1" w:themeFillShade="80"/>
                  <w:vAlign w:val="center"/>
                </w:tcPr>
                <w:p w14:paraId="4C58E376" w14:textId="5E045E72" w:rsidR="00441310" w:rsidRPr="0061609A" w:rsidRDefault="00441310" w:rsidP="006A41F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bidi="en-US"/>
                    </w:rPr>
                  </w:pPr>
                  <w:proofErr w:type="spellStart"/>
                  <w:r w:rsidRPr="0057732C">
                    <w:rPr>
                      <w:rFonts w:ascii="Times New Roman" w:eastAsia="Times New Roman" w:hAnsi="Times New Roman" w:cs="Times New Roman"/>
                      <w:b/>
                      <w:color w:val="FFFFFF"/>
                      <w:lang w:val="en-US" w:bidi="en-US"/>
                    </w:rPr>
                    <w:t>Процент</w:t>
                  </w:r>
                  <w:proofErr w:type="spellEnd"/>
                  <w:r w:rsidRPr="0057732C">
                    <w:rPr>
                      <w:rFonts w:ascii="Times New Roman" w:eastAsia="Times New Roman" w:hAnsi="Times New Roman" w:cs="Times New Roman"/>
                      <w:b/>
                      <w:color w:val="FFFFFF"/>
                      <w:lang w:val="en-US" w:bidi="en-US"/>
                    </w:rPr>
                    <w:t xml:space="preserve"> (%)</w:t>
                  </w:r>
                </w:p>
              </w:tc>
            </w:tr>
            <w:tr w:rsidR="00612E42" w:rsidRPr="0061609A" w14:paraId="34C9D975" w14:textId="77777777" w:rsidTr="002D76AC">
              <w:tc>
                <w:tcPr>
                  <w:tcW w:w="2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2C6C35" w14:textId="77777777" w:rsidR="00612E42" w:rsidRPr="0061609A" w:rsidRDefault="00612E42" w:rsidP="00D54FC2">
                  <w:pPr>
                    <w:widowControl w:val="0"/>
                    <w:autoSpaceDE w:val="0"/>
                    <w:autoSpaceDN w:val="0"/>
                    <w:spacing w:after="0" w:line="247" w:lineRule="exact"/>
                    <w:ind w:left="110"/>
                    <w:rPr>
                      <w:rFonts w:ascii="Times New Roman" w:eastAsia="Times New Roman" w:hAnsi="Times New Roman" w:cs="Times New Roman"/>
                      <w:lang w:val="en-US" w:bidi="en-US"/>
                    </w:rPr>
                  </w:pPr>
                  <w:proofErr w:type="spellStart"/>
                  <w:r w:rsidRPr="0061609A">
                    <w:rPr>
                      <w:rFonts w:ascii="Times New Roman" w:eastAsia="Times New Roman" w:hAnsi="Times New Roman" w:cs="Times New Roman"/>
                      <w:lang w:val="en-US" w:bidi="en-US"/>
                    </w:rPr>
                    <w:t>Банковский</w:t>
                  </w:r>
                  <w:proofErr w:type="spellEnd"/>
                  <w:r w:rsidRPr="0061609A">
                    <w:rPr>
                      <w:rFonts w:ascii="Times New Roman" w:eastAsia="Times New Roman" w:hAnsi="Times New Roman" w:cs="Times New Roman"/>
                      <w:lang w:val="en-US" w:bidi="en-US"/>
                    </w:rPr>
                    <w:t xml:space="preserve"> </w:t>
                  </w:r>
                  <w:proofErr w:type="spellStart"/>
                  <w:r w:rsidRPr="0061609A">
                    <w:rPr>
                      <w:rFonts w:ascii="Times New Roman" w:eastAsia="Times New Roman" w:hAnsi="Times New Roman" w:cs="Times New Roman"/>
                      <w:lang w:val="en-US" w:bidi="en-US"/>
                    </w:rPr>
                    <w:t>перевод</w:t>
                  </w:r>
                  <w:proofErr w:type="spellEnd"/>
                </w:p>
              </w:tc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B401748" w14:textId="77777777" w:rsidR="00612E42" w:rsidRPr="0061609A" w:rsidRDefault="00612E42" w:rsidP="00D54FC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bidi="en-US"/>
                    </w:rPr>
                  </w:pPr>
                </w:p>
              </w:tc>
            </w:tr>
            <w:tr w:rsidR="00612E42" w:rsidRPr="0061609A" w14:paraId="592A78FE" w14:textId="77777777" w:rsidTr="002D76AC">
              <w:tc>
                <w:tcPr>
                  <w:tcW w:w="2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A82F1A" w14:textId="77777777" w:rsidR="00612E42" w:rsidRPr="0061609A" w:rsidRDefault="00612E42" w:rsidP="00D54FC2">
                  <w:pPr>
                    <w:widowControl w:val="0"/>
                    <w:autoSpaceDE w:val="0"/>
                    <w:autoSpaceDN w:val="0"/>
                    <w:spacing w:after="0" w:line="247" w:lineRule="exact"/>
                    <w:ind w:left="110"/>
                    <w:rPr>
                      <w:rFonts w:ascii="Times New Roman" w:eastAsia="Times New Roman" w:hAnsi="Times New Roman" w:cs="Times New Roman"/>
                      <w:lang w:val="en-US" w:bidi="en-US"/>
                    </w:rPr>
                  </w:pPr>
                  <w:proofErr w:type="spellStart"/>
                  <w:r w:rsidRPr="0061609A">
                    <w:rPr>
                      <w:rFonts w:ascii="Times New Roman" w:eastAsia="Times New Roman" w:hAnsi="Times New Roman" w:cs="Times New Roman"/>
                      <w:lang w:val="en-US" w:bidi="en-US"/>
                    </w:rPr>
                    <w:t>Чек</w:t>
                  </w:r>
                  <w:proofErr w:type="spellEnd"/>
                </w:p>
              </w:tc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23CADE" w14:textId="77777777" w:rsidR="00612E42" w:rsidRPr="0061609A" w:rsidRDefault="00612E42" w:rsidP="00D54FC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bidi="en-US"/>
                    </w:rPr>
                  </w:pPr>
                </w:p>
              </w:tc>
            </w:tr>
            <w:tr w:rsidR="00612E42" w:rsidRPr="0061609A" w14:paraId="419B11C4" w14:textId="77777777" w:rsidTr="002D76AC">
              <w:tc>
                <w:tcPr>
                  <w:tcW w:w="2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709A04" w14:textId="77777777" w:rsidR="00612E42" w:rsidRPr="0061609A" w:rsidRDefault="00612E42" w:rsidP="00D54FC2">
                  <w:pPr>
                    <w:widowControl w:val="0"/>
                    <w:autoSpaceDE w:val="0"/>
                    <w:autoSpaceDN w:val="0"/>
                    <w:spacing w:after="0" w:line="247" w:lineRule="exact"/>
                    <w:ind w:left="110"/>
                    <w:rPr>
                      <w:rFonts w:ascii="Times New Roman" w:eastAsia="Times New Roman" w:hAnsi="Times New Roman" w:cs="Times New Roman"/>
                      <w:lang w:val="en-US" w:bidi="en-US"/>
                    </w:rPr>
                  </w:pPr>
                  <w:proofErr w:type="spellStart"/>
                  <w:r w:rsidRPr="0061609A">
                    <w:rPr>
                      <w:rFonts w:ascii="Times New Roman" w:eastAsia="Times New Roman" w:hAnsi="Times New Roman" w:cs="Times New Roman"/>
                      <w:lang w:val="en-US" w:bidi="en-US"/>
                    </w:rPr>
                    <w:t>Наличные</w:t>
                  </w:r>
                  <w:proofErr w:type="spellEnd"/>
                </w:p>
              </w:tc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3D15AF3" w14:textId="77777777" w:rsidR="00612E42" w:rsidRPr="0061609A" w:rsidRDefault="00612E42" w:rsidP="00D54FC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bidi="en-US"/>
                    </w:rPr>
                  </w:pPr>
                </w:p>
              </w:tc>
            </w:tr>
          </w:tbl>
          <w:p w14:paraId="75055ED9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after="0" w:line="269" w:lineRule="exact"/>
              <w:ind w:left="340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</w:p>
        </w:tc>
      </w:tr>
      <w:tr w:rsidR="00612E42" w:rsidRPr="00A77FE1" w14:paraId="29738F3B" w14:textId="77777777" w:rsidTr="00D54FC2">
        <w:trPr>
          <w:gridAfter w:val="1"/>
          <w:wAfter w:w="6" w:type="dxa"/>
        </w:trPr>
        <w:tc>
          <w:tcPr>
            <w:tcW w:w="7801" w:type="dxa"/>
            <w:gridSpan w:val="3"/>
            <w:shd w:val="clear" w:color="auto" w:fill="auto"/>
          </w:tcPr>
          <w:p w14:paraId="32351528" w14:textId="55DDDEFF" w:rsidR="00612E42" w:rsidRPr="0061609A" w:rsidRDefault="006A41F4" w:rsidP="003A6CD2">
            <w:pPr>
              <w:widowControl w:val="0"/>
              <w:autoSpaceDE w:val="0"/>
              <w:autoSpaceDN w:val="0"/>
              <w:spacing w:before="111" w:after="0" w:line="240" w:lineRule="auto"/>
              <w:ind w:left="57" w:right="102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bidi="en-US"/>
              </w:rPr>
              <w:t>С)</w:t>
            </w:r>
            <w:r w:rsidR="00612E42"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Имеется ли в Компании процедура, которая позволяет предотвратить, обнаружить и сообщить о подозрительных операциях с поставщиками в соответствующие инстанции?</w:t>
            </w:r>
          </w:p>
        </w:tc>
        <w:tc>
          <w:tcPr>
            <w:tcW w:w="558" w:type="dxa"/>
            <w:shd w:val="clear" w:color="auto" w:fill="auto"/>
          </w:tcPr>
          <w:p w14:paraId="39797E17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14:paraId="04E71B0A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614" w:type="dxa"/>
            <w:gridSpan w:val="3"/>
            <w:shd w:val="clear" w:color="auto" w:fill="auto"/>
          </w:tcPr>
          <w:p w14:paraId="31050A94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A77FE1" w14:paraId="43BBCE6F" w14:textId="77777777" w:rsidTr="00D54FC2">
        <w:trPr>
          <w:gridAfter w:val="1"/>
          <w:wAfter w:w="6" w:type="dxa"/>
        </w:trPr>
        <w:tc>
          <w:tcPr>
            <w:tcW w:w="7801" w:type="dxa"/>
            <w:gridSpan w:val="3"/>
            <w:shd w:val="clear" w:color="auto" w:fill="auto"/>
          </w:tcPr>
          <w:p w14:paraId="514A9E81" w14:textId="112C89A3" w:rsidR="00612E42" w:rsidRPr="0061609A" w:rsidRDefault="006A41F4" w:rsidP="003A6CD2">
            <w:pPr>
              <w:widowControl w:val="0"/>
              <w:autoSpaceDE w:val="0"/>
              <w:autoSpaceDN w:val="0"/>
              <w:spacing w:before="111" w:after="0" w:line="240" w:lineRule="auto"/>
              <w:ind w:left="57" w:right="102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bidi="en-US"/>
              </w:rPr>
              <w:t>Т)</w:t>
            </w:r>
            <w:r w:rsidR="00612E42"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Сколько сообщений о подозрениях Компания направила в соответствующие инстанции в течение последних двух лет?</w:t>
            </w:r>
          </w:p>
        </w:tc>
        <w:tc>
          <w:tcPr>
            <w:tcW w:w="558" w:type="dxa"/>
            <w:shd w:val="clear" w:color="auto" w:fill="auto"/>
          </w:tcPr>
          <w:p w14:paraId="36AF8D0F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14:paraId="07C35C42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614" w:type="dxa"/>
            <w:gridSpan w:val="3"/>
            <w:shd w:val="clear" w:color="auto" w:fill="auto"/>
          </w:tcPr>
          <w:p w14:paraId="6CB7015A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61609A" w14:paraId="0BF6E0D8" w14:textId="77777777" w:rsidTr="00D54FC2">
        <w:trPr>
          <w:gridAfter w:val="1"/>
          <w:wAfter w:w="6" w:type="dxa"/>
        </w:trPr>
        <w:tc>
          <w:tcPr>
            <w:tcW w:w="7801" w:type="dxa"/>
            <w:gridSpan w:val="3"/>
            <w:shd w:val="clear" w:color="auto" w:fill="auto"/>
          </w:tcPr>
          <w:p w14:paraId="16EB522B" w14:textId="14EC47BB" w:rsidR="00612E42" w:rsidRPr="0061609A" w:rsidRDefault="006A41F4" w:rsidP="003A6CD2">
            <w:pPr>
              <w:widowControl w:val="0"/>
              <w:autoSpaceDE w:val="0"/>
              <w:autoSpaceDN w:val="0"/>
              <w:spacing w:before="111" w:after="0" w:line="240" w:lineRule="auto"/>
              <w:ind w:left="57" w:right="102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bidi="en-US"/>
              </w:rPr>
              <w:lastRenderedPageBreak/>
              <w:t>У)</w:t>
            </w:r>
            <w:r w:rsidR="00612E42"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Утверждены ли в Компании предельные величины согласно внутреннему положению или требованиям законодательства?</w:t>
            </w:r>
          </w:p>
          <w:p w14:paraId="5CBBE6EE" w14:textId="77777777" w:rsidR="00612E42" w:rsidRPr="0061609A" w:rsidRDefault="00612E42" w:rsidP="003A6CD2">
            <w:pPr>
              <w:widowControl w:val="0"/>
              <w:autoSpaceDE w:val="0"/>
              <w:autoSpaceDN w:val="0"/>
              <w:spacing w:before="111" w:after="0" w:line="240" w:lineRule="auto"/>
              <w:ind w:left="350" w:right="102" w:hanging="293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>- сумма, разрешенная к платежу наличными</w:t>
            </w:r>
          </w:p>
          <w:p w14:paraId="2F9711DA" w14:textId="77777777" w:rsidR="00612E42" w:rsidRPr="0061609A" w:rsidRDefault="00612E42" w:rsidP="003A6CD2">
            <w:pPr>
              <w:widowControl w:val="0"/>
              <w:autoSpaceDE w:val="0"/>
              <w:autoSpaceDN w:val="0"/>
              <w:spacing w:before="111" w:after="0" w:line="240" w:lineRule="auto"/>
              <w:ind w:left="57" w:right="102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Если да – какая сумма? ______________________________________________</w:t>
            </w:r>
          </w:p>
          <w:p w14:paraId="5194A66B" w14:textId="77777777" w:rsidR="00612E42" w:rsidRPr="0061609A" w:rsidRDefault="00612E42" w:rsidP="003A6CD2">
            <w:pPr>
              <w:widowControl w:val="0"/>
              <w:autoSpaceDE w:val="0"/>
              <w:autoSpaceDN w:val="0"/>
              <w:spacing w:before="111" w:after="0" w:line="240" w:lineRule="auto"/>
              <w:ind w:left="57" w:right="102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>- сумма сделки с поставщиком?</w:t>
            </w:r>
          </w:p>
          <w:p w14:paraId="2664901B" w14:textId="77777777" w:rsidR="00612E42" w:rsidRDefault="00612E42" w:rsidP="003A6CD2">
            <w:pPr>
              <w:widowControl w:val="0"/>
              <w:autoSpaceDE w:val="0"/>
              <w:autoSpaceDN w:val="0"/>
              <w:spacing w:before="111" w:after="0" w:line="240" w:lineRule="auto"/>
              <w:ind w:left="57" w:right="102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Если да – какая сумма? ______________________________________________</w:t>
            </w:r>
          </w:p>
          <w:p w14:paraId="4EC148FC" w14:textId="6367F666" w:rsidR="00C738A5" w:rsidRPr="0061609A" w:rsidRDefault="00C738A5" w:rsidP="003A6CD2">
            <w:pPr>
              <w:widowControl w:val="0"/>
              <w:autoSpaceDE w:val="0"/>
              <w:autoSpaceDN w:val="0"/>
              <w:spacing w:before="111" w:after="0" w:line="240" w:lineRule="auto"/>
              <w:ind w:left="57" w:right="102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558" w:type="dxa"/>
            <w:shd w:val="clear" w:color="auto" w:fill="auto"/>
          </w:tcPr>
          <w:p w14:paraId="6819DDE3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14:paraId="43622E59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614" w:type="dxa"/>
            <w:gridSpan w:val="3"/>
            <w:shd w:val="clear" w:color="auto" w:fill="auto"/>
          </w:tcPr>
          <w:p w14:paraId="2898E0DA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61609A" w14:paraId="2E2C8D59" w14:textId="77777777" w:rsidTr="00D54FC2">
        <w:trPr>
          <w:gridAfter w:val="1"/>
          <w:wAfter w:w="6" w:type="dxa"/>
        </w:trPr>
        <w:tc>
          <w:tcPr>
            <w:tcW w:w="7801" w:type="dxa"/>
            <w:gridSpan w:val="3"/>
            <w:shd w:val="clear" w:color="auto" w:fill="auto"/>
          </w:tcPr>
          <w:p w14:paraId="191C6330" w14:textId="451834FC" w:rsidR="00612E42" w:rsidRPr="0061609A" w:rsidRDefault="006A41F4" w:rsidP="003A6CD2">
            <w:pPr>
              <w:widowControl w:val="0"/>
              <w:autoSpaceDE w:val="0"/>
              <w:autoSpaceDN w:val="0"/>
              <w:spacing w:before="111" w:after="0" w:line="240" w:lineRule="auto"/>
              <w:ind w:left="57" w:right="102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bidi="en-US"/>
              </w:rPr>
              <w:t>Ф)</w:t>
            </w:r>
            <w:r w:rsidR="00612E42"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В случае если требуется обязательная </w:t>
            </w:r>
            <w:proofErr w:type="spellStart"/>
            <w:r w:rsidR="00612E42"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>отчѐтность</w:t>
            </w:r>
            <w:proofErr w:type="spellEnd"/>
            <w:r w:rsidR="00612E42"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при </w:t>
            </w:r>
            <w:r w:rsidR="00612E42" w:rsidRPr="0061609A">
              <w:rPr>
                <w:rFonts w:ascii="Times New Roman" w:eastAsia="Times New Roman" w:hAnsi="Times New Roman" w:cs="Times New Roman"/>
                <w:b/>
                <w:spacing w:val="-3"/>
                <w:lang w:val="ru-RU" w:bidi="en-US"/>
              </w:rPr>
              <w:t xml:space="preserve">совершении </w:t>
            </w:r>
            <w:r w:rsidR="00612E42"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>сделок с наличностью, имеется ли в Компании процедура для выявления сделок структурированных таким образом, чтобы</w:t>
            </w:r>
          </w:p>
          <w:p w14:paraId="7115DC0F" w14:textId="77777777" w:rsidR="00612E42" w:rsidRPr="0061609A" w:rsidRDefault="00612E42" w:rsidP="00C738A5">
            <w:pPr>
              <w:widowControl w:val="0"/>
              <w:autoSpaceDE w:val="0"/>
              <w:autoSpaceDN w:val="0"/>
              <w:spacing w:after="0" w:line="265" w:lineRule="exact"/>
              <w:ind w:left="57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proofErr w:type="gramStart"/>
            <w:r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>обойти</w:t>
            </w:r>
            <w:proofErr w:type="gramEnd"/>
            <w:r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данные требования?</w:t>
            </w:r>
          </w:p>
        </w:tc>
        <w:tc>
          <w:tcPr>
            <w:tcW w:w="558" w:type="dxa"/>
            <w:shd w:val="clear" w:color="auto" w:fill="auto"/>
          </w:tcPr>
          <w:p w14:paraId="6EA8316B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647" w:type="dxa"/>
            <w:gridSpan w:val="2"/>
            <w:shd w:val="clear" w:color="auto" w:fill="auto"/>
          </w:tcPr>
          <w:p w14:paraId="457CCD62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614" w:type="dxa"/>
            <w:gridSpan w:val="3"/>
            <w:shd w:val="clear" w:color="auto" w:fill="auto"/>
          </w:tcPr>
          <w:p w14:paraId="5FDFF7A6" w14:textId="77777777" w:rsidR="00612E42" w:rsidRPr="0061609A" w:rsidRDefault="00612E42" w:rsidP="00D54F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</w:tbl>
    <w:p w14:paraId="7E375456" w14:textId="77777777" w:rsidR="00612E42" w:rsidRPr="0061609A" w:rsidRDefault="00612E42" w:rsidP="00612E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val="ru-RU" w:bidi="en-US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0"/>
        <w:gridCol w:w="567"/>
        <w:gridCol w:w="746"/>
        <w:gridCol w:w="615"/>
      </w:tblGrid>
      <w:tr w:rsidR="00612E42" w:rsidRPr="0061609A" w14:paraId="712FE0B5" w14:textId="77777777" w:rsidTr="002D76AC">
        <w:tc>
          <w:tcPr>
            <w:tcW w:w="7690" w:type="dxa"/>
            <w:shd w:val="clear" w:color="auto" w:fill="808080" w:themeFill="background1" w:themeFillShade="80"/>
          </w:tcPr>
          <w:p w14:paraId="2BAB729C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ind w:left="429" w:right="978" w:hanging="360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color w:val="FFFFFF"/>
                <w:lang w:val="ru-RU" w:bidi="en-US"/>
              </w:rPr>
              <w:t>14. МОНИТОРИНГ ОПЕРАЦИЙ ПРИ ЗАКУПКЕ ТОЛЬКО У ФИЗИЧЕСКИХ ЛИЦ</w:t>
            </w:r>
          </w:p>
          <w:p w14:paraId="6B589ED0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70" w:lineRule="atLeast"/>
              <w:ind w:left="429" w:right="820"/>
              <w:rPr>
                <w:rFonts w:ascii="Times New Roman" w:eastAsia="Times New Roman" w:hAnsi="Times New Roman" w:cs="Times New Roman"/>
                <w:b/>
                <w:i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i/>
                <w:color w:val="FFFFFF"/>
                <w:lang w:val="ru-RU" w:bidi="en-US"/>
              </w:rPr>
              <w:t>- ЗАПОЛНЯЕТСЯ ТОЛЬКО КОМПАНИЕЙ, ЗАКУПАЮЩЕЙ ДРАГОЦЕННЫЕ МЕТАЛЛЫ У ФИЗИЧЕСКИХ ЛИЦ</w:t>
            </w:r>
          </w:p>
        </w:tc>
        <w:tc>
          <w:tcPr>
            <w:tcW w:w="567" w:type="dxa"/>
            <w:shd w:val="clear" w:color="auto" w:fill="808080" w:themeFill="background1" w:themeFillShade="80"/>
            <w:vAlign w:val="bottom"/>
          </w:tcPr>
          <w:p w14:paraId="41D19117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bidi="en-US"/>
              </w:rPr>
            </w:pPr>
          </w:p>
          <w:p w14:paraId="1FB7FF31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bidi="en-US"/>
              </w:rPr>
            </w:pPr>
          </w:p>
          <w:p w14:paraId="70C5BA7D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bidi="en-US"/>
              </w:rPr>
            </w:pPr>
          </w:p>
          <w:p w14:paraId="6C903662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59" w:lineRule="exact"/>
              <w:ind w:left="112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color w:val="FFFFFF"/>
                <w:lang w:val="ru-RU" w:bidi="en-US"/>
              </w:rPr>
              <w:t>ДА</w:t>
            </w:r>
          </w:p>
        </w:tc>
        <w:tc>
          <w:tcPr>
            <w:tcW w:w="746" w:type="dxa"/>
            <w:shd w:val="clear" w:color="auto" w:fill="808080" w:themeFill="background1" w:themeFillShade="80"/>
            <w:vAlign w:val="bottom"/>
          </w:tcPr>
          <w:p w14:paraId="738339DF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bidi="en-US"/>
              </w:rPr>
            </w:pPr>
          </w:p>
          <w:p w14:paraId="0C500BFD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bidi="en-US"/>
              </w:rPr>
            </w:pPr>
          </w:p>
          <w:p w14:paraId="75E892A4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70" w:lineRule="atLeast"/>
              <w:ind w:left="200" w:right="82" w:hanging="92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color w:val="FFFFFF"/>
                <w:lang w:val="ru-RU" w:bidi="en-US"/>
              </w:rPr>
              <w:t>НЕТ</w:t>
            </w:r>
          </w:p>
        </w:tc>
        <w:tc>
          <w:tcPr>
            <w:tcW w:w="615" w:type="dxa"/>
            <w:shd w:val="clear" w:color="auto" w:fill="808080" w:themeFill="background1" w:themeFillShade="80"/>
            <w:vAlign w:val="bottom"/>
          </w:tcPr>
          <w:p w14:paraId="764EA472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bidi="en-US"/>
              </w:rPr>
            </w:pPr>
          </w:p>
          <w:p w14:paraId="4207A7D1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bidi="en-US"/>
              </w:rPr>
            </w:pPr>
          </w:p>
          <w:p w14:paraId="3ABDE740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bidi="en-US"/>
              </w:rPr>
            </w:pPr>
          </w:p>
          <w:p w14:paraId="225D526D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59" w:lineRule="exact"/>
              <w:ind w:left="85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color w:val="FFFFFF"/>
                <w:lang w:val="ru-RU" w:bidi="en-US"/>
              </w:rPr>
              <w:t>Н/П</w:t>
            </w:r>
          </w:p>
        </w:tc>
      </w:tr>
      <w:tr w:rsidR="00612E42" w:rsidRPr="00A77FE1" w14:paraId="0841E292" w14:textId="77777777" w:rsidTr="002D76AC">
        <w:tc>
          <w:tcPr>
            <w:tcW w:w="7690" w:type="dxa"/>
            <w:shd w:val="clear" w:color="auto" w:fill="auto"/>
          </w:tcPr>
          <w:p w14:paraId="54CC7A09" w14:textId="3A631051" w:rsidR="00612E42" w:rsidRPr="0061609A" w:rsidRDefault="006A41F4" w:rsidP="00C738A5">
            <w:pPr>
              <w:widowControl w:val="0"/>
              <w:autoSpaceDE w:val="0"/>
              <w:autoSpaceDN w:val="0"/>
              <w:spacing w:after="0" w:line="270" w:lineRule="atLeast"/>
              <w:ind w:left="57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bidi="en-US"/>
              </w:rPr>
              <w:t>А)</w:t>
            </w:r>
            <w:r w:rsidR="00612E42"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Ведет ли Компания статистику закупок драгоценных металлов у физических лиц для выявления подозрительных операций?</w:t>
            </w:r>
          </w:p>
        </w:tc>
        <w:tc>
          <w:tcPr>
            <w:tcW w:w="567" w:type="dxa"/>
            <w:shd w:val="clear" w:color="auto" w:fill="auto"/>
          </w:tcPr>
          <w:p w14:paraId="437295E5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746" w:type="dxa"/>
            <w:shd w:val="clear" w:color="auto" w:fill="auto"/>
          </w:tcPr>
          <w:p w14:paraId="1DED37E1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615" w:type="dxa"/>
            <w:shd w:val="clear" w:color="auto" w:fill="auto"/>
          </w:tcPr>
          <w:p w14:paraId="3085635E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61609A" w14:paraId="7C37D539" w14:textId="77777777" w:rsidTr="002D76AC">
        <w:tc>
          <w:tcPr>
            <w:tcW w:w="7690" w:type="dxa"/>
            <w:shd w:val="clear" w:color="auto" w:fill="auto"/>
          </w:tcPr>
          <w:p w14:paraId="629DB136" w14:textId="7C5DA699" w:rsidR="00612E42" w:rsidRPr="0061609A" w:rsidRDefault="006A41F4" w:rsidP="00C738A5">
            <w:pPr>
              <w:widowControl w:val="0"/>
              <w:autoSpaceDE w:val="0"/>
              <w:autoSpaceDN w:val="0"/>
              <w:spacing w:after="0" w:line="270" w:lineRule="atLeast"/>
              <w:ind w:left="57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bidi="en-US"/>
              </w:rPr>
              <w:t>Б)</w:t>
            </w:r>
            <w:r w:rsidR="00612E42"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Имеется ли в Компании особая процедура для сделки с физическим лицом, в случае если эта сумма значительно превышает сумму средней сделки?</w:t>
            </w:r>
          </w:p>
          <w:p w14:paraId="56A44AF8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74" w:lineRule="exact"/>
              <w:ind w:left="352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Если «да», пожалуйста, прокомментируйте: ___________________________</w:t>
            </w:r>
          </w:p>
          <w:p w14:paraId="77DCEA93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74" w:lineRule="exact"/>
              <w:ind w:left="352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_________________________________________________________________</w:t>
            </w:r>
          </w:p>
          <w:p w14:paraId="71200B7A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74" w:lineRule="exact"/>
              <w:ind w:left="352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_________________________________________________________________</w:t>
            </w:r>
          </w:p>
        </w:tc>
        <w:tc>
          <w:tcPr>
            <w:tcW w:w="567" w:type="dxa"/>
            <w:shd w:val="clear" w:color="auto" w:fill="auto"/>
          </w:tcPr>
          <w:p w14:paraId="75652DBF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746" w:type="dxa"/>
            <w:shd w:val="clear" w:color="auto" w:fill="auto"/>
          </w:tcPr>
          <w:p w14:paraId="4598DDEA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615" w:type="dxa"/>
            <w:shd w:val="clear" w:color="auto" w:fill="auto"/>
          </w:tcPr>
          <w:p w14:paraId="148638A5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61609A" w14:paraId="2AA37729" w14:textId="77777777" w:rsidTr="002D76AC">
        <w:tc>
          <w:tcPr>
            <w:tcW w:w="7690" w:type="dxa"/>
            <w:shd w:val="clear" w:color="auto" w:fill="auto"/>
          </w:tcPr>
          <w:p w14:paraId="04FBF042" w14:textId="104AE271" w:rsidR="00612E42" w:rsidRPr="0061609A" w:rsidRDefault="006A41F4" w:rsidP="00C738A5">
            <w:pPr>
              <w:widowControl w:val="0"/>
              <w:autoSpaceDE w:val="0"/>
              <w:autoSpaceDN w:val="0"/>
              <w:spacing w:after="0" w:line="270" w:lineRule="atLeast"/>
              <w:ind w:left="57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bidi="en-US"/>
              </w:rPr>
              <w:t>В)</w:t>
            </w:r>
            <w:r w:rsidR="00612E42"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В состоянии ли Компания проверить, что физическое лицо не осуществляет многократные операции одновременно по продаже/закупке небольшого количества драгоценного металла, которые в сумме дают существенное количество (</w:t>
            </w:r>
            <w:proofErr w:type="spellStart"/>
            <w:r w:rsidR="00612E42"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>смерфинг</w:t>
            </w:r>
            <w:proofErr w:type="spellEnd"/>
            <w:r w:rsidR="00612E42"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>)?</w:t>
            </w:r>
          </w:p>
          <w:p w14:paraId="503CD3E4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74" w:lineRule="exact"/>
              <w:ind w:left="352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Если «да», то каким образом? ______________________________________</w:t>
            </w:r>
          </w:p>
          <w:p w14:paraId="4899A958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74" w:lineRule="exact"/>
              <w:ind w:left="352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________________________________________________________________</w:t>
            </w:r>
          </w:p>
          <w:p w14:paraId="4A0274CD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74" w:lineRule="exact"/>
              <w:ind w:left="352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________________________________________________________________</w:t>
            </w:r>
          </w:p>
          <w:p w14:paraId="5B47C286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74" w:lineRule="exact"/>
              <w:ind w:left="352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567" w:type="dxa"/>
            <w:shd w:val="clear" w:color="auto" w:fill="auto"/>
          </w:tcPr>
          <w:p w14:paraId="6AFE77A7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746" w:type="dxa"/>
            <w:shd w:val="clear" w:color="auto" w:fill="auto"/>
          </w:tcPr>
          <w:p w14:paraId="3F412DDD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615" w:type="dxa"/>
            <w:shd w:val="clear" w:color="auto" w:fill="auto"/>
          </w:tcPr>
          <w:p w14:paraId="42895C37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</w:tbl>
    <w:p w14:paraId="5C1F16D1" w14:textId="77777777" w:rsidR="00612E42" w:rsidRPr="0061609A" w:rsidRDefault="00612E42" w:rsidP="00612E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val="ru-RU" w:bidi="en-US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0"/>
        <w:gridCol w:w="567"/>
        <w:gridCol w:w="746"/>
        <w:gridCol w:w="615"/>
      </w:tblGrid>
      <w:tr w:rsidR="00612E42" w:rsidRPr="0061609A" w14:paraId="2A8ACEC5" w14:textId="77777777" w:rsidTr="002D76AC">
        <w:tc>
          <w:tcPr>
            <w:tcW w:w="7690" w:type="dxa"/>
            <w:shd w:val="clear" w:color="auto" w:fill="808080" w:themeFill="background1" w:themeFillShade="80"/>
          </w:tcPr>
          <w:p w14:paraId="2FBB2F3C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ind w:left="429" w:right="978" w:hanging="360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color w:val="FFFFFF"/>
                <w:lang w:val="ru-RU" w:bidi="en-US"/>
              </w:rPr>
              <w:t>15. ЗАКУПКИ ПРОМЫШЛЕННЫМИ КОМПАНИЯМИ</w:t>
            </w:r>
          </w:p>
          <w:p w14:paraId="3B0FEC6F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70" w:lineRule="atLeast"/>
              <w:ind w:left="429" w:right="820"/>
              <w:rPr>
                <w:rFonts w:ascii="Times New Roman" w:eastAsia="Times New Roman" w:hAnsi="Times New Roman" w:cs="Times New Roman"/>
                <w:b/>
                <w:i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i/>
                <w:color w:val="FFFFFF"/>
                <w:lang w:val="ru-RU" w:bidi="en-US"/>
              </w:rPr>
              <w:t>- ЗАПОЛНЯЕТСЯ ТОЛЬКО ПОМЫШЛЕННЫМИ КОМПАНИЯМИ</w:t>
            </w:r>
          </w:p>
        </w:tc>
        <w:tc>
          <w:tcPr>
            <w:tcW w:w="567" w:type="dxa"/>
            <w:shd w:val="clear" w:color="auto" w:fill="808080" w:themeFill="background1" w:themeFillShade="80"/>
            <w:vAlign w:val="bottom"/>
          </w:tcPr>
          <w:p w14:paraId="6CEE3DC8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bidi="en-US"/>
              </w:rPr>
            </w:pPr>
          </w:p>
          <w:p w14:paraId="0AC50B3C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bidi="en-US"/>
              </w:rPr>
            </w:pPr>
          </w:p>
          <w:p w14:paraId="444CADBA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bidi="en-US"/>
              </w:rPr>
            </w:pPr>
          </w:p>
          <w:p w14:paraId="4CB18380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59" w:lineRule="exact"/>
              <w:ind w:left="112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color w:val="FFFFFF"/>
                <w:lang w:val="ru-RU" w:bidi="en-US"/>
              </w:rPr>
              <w:t>ДА</w:t>
            </w:r>
          </w:p>
        </w:tc>
        <w:tc>
          <w:tcPr>
            <w:tcW w:w="746" w:type="dxa"/>
            <w:shd w:val="clear" w:color="auto" w:fill="808080" w:themeFill="background1" w:themeFillShade="80"/>
            <w:vAlign w:val="bottom"/>
          </w:tcPr>
          <w:p w14:paraId="510E918D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bidi="en-US"/>
              </w:rPr>
            </w:pPr>
          </w:p>
          <w:p w14:paraId="36F2B613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bidi="en-US"/>
              </w:rPr>
            </w:pPr>
          </w:p>
          <w:p w14:paraId="183FC74E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70" w:lineRule="atLeast"/>
              <w:ind w:left="200" w:right="82" w:hanging="92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color w:val="FFFFFF"/>
                <w:lang w:val="ru-RU" w:bidi="en-US"/>
              </w:rPr>
              <w:t>НЕТ</w:t>
            </w:r>
          </w:p>
        </w:tc>
        <w:tc>
          <w:tcPr>
            <w:tcW w:w="615" w:type="dxa"/>
            <w:shd w:val="clear" w:color="auto" w:fill="808080" w:themeFill="background1" w:themeFillShade="80"/>
            <w:vAlign w:val="bottom"/>
          </w:tcPr>
          <w:p w14:paraId="61CDAAFD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bidi="en-US"/>
              </w:rPr>
            </w:pPr>
          </w:p>
          <w:p w14:paraId="2A2599D5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bidi="en-US"/>
              </w:rPr>
            </w:pPr>
          </w:p>
          <w:p w14:paraId="7F8B45C2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ru-RU" w:bidi="en-US"/>
              </w:rPr>
            </w:pPr>
          </w:p>
          <w:p w14:paraId="1D002B53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59" w:lineRule="exact"/>
              <w:ind w:left="85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color w:val="FFFFFF"/>
                <w:lang w:val="ru-RU" w:bidi="en-US"/>
              </w:rPr>
              <w:t>Н/П</w:t>
            </w:r>
          </w:p>
        </w:tc>
      </w:tr>
      <w:tr w:rsidR="00612E42" w:rsidRPr="0061609A" w14:paraId="37315A4E" w14:textId="77777777" w:rsidTr="002D76AC">
        <w:tc>
          <w:tcPr>
            <w:tcW w:w="9618" w:type="dxa"/>
            <w:gridSpan w:val="4"/>
            <w:shd w:val="clear" w:color="auto" w:fill="auto"/>
          </w:tcPr>
          <w:p w14:paraId="2A2B1736" w14:textId="44F64439" w:rsidR="00612E42" w:rsidRPr="0061609A" w:rsidRDefault="006A41F4" w:rsidP="006A41F4">
            <w:pPr>
              <w:widowControl w:val="0"/>
              <w:autoSpaceDE w:val="0"/>
              <w:autoSpaceDN w:val="0"/>
              <w:spacing w:after="0" w:line="270" w:lineRule="atLeast"/>
              <w:ind w:left="57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bidi="en-US"/>
              </w:rPr>
              <w:t>А)</w:t>
            </w:r>
            <w:r w:rsidR="00612E42"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Какие виды металла Компания приобретает для промышленных целей?</w:t>
            </w:r>
          </w:p>
          <w:p w14:paraId="52263C92" w14:textId="77777777" w:rsidR="00612E42" w:rsidRPr="0061609A" w:rsidRDefault="00612E42" w:rsidP="006A41F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___ Слитки </w:t>
            </w:r>
            <w:r w:rsidRPr="0061609A">
              <w:rPr>
                <w:rFonts w:ascii="Times New Roman" w:eastAsia="Times New Roman" w:hAnsi="Times New Roman" w:cs="Times New Roman"/>
                <w:b/>
                <w:lang w:val="en-US" w:bidi="en-US"/>
              </w:rPr>
              <w:t>GD</w:t>
            </w:r>
            <w:r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</w:t>
            </w:r>
            <w:r w:rsidRPr="0061609A">
              <w:rPr>
                <w:rFonts w:ascii="Times New Roman" w:eastAsia="Times New Roman" w:hAnsi="Times New Roman" w:cs="Times New Roman"/>
                <w:b/>
                <w:lang w:val="en-US" w:bidi="en-US"/>
              </w:rPr>
              <w:t>LBMA</w:t>
            </w:r>
          </w:p>
          <w:p w14:paraId="1FEE9198" w14:textId="77777777" w:rsidR="00612E42" w:rsidRPr="0061609A" w:rsidRDefault="00612E42" w:rsidP="006A41F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___ Слитки не </w:t>
            </w:r>
            <w:r w:rsidRPr="0061609A">
              <w:rPr>
                <w:rFonts w:ascii="Times New Roman" w:eastAsia="Times New Roman" w:hAnsi="Times New Roman" w:cs="Times New Roman"/>
                <w:b/>
                <w:lang w:val="en-US" w:bidi="en-US"/>
              </w:rPr>
              <w:t>GD</w:t>
            </w:r>
            <w:r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</w:t>
            </w:r>
            <w:r w:rsidRPr="0061609A">
              <w:rPr>
                <w:rFonts w:ascii="Times New Roman" w:eastAsia="Times New Roman" w:hAnsi="Times New Roman" w:cs="Times New Roman"/>
                <w:b/>
                <w:lang w:val="en-US" w:bidi="en-US"/>
              </w:rPr>
              <w:t>LBMA</w:t>
            </w:r>
            <w:r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(</w:t>
            </w:r>
            <w:proofErr w:type="gramStart"/>
            <w:r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>золото &gt;</w:t>
            </w:r>
            <w:proofErr w:type="gramEnd"/>
            <w:r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995, серебро &gt; 9999)</w:t>
            </w:r>
          </w:p>
          <w:p w14:paraId="1E5444EB" w14:textId="77777777" w:rsidR="00612E42" w:rsidRPr="0061609A" w:rsidRDefault="00612E42" w:rsidP="006A41F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>___ Гранулы</w:t>
            </w:r>
          </w:p>
          <w:p w14:paraId="21E4B6E7" w14:textId="77777777" w:rsidR="00612E42" w:rsidRPr="0061609A" w:rsidRDefault="00612E42" w:rsidP="006A41F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>___ Полуфабрикаты</w:t>
            </w:r>
          </w:p>
          <w:p w14:paraId="5E4972FD" w14:textId="77777777" w:rsidR="00612E42" w:rsidRPr="0061609A" w:rsidRDefault="00612E42" w:rsidP="006A41F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>___Промышленные товары – опишите: ________________________________________</w:t>
            </w:r>
          </w:p>
          <w:p w14:paraId="42CD4128" w14:textId="77777777" w:rsidR="00612E42" w:rsidRPr="0061609A" w:rsidRDefault="00612E42" w:rsidP="006A41F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>___ Прочее – опишите: _______________________________________________________</w:t>
            </w:r>
          </w:p>
          <w:p w14:paraId="57496EED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A77FE1" w14:paraId="7ADE00AB" w14:textId="77777777" w:rsidTr="002D76AC">
        <w:tc>
          <w:tcPr>
            <w:tcW w:w="7690" w:type="dxa"/>
            <w:shd w:val="clear" w:color="auto" w:fill="auto"/>
          </w:tcPr>
          <w:p w14:paraId="7B6244DD" w14:textId="5628DF51" w:rsidR="00612E42" w:rsidRPr="0061609A" w:rsidRDefault="006A41F4" w:rsidP="00E11E76">
            <w:pPr>
              <w:widowControl w:val="0"/>
              <w:autoSpaceDE w:val="0"/>
              <w:autoSpaceDN w:val="0"/>
              <w:spacing w:after="0" w:line="270" w:lineRule="atLeast"/>
              <w:ind w:left="57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bidi="en-US"/>
              </w:rPr>
              <w:t>Б)</w:t>
            </w:r>
            <w:r w:rsidR="00612E42"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В каких странах Компания приобретает промышленные изделия?</w:t>
            </w:r>
          </w:p>
        </w:tc>
        <w:tc>
          <w:tcPr>
            <w:tcW w:w="1928" w:type="dxa"/>
            <w:gridSpan w:val="3"/>
            <w:shd w:val="clear" w:color="auto" w:fill="auto"/>
          </w:tcPr>
          <w:p w14:paraId="03F8CD06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61609A" w14:paraId="32E8D875" w14:textId="77777777" w:rsidTr="002D76AC">
        <w:tc>
          <w:tcPr>
            <w:tcW w:w="9618" w:type="dxa"/>
            <w:gridSpan w:val="4"/>
            <w:shd w:val="clear" w:color="auto" w:fill="auto"/>
          </w:tcPr>
          <w:p w14:paraId="31CCA7BE" w14:textId="08671F77" w:rsidR="00612E42" w:rsidRPr="0061609A" w:rsidRDefault="00E11E76" w:rsidP="00E11E76">
            <w:pPr>
              <w:widowControl w:val="0"/>
              <w:autoSpaceDE w:val="0"/>
              <w:autoSpaceDN w:val="0"/>
              <w:spacing w:after="0" w:line="270" w:lineRule="atLeast"/>
              <w:ind w:left="57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bidi="en-US"/>
              </w:rPr>
              <w:t>В)</w:t>
            </w:r>
            <w:r w:rsidR="00612E42"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Какой источник происхождения у приобретаемых изделий из драгоценных металлов?</w:t>
            </w:r>
          </w:p>
          <w:p w14:paraId="134BF52D" w14:textId="77777777" w:rsidR="00612E42" w:rsidRPr="0061609A" w:rsidRDefault="00612E42" w:rsidP="00E11E76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</w:p>
          <w:p w14:paraId="640967F5" w14:textId="77777777" w:rsidR="00612E42" w:rsidRPr="0061609A" w:rsidRDefault="00612E42" w:rsidP="00E11E76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>___ Аффинажные предприятия</w:t>
            </w:r>
          </w:p>
          <w:p w14:paraId="57E60D13" w14:textId="77777777" w:rsidR="00612E42" w:rsidRPr="0061609A" w:rsidRDefault="00612E42" w:rsidP="00E11E76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>___ Трейдеры драгоценными металлами</w:t>
            </w:r>
          </w:p>
          <w:p w14:paraId="2F908166" w14:textId="77777777" w:rsidR="00612E42" w:rsidRPr="0061609A" w:rsidRDefault="00612E42" w:rsidP="00E11E76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>___ Банки</w:t>
            </w:r>
          </w:p>
          <w:p w14:paraId="55C0E452" w14:textId="77777777" w:rsidR="00612E42" w:rsidRPr="0061609A" w:rsidRDefault="00612E42" w:rsidP="00E11E76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>___ Промышленные компании</w:t>
            </w:r>
          </w:p>
          <w:p w14:paraId="6403F574" w14:textId="77777777" w:rsidR="00612E42" w:rsidRPr="0061609A" w:rsidRDefault="00612E42" w:rsidP="00E11E76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>___ прочие – укажите: _________________________________________________</w:t>
            </w:r>
          </w:p>
          <w:p w14:paraId="06EC50EA" w14:textId="77777777" w:rsidR="00612E42" w:rsidRPr="0061609A" w:rsidRDefault="00612E42" w:rsidP="00E11E76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</w:p>
        </w:tc>
      </w:tr>
      <w:tr w:rsidR="00612E42" w:rsidRPr="0061609A" w14:paraId="2AB44291" w14:textId="77777777" w:rsidTr="002D76AC">
        <w:tc>
          <w:tcPr>
            <w:tcW w:w="7690" w:type="dxa"/>
            <w:shd w:val="clear" w:color="auto" w:fill="auto"/>
          </w:tcPr>
          <w:p w14:paraId="29C4C3DE" w14:textId="53A8074C" w:rsidR="00612E42" w:rsidRPr="0061609A" w:rsidRDefault="00E11E76" w:rsidP="00E11E76">
            <w:pPr>
              <w:widowControl w:val="0"/>
              <w:autoSpaceDE w:val="0"/>
              <w:autoSpaceDN w:val="0"/>
              <w:spacing w:after="0" w:line="270" w:lineRule="atLeast"/>
              <w:ind w:left="57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bidi="en-US"/>
              </w:rPr>
              <w:t>Г)</w:t>
            </w:r>
            <w:r w:rsidR="00612E42"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 xml:space="preserve"> Определили ли вы аффинажное предприятие, которое производит драгоценные металлы, используемые в вашей цепочке поставок?</w:t>
            </w:r>
          </w:p>
        </w:tc>
        <w:tc>
          <w:tcPr>
            <w:tcW w:w="1928" w:type="dxa"/>
            <w:gridSpan w:val="3"/>
            <w:shd w:val="clear" w:color="auto" w:fill="auto"/>
          </w:tcPr>
          <w:p w14:paraId="7C9ADA6F" w14:textId="77777777" w:rsidR="00612E42" w:rsidRPr="0061609A" w:rsidRDefault="00612E42" w:rsidP="00C738A5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Да ___</w:t>
            </w:r>
          </w:p>
          <w:p w14:paraId="5BBADCC4" w14:textId="77777777" w:rsidR="00612E42" w:rsidRPr="0061609A" w:rsidRDefault="00612E42" w:rsidP="00C738A5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lang w:val="ru-RU" w:bidi="en-US"/>
              </w:rPr>
              <w:t>Нет ___</w:t>
            </w:r>
          </w:p>
        </w:tc>
      </w:tr>
      <w:tr w:rsidR="00612E42" w:rsidRPr="00A77FE1" w14:paraId="17390D12" w14:textId="77777777" w:rsidTr="002D76AC">
        <w:tc>
          <w:tcPr>
            <w:tcW w:w="7690" w:type="dxa"/>
            <w:shd w:val="clear" w:color="auto" w:fill="auto"/>
          </w:tcPr>
          <w:p w14:paraId="606A75B6" w14:textId="6C5F67CE" w:rsidR="00612E42" w:rsidRPr="0061609A" w:rsidRDefault="00E11E76" w:rsidP="00C738A5">
            <w:pPr>
              <w:widowControl w:val="0"/>
              <w:autoSpaceDE w:val="0"/>
              <w:autoSpaceDN w:val="0"/>
              <w:spacing w:after="0" w:line="270" w:lineRule="atLeast"/>
              <w:ind w:left="57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bidi="en-US"/>
              </w:rPr>
              <w:lastRenderedPageBreak/>
              <w:t xml:space="preserve">Д) </w:t>
            </w:r>
            <w:r w:rsidR="00612E42"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>Оценили ли вы политики и практики аффинажного предприятия в отношении проверки поставщиков?</w:t>
            </w:r>
          </w:p>
        </w:tc>
        <w:tc>
          <w:tcPr>
            <w:tcW w:w="567" w:type="dxa"/>
            <w:shd w:val="clear" w:color="auto" w:fill="auto"/>
          </w:tcPr>
          <w:p w14:paraId="6F32BA6E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746" w:type="dxa"/>
            <w:shd w:val="clear" w:color="auto" w:fill="auto"/>
          </w:tcPr>
          <w:p w14:paraId="0826FCB5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615" w:type="dxa"/>
            <w:shd w:val="clear" w:color="auto" w:fill="auto"/>
          </w:tcPr>
          <w:p w14:paraId="5AB97136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</w:tbl>
    <w:p w14:paraId="0AA5B36E" w14:textId="77777777" w:rsidR="00612E42" w:rsidRPr="0061609A" w:rsidRDefault="00612E42" w:rsidP="002D76AC">
      <w:pPr>
        <w:pStyle w:val="ab"/>
        <w:rPr>
          <w:rFonts w:eastAsia="Times New Roman"/>
          <w:lang w:val="ru-RU" w:bidi="en-US"/>
        </w:rPr>
      </w:pPr>
      <w:r w:rsidRPr="0061609A">
        <w:rPr>
          <w:rFonts w:eastAsia="Times New Roman"/>
          <w:lang w:val="ru-RU" w:bidi="en-US"/>
        </w:rPr>
        <w:t>Подпись</w:t>
      </w:r>
    </w:p>
    <w:p w14:paraId="11E1432D" w14:textId="77777777" w:rsidR="00612E42" w:rsidRPr="0061609A" w:rsidRDefault="00612E42" w:rsidP="002D76AC">
      <w:pPr>
        <w:pStyle w:val="a2"/>
        <w:rPr>
          <w:lang w:val="ru-RU" w:bidi="en-US"/>
        </w:rPr>
      </w:pPr>
      <w:r w:rsidRPr="0061609A">
        <w:rPr>
          <w:lang w:val="ru-RU" w:bidi="en-US"/>
        </w:rPr>
        <w:t>Настоящим я заявляю, что информация, предоставленная выше, является достоверной и точной по состоянию на дату подписания.</w:t>
      </w:r>
    </w:p>
    <w:p w14:paraId="09DAE261" w14:textId="77777777" w:rsidR="00612E42" w:rsidRPr="0061609A" w:rsidRDefault="00612E42" w:rsidP="002D76AC">
      <w:pPr>
        <w:pStyle w:val="a2"/>
        <w:rPr>
          <w:lang w:val="ru-RU" w:bidi="en-US"/>
        </w:rPr>
      </w:pPr>
      <w:r w:rsidRPr="0061609A">
        <w:rPr>
          <w:lang w:val="ru-RU" w:bidi="en-US"/>
        </w:rPr>
        <w:t>Я обязуюсь немедленно информировать аффинажное предприятие о любых существенных изменениях.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0"/>
        <w:gridCol w:w="4962"/>
      </w:tblGrid>
      <w:tr w:rsidR="00612E42" w:rsidRPr="0061609A" w14:paraId="52DE08DC" w14:textId="77777777" w:rsidTr="002D76AC">
        <w:tc>
          <w:tcPr>
            <w:tcW w:w="3190" w:type="dxa"/>
            <w:shd w:val="clear" w:color="auto" w:fill="auto"/>
          </w:tcPr>
          <w:p w14:paraId="71180E41" w14:textId="307FB976" w:rsidR="00612E42" w:rsidRPr="0061609A" w:rsidRDefault="00612E42" w:rsidP="002D76AC">
            <w:pPr>
              <w:widowControl w:val="0"/>
              <w:autoSpaceDE w:val="0"/>
              <w:autoSpaceDN w:val="0"/>
              <w:spacing w:after="0" w:line="265" w:lineRule="exact"/>
              <w:ind w:left="69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61609A">
              <w:rPr>
                <w:rFonts w:ascii="Times New Roman" w:eastAsia="Calibri" w:hAnsi="Times New Roman" w:cs="Times New Roman"/>
                <w:noProof/>
                <w:color w:val="000000"/>
                <w:lang w:val="ru-RU" w:eastAsia="ru-RU"/>
              </w:rPr>
              <mc:AlternateContent>
                <mc:Choice Requires="wps">
                  <w:drawing>
                    <wp:anchor distT="4294967295" distB="4294967295" distL="0" distR="0" simplePos="0" relativeHeight="251725312" behindDoc="0" locked="0" layoutInCell="1" allowOverlap="1" wp14:anchorId="67449BF4" wp14:editId="0BCF731C">
                      <wp:simplePos x="0" y="0"/>
                      <wp:positionH relativeFrom="page">
                        <wp:posOffset>1027430</wp:posOffset>
                      </wp:positionH>
                      <wp:positionV relativeFrom="paragraph">
                        <wp:posOffset>246379</wp:posOffset>
                      </wp:positionV>
                      <wp:extent cx="2032000" cy="0"/>
                      <wp:effectExtent l="0" t="0" r="25400" b="19050"/>
                      <wp:wrapTopAndBottom/>
                      <wp:docPr id="218" name="Straight Connector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2000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D9D29EE" id="Straight Connector 218" o:spid="_x0000_s1026" style="position:absolute;z-index:251725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0.9pt,19.4pt" to="240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1LOKQIAAFMEAAAOAAAAZHJzL2Uyb0RvYy54bWysVMGO2jAQvVfqP1i+s0lYSiEirKoEetl2&#10;kdh+gLGdxKpjW7YhoKr/3rFDENteqqoczNgz8/xm3jirp3Mn0YlbJ7QqcPaQYsQV1UyopsDfXreT&#10;BUbOE8WI1IoX+MIdflq/f7fqTc6nutWScYsARLm8NwVuvTd5kjja8o64B224AmetbUc8bG2TMEt6&#10;QO9kMk3TedJry4zVlDsHp9XgxOuIX9ec+pe6dtwjWWDg5uNq43oIa7JekbyxxLSCXmmQf2DREaHg&#10;0htURTxBRyv+gOoEtdrp2j9Q3SW6rgXlsQaoJkt/q2bfEsNjLdAcZ25tcv8Pln497SwSrMDTDKRS&#10;pAOR9t4S0bQelVopaKG2KHihV71xOaSUamdDtfSs9uZZ0+8OKV22RDU8cn69GIDJQkbyJiVsnIEb&#10;D/0XzSCGHL2OjTvXtguQ0BJ0jvpcbvrws0cUDqfpI2gOMtLRl5B8TDTW+c9cdygYBZZChdaRnJye&#10;nQ9ESD6GhGOlt0LKKL9UqC/wPF3OY4LTUrDgDGHONodSWnQiYYDiL1YFnvuwgFwR1w5x0TWMltVH&#10;xeItLSdsc7U9EXKwgZVU4SKoEXherWF0fizT5WaxWcwms+l8M5mlVTX5tC1nk/k2+/iheqzKssp+&#10;Bs7ZLG8FY1wF2uMYZ7O/G5PrgxoG8DbIt/4kb9FjI4Hs+B9JR5GDrsOEHDS77OwoPkxuDL6+svA0&#10;7vdg338L1r8AAAD//wMAUEsDBBQABgAIAAAAIQCgIrO23QAAAAkBAAAPAAAAZHJzL2Rvd25yZXYu&#10;eG1sTI9BT8MwDIXvk/YfIiNx29IBGqE0nSYQSDsgxDZxzhrTljZO1WRr9+/xxAFO1nt+ev6crUbX&#10;ihP2ofakYTFPQCAV3tZUatjvXmYKRIiGrGk9oYYzBljl00lmUusH+sDTNpaCSyikRkMVY5dKGYoK&#10;nQlz3yHx7sv3zkSWfSltbwYud628SZKldKYmvlCZDp8qLJrt0Wl4U/LZvzefxfl72L0qtWke7jd7&#10;ra+vxvUjiIhj/AvDBZ/RIWemgz+SDaJlvVwwetRwq3hy4E5djMOvIfNM/v8g/wEAAP//AwBQSwEC&#10;LQAUAAYACAAAACEAtoM4kv4AAADhAQAAEwAAAAAAAAAAAAAAAAAAAAAAW0NvbnRlbnRfVHlwZXNd&#10;LnhtbFBLAQItABQABgAIAAAAIQA4/SH/1gAAAJQBAAALAAAAAAAAAAAAAAAAAC8BAABfcmVscy8u&#10;cmVsc1BLAQItABQABgAIAAAAIQBj21LOKQIAAFMEAAAOAAAAAAAAAAAAAAAAAC4CAABkcnMvZTJv&#10;RG9jLnhtbFBLAQItABQABgAIAAAAIQCgIrO23QAAAAkBAAAPAAAAAAAAAAAAAAAAAIMEAABkcnMv&#10;ZG93bnJldi54bWxQSwUGAAAAAAQABADzAAAAjQUAAAAA&#10;" strokeweight=".48pt">
                      <w10:wrap type="topAndBottom" anchorx="page"/>
                    </v:line>
                  </w:pict>
                </mc:Fallback>
              </mc:AlternateContent>
            </w:r>
            <w:r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>Подпись и печать</w:t>
            </w:r>
          </w:p>
        </w:tc>
        <w:tc>
          <w:tcPr>
            <w:tcW w:w="4962" w:type="dxa"/>
            <w:shd w:val="clear" w:color="auto" w:fill="auto"/>
          </w:tcPr>
          <w:p w14:paraId="42E7D4DD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A77FE1" w14:paraId="60896AB2" w14:textId="77777777" w:rsidTr="002D76AC">
        <w:tc>
          <w:tcPr>
            <w:tcW w:w="3190" w:type="dxa"/>
            <w:shd w:val="clear" w:color="auto" w:fill="auto"/>
          </w:tcPr>
          <w:p w14:paraId="2B06D350" w14:textId="77777777" w:rsidR="00612E42" w:rsidRPr="0061609A" w:rsidRDefault="00612E42" w:rsidP="002D76AC">
            <w:pPr>
              <w:widowControl w:val="0"/>
              <w:tabs>
                <w:tab w:val="left" w:pos="1794"/>
              </w:tabs>
              <w:autoSpaceDE w:val="0"/>
              <w:autoSpaceDN w:val="0"/>
              <w:spacing w:after="0" w:line="270" w:lineRule="atLeast"/>
              <w:ind w:left="69" w:right="59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>Ф.И.О. (печатными буквами)</w:t>
            </w:r>
          </w:p>
        </w:tc>
        <w:tc>
          <w:tcPr>
            <w:tcW w:w="4962" w:type="dxa"/>
            <w:shd w:val="clear" w:color="auto" w:fill="auto"/>
          </w:tcPr>
          <w:p w14:paraId="3FE57369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61609A" w14:paraId="58C241A1" w14:textId="77777777" w:rsidTr="002D76AC">
        <w:tc>
          <w:tcPr>
            <w:tcW w:w="3190" w:type="dxa"/>
            <w:shd w:val="clear" w:color="auto" w:fill="auto"/>
          </w:tcPr>
          <w:p w14:paraId="12CF098E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65" w:lineRule="exact"/>
              <w:ind w:left="69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>Должность</w:t>
            </w:r>
          </w:p>
        </w:tc>
        <w:tc>
          <w:tcPr>
            <w:tcW w:w="4962" w:type="dxa"/>
            <w:shd w:val="clear" w:color="auto" w:fill="auto"/>
          </w:tcPr>
          <w:p w14:paraId="2BAE4CBA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61609A" w14:paraId="4F8B391F" w14:textId="77777777" w:rsidTr="002D76AC">
        <w:tc>
          <w:tcPr>
            <w:tcW w:w="3190" w:type="dxa"/>
            <w:shd w:val="clear" w:color="auto" w:fill="auto"/>
          </w:tcPr>
          <w:p w14:paraId="2F5C90F6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65" w:lineRule="exact"/>
              <w:ind w:left="69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>Компания</w:t>
            </w:r>
          </w:p>
        </w:tc>
        <w:tc>
          <w:tcPr>
            <w:tcW w:w="4962" w:type="dxa"/>
            <w:shd w:val="clear" w:color="auto" w:fill="auto"/>
          </w:tcPr>
          <w:p w14:paraId="0D31EE2F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612E42" w:rsidRPr="0061609A" w14:paraId="5A5986B9" w14:textId="77777777" w:rsidTr="002D76AC">
        <w:tc>
          <w:tcPr>
            <w:tcW w:w="3190" w:type="dxa"/>
            <w:shd w:val="clear" w:color="auto" w:fill="auto"/>
          </w:tcPr>
          <w:p w14:paraId="2B1B2F02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65" w:lineRule="exact"/>
              <w:ind w:left="69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  <w:r w:rsidRPr="0061609A">
              <w:rPr>
                <w:rFonts w:ascii="Times New Roman" w:eastAsia="Times New Roman" w:hAnsi="Times New Roman" w:cs="Times New Roman"/>
                <w:b/>
                <w:lang w:val="ru-RU" w:bidi="en-US"/>
              </w:rPr>
              <w:t>Место и дата:</w:t>
            </w:r>
          </w:p>
        </w:tc>
        <w:tc>
          <w:tcPr>
            <w:tcW w:w="4962" w:type="dxa"/>
            <w:shd w:val="clear" w:color="auto" w:fill="auto"/>
          </w:tcPr>
          <w:p w14:paraId="4CE723E9" w14:textId="77777777" w:rsidR="00612E42" w:rsidRPr="0061609A" w:rsidRDefault="00612E42" w:rsidP="002D76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</w:tbl>
    <w:p w14:paraId="3D9114F7" w14:textId="77777777" w:rsidR="00645014" w:rsidRPr="00612E42" w:rsidRDefault="00645014" w:rsidP="001E79DA">
      <w:pPr>
        <w:pStyle w:val="Heading1NoSpacing"/>
      </w:pPr>
    </w:p>
    <w:sectPr w:rsidR="00645014" w:rsidRPr="00612E42" w:rsidSect="001E79DA">
      <w:headerReference w:type="default" r:id="rId10"/>
      <w:footerReference w:type="default" r:id="rId11"/>
      <w:pgSz w:w="11905" w:h="16837"/>
      <w:pgMar w:top="1134" w:right="567" w:bottom="1134" w:left="1701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35563" w14:textId="77777777" w:rsidR="00214CA9" w:rsidRDefault="00214CA9">
      <w:pPr>
        <w:spacing w:after="0" w:line="240" w:lineRule="auto"/>
      </w:pPr>
      <w:r>
        <w:separator/>
      </w:r>
    </w:p>
  </w:endnote>
  <w:endnote w:type="continuationSeparator" w:id="0">
    <w:p w14:paraId="3487F301" w14:textId="77777777" w:rsidR="00214CA9" w:rsidRDefault="0021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70971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9E54EC4" w14:textId="419CE526" w:rsidR="002D76AC" w:rsidRPr="00490FE6" w:rsidRDefault="002D76AC" w:rsidP="00490FE6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0F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0FE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90F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7FE1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490FE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33D59" w14:textId="77777777" w:rsidR="00214CA9" w:rsidRDefault="00214CA9">
      <w:pPr>
        <w:spacing w:after="0" w:line="240" w:lineRule="auto"/>
      </w:pPr>
      <w:r>
        <w:separator/>
      </w:r>
    </w:p>
  </w:footnote>
  <w:footnote w:type="continuationSeparator" w:id="0">
    <w:p w14:paraId="357E2B76" w14:textId="77777777" w:rsidR="00214CA9" w:rsidRDefault="0021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760D6" w14:textId="77777777" w:rsidR="002D76AC" w:rsidRDefault="002D76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070"/>
    <w:multiLevelType w:val="hybridMultilevel"/>
    <w:tmpl w:val="B1443196"/>
    <w:lvl w:ilvl="0" w:tplc="20D62D92">
      <w:start w:val="1"/>
      <w:numFmt w:val="russianUpp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4408E"/>
    <w:multiLevelType w:val="multilevel"/>
    <w:tmpl w:val="EE3860A0"/>
    <w:name w:val="PwCListNumbers1"/>
    <w:styleLink w:val="PwCListNumbers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">
    <w:nsid w:val="166849C4"/>
    <w:multiLevelType w:val="multilevel"/>
    <w:tmpl w:val="CD4C98AE"/>
    <w:name w:val="PwCListBullets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0849F5"/>
    <w:multiLevelType w:val="multilevel"/>
    <w:tmpl w:val="EE3860A0"/>
    <w:name w:val="PwCListNumbers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850B2A"/>
    <w:multiLevelType w:val="hybridMultilevel"/>
    <w:tmpl w:val="34061544"/>
    <w:lvl w:ilvl="0" w:tplc="72BC26A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9287E"/>
    <w:multiLevelType w:val="singleLevel"/>
    <w:tmpl w:val="28080D46"/>
    <w:lvl w:ilvl="0">
      <w:start w:val="1"/>
      <w:numFmt w:val="bullet"/>
      <w:pStyle w:val="5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490934D3"/>
    <w:multiLevelType w:val="hybridMultilevel"/>
    <w:tmpl w:val="B1443196"/>
    <w:lvl w:ilvl="0" w:tplc="20D62D92">
      <w:start w:val="1"/>
      <w:numFmt w:val="russianUpp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47D70"/>
    <w:multiLevelType w:val="hybridMultilevel"/>
    <w:tmpl w:val="B1443196"/>
    <w:lvl w:ilvl="0" w:tplc="20D62D92">
      <w:start w:val="1"/>
      <w:numFmt w:val="russianUpp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B6B95"/>
    <w:multiLevelType w:val="singleLevel"/>
    <w:tmpl w:val="0CFED45C"/>
    <w:lvl w:ilvl="0">
      <w:start w:val="1"/>
      <w:numFmt w:val="russianLower"/>
      <w:pStyle w:val="50"/>
      <w:lvlText w:val="%1)"/>
      <w:lvlJc w:val="left"/>
      <w:pPr>
        <w:ind w:left="360" w:hanging="360"/>
      </w:pPr>
      <w:rPr>
        <w:rFonts w:hint="default"/>
        <w:sz w:val="24"/>
        <w:szCs w:val="20"/>
      </w:rPr>
    </w:lvl>
  </w:abstractNum>
  <w:abstractNum w:abstractNumId="9">
    <w:nsid w:val="50CF4A57"/>
    <w:multiLevelType w:val="multilevel"/>
    <w:tmpl w:val="8E502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tabs>
          <w:tab w:val="num" w:pos="1276"/>
        </w:tabs>
        <w:ind w:left="1224" w:hanging="504"/>
      </w:pPr>
      <w:rPr>
        <w:rFonts w:ascii="Georgia" w:hAnsi="Georgia" w:hint="default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30E7AC0"/>
    <w:multiLevelType w:val="hybridMultilevel"/>
    <w:tmpl w:val="F66043C4"/>
    <w:lvl w:ilvl="0" w:tplc="DEBA4552">
      <w:start w:val="1"/>
      <w:numFmt w:val="decimal"/>
      <w:pStyle w:val="a"/>
      <w:lvlText w:val="%1)"/>
      <w:lvlJc w:val="left"/>
      <w:pPr>
        <w:ind w:left="720" w:hanging="360"/>
      </w:pPr>
      <w:rPr>
        <w:rFonts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B2BC4"/>
    <w:multiLevelType w:val="hybridMultilevel"/>
    <w:tmpl w:val="B1443196"/>
    <w:lvl w:ilvl="0" w:tplc="20D62D92">
      <w:start w:val="1"/>
      <w:numFmt w:val="russianUpp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818D3"/>
    <w:multiLevelType w:val="multilevel"/>
    <w:tmpl w:val="06C03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51"/>
      <w:lvlText w:val="%1.%2.%3.%4"/>
      <w:lvlJc w:val="left"/>
      <w:pPr>
        <w:tabs>
          <w:tab w:val="num" w:pos="1276"/>
        </w:tabs>
        <w:ind w:left="1728" w:hanging="648"/>
      </w:pPr>
      <w:rPr>
        <w:rFonts w:ascii="Georgia" w:hAnsi="Georgia" w:hint="default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BDA0811"/>
    <w:multiLevelType w:val="hybridMultilevel"/>
    <w:tmpl w:val="5D3E7014"/>
    <w:lvl w:ilvl="0" w:tplc="B43E4DD0">
      <w:start w:val="1"/>
      <w:numFmt w:val="bullet"/>
      <w:pStyle w:val="Bulletstyl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B3606"/>
    <w:multiLevelType w:val="hybridMultilevel"/>
    <w:tmpl w:val="046AD1CA"/>
    <w:lvl w:ilvl="0" w:tplc="AA922DB6">
      <w:start w:val="1"/>
      <w:numFmt w:val="bullet"/>
      <w:pStyle w:val="3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FD4F68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A9655C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A6C488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C3EA30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ABEC73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DC2E2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FC8E50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632D61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2DA140A"/>
    <w:multiLevelType w:val="multilevel"/>
    <w:tmpl w:val="726AD88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16">
    <w:nsid w:val="67242396"/>
    <w:multiLevelType w:val="multilevel"/>
    <w:tmpl w:val="B8263530"/>
    <w:lvl w:ilvl="0">
      <w:start w:val="1"/>
      <w:numFmt w:val="decimal"/>
      <w:pStyle w:val="2"/>
      <w:lvlText w:val="%1"/>
      <w:lvlJc w:val="left"/>
      <w:pPr>
        <w:tabs>
          <w:tab w:val="num" w:pos="1276"/>
        </w:tabs>
        <w:ind w:left="1287" w:hanging="363"/>
      </w:pPr>
      <w:rPr>
        <w:rFonts w:hint="default"/>
      </w:rPr>
    </w:lvl>
    <w:lvl w:ilvl="1">
      <w:start w:val="1"/>
      <w:numFmt w:val="decimal"/>
      <w:pStyle w:val="30"/>
      <w:lvlText w:val="%1.%2"/>
      <w:lvlJc w:val="left"/>
      <w:pPr>
        <w:tabs>
          <w:tab w:val="num" w:pos="1996"/>
        </w:tabs>
        <w:ind w:left="2007" w:hanging="36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716"/>
        </w:tabs>
        <w:ind w:left="2727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36"/>
        </w:tabs>
        <w:ind w:left="3447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56"/>
        </w:tabs>
        <w:ind w:left="4167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76"/>
        </w:tabs>
        <w:ind w:left="488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96"/>
        </w:tabs>
        <w:ind w:left="5607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16"/>
        </w:tabs>
        <w:ind w:left="6327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36"/>
        </w:tabs>
        <w:ind w:left="7047" w:hanging="363"/>
      </w:pPr>
      <w:rPr>
        <w:rFonts w:hint="default"/>
      </w:rPr>
    </w:lvl>
  </w:abstractNum>
  <w:abstractNum w:abstractNumId="17">
    <w:nsid w:val="6E162139"/>
    <w:multiLevelType w:val="hybridMultilevel"/>
    <w:tmpl w:val="AE8A6488"/>
    <w:lvl w:ilvl="0" w:tplc="4E7A17E2">
      <w:start w:val="1"/>
      <w:numFmt w:val="decimal"/>
      <w:pStyle w:val="20"/>
      <w:lvlText w:val="%1."/>
      <w:lvlJc w:val="left"/>
      <w:pPr>
        <w:ind w:left="360" w:hanging="360"/>
      </w:pPr>
      <w:rPr>
        <w:rFonts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2591CA9"/>
    <w:multiLevelType w:val="multilevel"/>
    <w:tmpl w:val="CD4C98AE"/>
    <w:name w:val="PwCListBullets1"/>
    <w:styleLink w:val="PwCListBullets1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◦"/>
      <w:lvlJc w:val="left"/>
      <w:pPr>
        <w:tabs>
          <w:tab w:val="num" w:pos="1701"/>
        </w:tabs>
        <w:ind w:left="1701" w:hanging="567"/>
      </w:pPr>
      <w:rPr>
        <w:rFonts w:ascii="Georgia" w:hAnsi="Georgia" w:hint="default"/>
        <w:b/>
      </w:rPr>
    </w:lvl>
    <w:lvl w:ilvl="3">
      <w:start w:val="1"/>
      <w:numFmt w:val="bullet"/>
      <w:lvlText w:val="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~"/>
      <w:lvlJc w:val="left"/>
      <w:pPr>
        <w:tabs>
          <w:tab w:val="num" w:pos="2835"/>
        </w:tabs>
        <w:ind w:left="2835" w:hanging="567"/>
      </w:pPr>
      <w:rPr>
        <w:rFonts w:ascii="Georgia" w:hAnsi="Georgia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19">
    <w:nsid w:val="727C4E6A"/>
    <w:multiLevelType w:val="hybridMultilevel"/>
    <w:tmpl w:val="B1443196"/>
    <w:lvl w:ilvl="0" w:tplc="20D62D92">
      <w:start w:val="1"/>
      <w:numFmt w:val="russianUpp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F455D"/>
    <w:multiLevelType w:val="hybridMultilevel"/>
    <w:tmpl w:val="EC225B3A"/>
    <w:lvl w:ilvl="0" w:tplc="76787FBC">
      <w:start w:val="1"/>
      <w:numFmt w:val="bullet"/>
      <w:pStyle w:val="a0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5"/>
  </w:num>
  <w:num w:numId="5">
    <w:abstractNumId w:val="16"/>
  </w:num>
  <w:num w:numId="6">
    <w:abstractNumId w:val="9"/>
  </w:num>
  <w:num w:numId="7">
    <w:abstractNumId w:val="12"/>
  </w:num>
  <w:num w:numId="8">
    <w:abstractNumId w:val="14"/>
  </w:num>
  <w:num w:numId="9">
    <w:abstractNumId w:val="17"/>
  </w:num>
  <w:num w:numId="10">
    <w:abstractNumId w:val="10"/>
  </w:num>
  <w:num w:numId="11">
    <w:abstractNumId w:val="20"/>
  </w:num>
  <w:num w:numId="12">
    <w:abstractNumId w:val="15"/>
  </w:num>
  <w:num w:numId="13">
    <w:abstractNumId w:val="4"/>
  </w:num>
  <w:num w:numId="14">
    <w:abstractNumId w:val="13"/>
  </w:num>
  <w:num w:numId="15">
    <w:abstractNumId w:val="17"/>
    <w:lvlOverride w:ilvl="0">
      <w:startOverride w:val="1"/>
    </w:lvlOverride>
  </w:num>
  <w:num w:numId="16">
    <w:abstractNumId w:val="0"/>
  </w:num>
  <w:num w:numId="17">
    <w:abstractNumId w:val="11"/>
  </w:num>
  <w:num w:numId="18">
    <w:abstractNumId w:val="7"/>
  </w:num>
  <w:num w:numId="19">
    <w:abstractNumId w:val="19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rawingGridVerticalSpacing w:val="873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8C"/>
    <w:rsid w:val="00031243"/>
    <w:rsid w:val="00031735"/>
    <w:rsid w:val="0003368D"/>
    <w:rsid w:val="000407A3"/>
    <w:rsid w:val="00053B31"/>
    <w:rsid w:val="000544A1"/>
    <w:rsid w:val="000733CD"/>
    <w:rsid w:val="00075B62"/>
    <w:rsid w:val="0008198D"/>
    <w:rsid w:val="0008735C"/>
    <w:rsid w:val="0009173C"/>
    <w:rsid w:val="0009754D"/>
    <w:rsid w:val="000A0291"/>
    <w:rsid w:val="000A1822"/>
    <w:rsid w:val="000B009F"/>
    <w:rsid w:val="000B2979"/>
    <w:rsid w:val="000B6762"/>
    <w:rsid w:val="000C5294"/>
    <w:rsid w:val="000D6F51"/>
    <w:rsid w:val="000F6C9C"/>
    <w:rsid w:val="000F7DBD"/>
    <w:rsid w:val="00101111"/>
    <w:rsid w:val="00101FDE"/>
    <w:rsid w:val="00107EE5"/>
    <w:rsid w:val="00110427"/>
    <w:rsid w:val="00115672"/>
    <w:rsid w:val="00115BF8"/>
    <w:rsid w:val="00120118"/>
    <w:rsid w:val="001301A1"/>
    <w:rsid w:val="00137C57"/>
    <w:rsid w:val="00143C5A"/>
    <w:rsid w:val="00146874"/>
    <w:rsid w:val="0015227A"/>
    <w:rsid w:val="001565E1"/>
    <w:rsid w:val="00161050"/>
    <w:rsid w:val="00164C44"/>
    <w:rsid w:val="001720BE"/>
    <w:rsid w:val="00175C58"/>
    <w:rsid w:val="00194A70"/>
    <w:rsid w:val="001A67AA"/>
    <w:rsid w:val="001C0DE0"/>
    <w:rsid w:val="001C3480"/>
    <w:rsid w:val="001C42DB"/>
    <w:rsid w:val="001C5445"/>
    <w:rsid w:val="001C77E8"/>
    <w:rsid w:val="001D15FC"/>
    <w:rsid w:val="001D2E94"/>
    <w:rsid w:val="001D5053"/>
    <w:rsid w:val="001D693F"/>
    <w:rsid w:val="001E050C"/>
    <w:rsid w:val="001E5DE6"/>
    <w:rsid w:val="001E79DA"/>
    <w:rsid w:val="001F09E3"/>
    <w:rsid w:val="001F1692"/>
    <w:rsid w:val="001F201E"/>
    <w:rsid w:val="001F27AC"/>
    <w:rsid w:val="001F46CE"/>
    <w:rsid w:val="001F4C10"/>
    <w:rsid w:val="001F4F9A"/>
    <w:rsid w:val="00200D57"/>
    <w:rsid w:val="00203FC1"/>
    <w:rsid w:val="00214CA9"/>
    <w:rsid w:val="00230392"/>
    <w:rsid w:val="00231222"/>
    <w:rsid w:val="00236064"/>
    <w:rsid w:val="00250699"/>
    <w:rsid w:val="002510DB"/>
    <w:rsid w:val="00252378"/>
    <w:rsid w:val="00253BD2"/>
    <w:rsid w:val="00257FD5"/>
    <w:rsid w:val="00264257"/>
    <w:rsid w:val="00277401"/>
    <w:rsid w:val="00290F3B"/>
    <w:rsid w:val="002937E3"/>
    <w:rsid w:val="00294157"/>
    <w:rsid w:val="00294715"/>
    <w:rsid w:val="002B3978"/>
    <w:rsid w:val="002C320B"/>
    <w:rsid w:val="002C5FB2"/>
    <w:rsid w:val="002D061D"/>
    <w:rsid w:val="002D1342"/>
    <w:rsid w:val="002D6FF1"/>
    <w:rsid w:val="002D76AC"/>
    <w:rsid w:val="002E1A2A"/>
    <w:rsid w:val="002F024B"/>
    <w:rsid w:val="002F2368"/>
    <w:rsid w:val="002F2432"/>
    <w:rsid w:val="00300641"/>
    <w:rsid w:val="00312EA4"/>
    <w:rsid w:val="00314B9C"/>
    <w:rsid w:val="0031688A"/>
    <w:rsid w:val="00331372"/>
    <w:rsid w:val="003372A5"/>
    <w:rsid w:val="0034296B"/>
    <w:rsid w:val="00352079"/>
    <w:rsid w:val="00352FF8"/>
    <w:rsid w:val="00372CA2"/>
    <w:rsid w:val="00374BE3"/>
    <w:rsid w:val="00377598"/>
    <w:rsid w:val="00380644"/>
    <w:rsid w:val="003814ED"/>
    <w:rsid w:val="003859FD"/>
    <w:rsid w:val="003918F2"/>
    <w:rsid w:val="00395E38"/>
    <w:rsid w:val="003965AA"/>
    <w:rsid w:val="003A5A62"/>
    <w:rsid w:val="003A6CD2"/>
    <w:rsid w:val="003B5101"/>
    <w:rsid w:val="003C3FBA"/>
    <w:rsid w:val="003C7BF4"/>
    <w:rsid w:val="003D6C02"/>
    <w:rsid w:val="003F6137"/>
    <w:rsid w:val="003F6A02"/>
    <w:rsid w:val="003F7F7E"/>
    <w:rsid w:val="0040776F"/>
    <w:rsid w:val="00407B87"/>
    <w:rsid w:val="004107B1"/>
    <w:rsid w:val="004225AF"/>
    <w:rsid w:val="00423FD8"/>
    <w:rsid w:val="0043650D"/>
    <w:rsid w:val="004371E4"/>
    <w:rsid w:val="00441310"/>
    <w:rsid w:val="004477AA"/>
    <w:rsid w:val="00450864"/>
    <w:rsid w:val="004512A7"/>
    <w:rsid w:val="004659FA"/>
    <w:rsid w:val="00465F55"/>
    <w:rsid w:val="00471A74"/>
    <w:rsid w:val="00483FCD"/>
    <w:rsid w:val="00484032"/>
    <w:rsid w:val="00490FE6"/>
    <w:rsid w:val="004937A8"/>
    <w:rsid w:val="004A5E27"/>
    <w:rsid w:val="004B7897"/>
    <w:rsid w:val="004C0AC6"/>
    <w:rsid w:val="004C52AA"/>
    <w:rsid w:val="004C7A26"/>
    <w:rsid w:val="004D11A7"/>
    <w:rsid w:val="004D3220"/>
    <w:rsid w:val="004D3F73"/>
    <w:rsid w:val="004D4E46"/>
    <w:rsid w:val="004E25E8"/>
    <w:rsid w:val="004E6F8C"/>
    <w:rsid w:val="00501447"/>
    <w:rsid w:val="00502B0F"/>
    <w:rsid w:val="005166A1"/>
    <w:rsid w:val="00517626"/>
    <w:rsid w:val="00524B79"/>
    <w:rsid w:val="00546435"/>
    <w:rsid w:val="00556586"/>
    <w:rsid w:val="00560643"/>
    <w:rsid w:val="00560889"/>
    <w:rsid w:val="00575E01"/>
    <w:rsid w:val="00583342"/>
    <w:rsid w:val="005858A3"/>
    <w:rsid w:val="00586398"/>
    <w:rsid w:val="00591978"/>
    <w:rsid w:val="00592D28"/>
    <w:rsid w:val="00596B22"/>
    <w:rsid w:val="00596C11"/>
    <w:rsid w:val="005A7489"/>
    <w:rsid w:val="005B2D18"/>
    <w:rsid w:val="005B5D39"/>
    <w:rsid w:val="005C1D30"/>
    <w:rsid w:val="005C6FAF"/>
    <w:rsid w:val="005E608A"/>
    <w:rsid w:val="005F0D6A"/>
    <w:rsid w:val="005F753B"/>
    <w:rsid w:val="0060212B"/>
    <w:rsid w:val="00612E42"/>
    <w:rsid w:val="006158E7"/>
    <w:rsid w:val="0061609A"/>
    <w:rsid w:val="00621D56"/>
    <w:rsid w:val="006271A3"/>
    <w:rsid w:val="006347BE"/>
    <w:rsid w:val="006361B6"/>
    <w:rsid w:val="00636CDB"/>
    <w:rsid w:val="00645014"/>
    <w:rsid w:val="006460E9"/>
    <w:rsid w:val="00647C1A"/>
    <w:rsid w:val="00647F10"/>
    <w:rsid w:val="00654A02"/>
    <w:rsid w:val="00663282"/>
    <w:rsid w:val="0066592C"/>
    <w:rsid w:val="00666F6E"/>
    <w:rsid w:val="006956D1"/>
    <w:rsid w:val="0069587B"/>
    <w:rsid w:val="006975D1"/>
    <w:rsid w:val="006A41F4"/>
    <w:rsid w:val="006B5A7D"/>
    <w:rsid w:val="006B768B"/>
    <w:rsid w:val="006C48B5"/>
    <w:rsid w:val="006C62C6"/>
    <w:rsid w:val="006F073B"/>
    <w:rsid w:val="006F3976"/>
    <w:rsid w:val="00702620"/>
    <w:rsid w:val="007044DF"/>
    <w:rsid w:val="00710D91"/>
    <w:rsid w:val="007145D6"/>
    <w:rsid w:val="00720165"/>
    <w:rsid w:val="0072386F"/>
    <w:rsid w:val="00732943"/>
    <w:rsid w:val="00740F59"/>
    <w:rsid w:val="00744965"/>
    <w:rsid w:val="00750CE0"/>
    <w:rsid w:val="00752C3E"/>
    <w:rsid w:val="00752E56"/>
    <w:rsid w:val="00754C28"/>
    <w:rsid w:val="00754E9F"/>
    <w:rsid w:val="00755234"/>
    <w:rsid w:val="00757147"/>
    <w:rsid w:val="00770354"/>
    <w:rsid w:val="00793EEF"/>
    <w:rsid w:val="007A781A"/>
    <w:rsid w:val="007B57D5"/>
    <w:rsid w:val="007C5E4A"/>
    <w:rsid w:val="007D29E7"/>
    <w:rsid w:val="007D395F"/>
    <w:rsid w:val="007E6E6D"/>
    <w:rsid w:val="007E778D"/>
    <w:rsid w:val="007F4A49"/>
    <w:rsid w:val="007F7F6D"/>
    <w:rsid w:val="008014E9"/>
    <w:rsid w:val="00806CF2"/>
    <w:rsid w:val="00815803"/>
    <w:rsid w:val="0082453F"/>
    <w:rsid w:val="0084229A"/>
    <w:rsid w:val="0084486A"/>
    <w:rsid w:val="00851125"/>
    <w:rsid w:val="00857F49"/>
    <w:rsid w:val="00862254"/>
    <w:rsid w:val="00871909"/>
    <w:rsid w:val="00871A4C"/>
    <w:rsid w:val="00874671"/>
    <w:rsid w:val="00875EE8"/>
    <w:rsid w:val="00876CD2"/>
    <w:rsid w:val="0087732E"/>
    <w:rsid w:val="008825F8"/>
    <w:rsid w:val="00883982"/>
    <w:rsid w:val="00886F0B"/>
    <w:rsid w:val="008928D9"/>
    <w:rsid w:val="008A64B8"/>
    <w:rsid w:val="008B7D12"/>
    <w:rsid w:val="008C0DA4"/>
    <w:rsid w:val="008C0F04"/>
    <w:rsid w:val="008C5311"/>
    <w:rsid w:val="008D2B87"/>
    <w:rsid w:val="008D5501"/>
    <w:rsid w:val="008F5AF4"/>
    <w:rsid w:val="00905676"/>
    <w:rsid w:val="00914905"/>
    <w:rsid w:val="00922E33"/>
    <w:rsid w:val="00926975"/>
    <w:rsid w:val="00931A56"/>
    <w:rsid w:val="00942D68"/>
    <w:rsid w:val="009443F7"/>
    <w:rsid w:val="00947552"/>
    <w:rsid w:val="00952B2E"/>
    <w:rsid w:val="009552DC"/>
    <w:rsid w:val="0096149C"/>
    <w:rsid w:val="00975F52"/>
    <w:rsid w:val="0097606F"/>
    <w:rsid w:val="009814CE"/>
    <w:rsid w:val="00984E88"/>
    <w:rsid w:val="00986EF1"/>
    <w:rsid w:val="00991989"/>
    <w:rsid w:val="009920E9"/>
    <w:rsid w:val="00993BBC"/>
    <w:rsid w:val="009A5FD2"/>
    <w:rsid w:val="009B1BE1"/>
    <w:rsid w:val="009B2C66"/>
    <w:rsid w:val="009B30C0"/>
    <w:rsid w:val="009D6A60"/>
    <w:rsid w:val="009E1163"/>
    <w:rsid w:val="009E5689"/>
    <w:rsid w:val="009E7911"/>
    <w:rsid w:val="009F11D9"/>
    <w:rsid w:val="009F41AA"/>
    <w:rsid w:val="009F6A87"/>
    <w:rsid w:val="009F7919"/>
    <w:rsid w:val="009F7A51"/>
    <w:rsid w:val="00A03C82"/>
    <w:rsid w:val="00A06B7A"/>
    <w:rsid w:val="00A102C4"/>
    <w:rsid w:val="00A139D5"/>
    <w:rsid w:val="00A14652"/>
    <w:rsid w:val="00A14DD6"/>
    <w:rsid w:val="00A232B3"/>
    <w:rsid w:val="00A368CD"/>
    <w:rsid w:val="00A47E26"/>
    <w:rsid w:val="00A505EC"/>
    <w:rsid w:val="00A52907"/>
    <w:rsid w:val="00A53289"/>
    <w:rsid w:val="00A572E8"/>
    <w:rsid w:val="00A77FE1"/>
    <w:rsid w:val="00A8329E"/>
    <w:rsid w:val="00A97625"/>
    <w:rsid w:val="00AA3453"/>
    <w:rsid w:val="00AA4893"/>
    <w:rsid w:val="00AA64A5"/>
    <w:rsid w:val="00AB56B4"/>
    <w:rsid w:val="00AC0F33"/>
    <w:rsid w:val="00AC68B9"/>
    <w:rsid w:val="00AD0EC8"/>
    <w:rsid w:val="00AD67DC"/>
    <w:rsid w:val="00AE5D5D"/>
    <w:rsid w:val="00AF6188"/>
    <w:rsid w:val="00B03918"/>
    <w:rsid w:val="00B04EC4"/>
    <w:rsid w:val="00B06F42"/>
    <w:rsid w:val="00B11FDF"/>
    <w:rsid w:val="00B27BEC"/>
    <w:rsid w:val="00B3288B"/>
    <w:rsid w:val="00B40F17"/>
    <w:rsid w:val="00B450BA"/>
    <w:rsid w:val="00B4727A"/>
    <w:rsid w:val="00B70BA1"/>
    <w:rsid w:val="00B74349"/>
    <w:rsid w:val="00B9503A"/>
    <w:rsid w:val="00BB2438"/>
    <w:rsid w:val="00BB6AE3"/>
    <w:rsid w:val="00BB7F87"/>
    <w:rsid w:val="00BF1229"/>
    <w:rsid w:val="00C1122C"/>
    <w:rsid w:val="00C12491"/>
    <w:rsid w:val="00C14DFA"/>
    <w:rsid w:val="00C175E2"/>
    <w:rsid w:val="00C2199F"/>
    <w:rsid w:val="00C26FD8"/>
    <w:rsid w:val="00C35BBF"/>
    <w:rsid w:val="00C568EC"/>
    <w:rsid w:val="00C60D39"/>
    <w:rsid w:val="00C738A5"/>
    <w:rsid w:val="00C741ED"/>
    <w:rsid w:val="00C80C74"/>
    <w:rsid w:val="00C87A02"/>
    <w:rsid w:val="00C902E1"/>
    <w:rsid w:val="00C9111C"/>
    <w:rsid w:val="00C95302"/>
    <w:rsid w:val="00CB2051"/>
    <w:rsid w:val="00CB49E5"/>
    <w:rsid w:val="00CB7EB0"/>
    <w:rsid w:val="00CC6469"/>
    <w:rsid w:val="00CE4244"/>
    <w:rsid w:val="00CF2F3D"/>
    <w:rsid w:val="00CF5BFA"/>
    <w:rsid w:val="00CF6CDC"/>
    <w:rsid w:val="00CF7DFF"/>
    <w:rsid w:val="00D0788B"/>
    <w:rsid w:val="00D1009C"/>
    <w:rsid w:val="00D117E5"/>
    <w:rsid w:val="00D135C5"/>
    <w:rsid w:val="00D13F43"/>
    <w:rsid w:val="00D22824"/>
    <w:rsid w:val="00D315AD"/>
    <w:rsid w:val="00D32AAF"/>
    <w:rsid w:val="00D50BDF"/>
    <w:rsid w:val="00D54FC2"/>
    <w:rsid w:val="00D54FDB"/>
    <w:rsid w:val="00D56A54"/>
    <w:rsid w:val="00D56C01"/>
    <w:rsid w:val="00D61BD4"/>
    <w:rsid w:val="00D61FEF"/>
    <w:rsid w:val="00D646E3"/>
    <w:rsid w:val="00D72317"/>
    <w:rsid w:val="00D7601A"/>
    <w:rsid w:val="00D84479"/>
    <w:rsid w:val="00DA1790"/>
    <w:rsid w:val="00DA2BA9"/>
    <w:rsid w:val="00DC05EA"/>
    <w:rsid w:val="00DC0769"/>
    <w:rsid w:val="00DC2901"/>
    <w:rsid w:val="00DC3B09"/>
    <w:rsid w:val="00DD536F"/>
    <w:rsid w:val="00DE27B0"/>
    <w:rsid w:val="00DE5174"/>
    <w:rsid w:val="00DF066F"/>
    <w:rsid w:val="00DF235B"/>
    <w:rsid w:val="00DF439B"/>
    <w:rsid w:val="00E04A19"/>
    <w:rsid w:val="00E1013D"/>
    <w:rsid w:val="00E11E76"/>
    <w:rsid w:val="00E1447E"/>
    <w:rsid w:val="00E1609D"/>
    <w:rsid w:val="00E20407"/>
    <w:rsid w:val="00E23408"/>
    <w:rsid w:val="00E26B69"/>
    <w:rsid w:val="00E26C07"/>
    <w:rsid w:val="00E43598"/>
    <w:rsid w:val="00E64A08"/>
    <w:rsid w:val="00E67435"/>
    <w:rsid w:val="00E70E1A"/>
    <w:rsid w:val="00E71E14"/>
    <w:rsid w:val="00E8228D"/>
    <w:rsid w:val="00E826FC"/>
    <w:rsid w:val="00E865AA"/>
    <w:rsid w:val="00EA0389"/>
    <w:rsid w:val="00EA4F30"/>
    <w:rsid w:val="00EB6C76"/>
    <w:rsid w:val="00EC08D5"/>
    <w:rsid w:val="00ED21B3"/>
    <w:rsid w:val="00ED35C9"/>
    <w:rsid w:val="00EF206A"/>
    <w:rsid w:val="00EF26F2"/>
    <w:rsid w:val="00EF2985"/>
    <w:rsid w:val="00EF3414"/>
    <w:rsid w:val="00F0196B"/>
    <w:rsid w:val="00F32AAF"/>
    <w:rsid w:val="00F35262"/>
    <w:rsid w:val="00F522B0"/>
    <w:rsid w:val="00F57C06"/>
    <w:rsid w:val="00F7225F"/>
    <w:rsid w:val="00F76660"/>
    <w:rsid w:val="00F825EB"/>
    <w:rsid w:val="00F85197"/>
    <w:rsid w:val="00F8544A"/>
    <w:rsid w:val="00F8550E"/>
    <w:rsid w:val="00F97596"/>
    <w:rsid w:val="00FA4072"/>
    <w:rsid w:val="00FA77DF"/>
    <w:rsid w:val="00FC55DA"/>
    <w:rsid w:val="00FC71C7"/>
    <w:rsid w:val="00FD7AE6"/>
    <w:rsid w:val="00FE1047"/>
    <w:rsid w:val="00FE3D60"/>
    <w:rsid w:val="00FE3E18"/>
    <w:rsid w:val="00FF103D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1EEE5"/>
  <w15:docId w15:val="{03A13B0F-DF91-4AE7-88B4-0A014FCB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3" w:unhideWhenUsed="1" w:qFormat="1"/>
    <w:lsdException w:name="List Bullet 3" w:semiHidden="1" w:uiPriority="13" w:unhideWhenUsed="1" w:qFormat="1"/>
    <w:lsdException w:name="List Bullet 4" w:semiHidden="1" w:uiPriority="13" w:unhideWhenUsed="1"/>
    <w:lsdException w:name="List Bullet 5" w:semiHidden="1" w:uiPriority="13" w:unhideWhenUsed="1"/>
    <w:lsdException w:name="List Number 2" w:semiHidden="1" w:uiPriority="13" w:unhideWhenUsed="1" w:qFormat="1"/>
    <w:lsdException w:name="List Number 3" w:semiHidden="1" w:uiPriority="13" w:unhideWhenUsed="1"/>
    <w:lsdException w:name="List Number 4" w:semiHidden="1" w:uiPriority="13" w:unhideWhenUsed="1"/>
    <w:lsdException w:name="List Number 5" w:semiHidden="1" w:uiPriority="13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4" w:unhideWhenUsed="1"/>
    <w:lsdException w:name="List Continue 2" w:semiHidden="1" w:uiPriority="14" w:unhideWhenUsed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uiPriority w:val="99"/>
    <w:rsid w:val="009E1163"/>
  </w:style>
  <w:style w:type="paragraph" w:styleId="1">
    <w:name w:val="heading 1"/>
    <w:basedOn w:val="a1"/>
    <w:next w:val="2"/>
    <w:link w:val="10"/>
    <w:uiPriority w:val="9"/>
    <w:qFormat/>
    <w:rsid w:val="002F024B"/>
    <w:pPr>
      <w:keepNext/>
      <w:keepLines/>
      <w:pageBreakBefore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Cs/>
      <w:caps/>
      <w:sz w:val="24"/>
      <w:szCs w:val="28"/>
    </w:rPr>
  </w:style>
  <w:style w:type="paragraph" w:styleId="2">
    <w:name w:val="heading 2"/>
    <w:basedOn w:val="a1"/>
    <w:next w:val="a2"/>
    <w:link w:val="21"/>
    <w:uiPriority w:val="9"/>
    <w:unhideWhenUsed/>
    <w:qFormat/>
    <w:rsid w:val="00107EE5"/>
    <w:pPr>
      <w:keepNext/>
      <w:keepLines/>
      <w:numPr>
        <w:numId w:val="5"/>
      </w:numPr>
      <w:spacing w:before="120" w:after="120" w:line="360" w:lineRule="auto"/>
      <w:ind w:left="567" w:hanging="567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val="ru-RU"/>
    </w:rPr>
  </w:style>
  <w:style w:type="paragraph" w:styleId="30">
    <w:name w:val="heading 3"/>
    <w:basedOn w:val="2"/>
    <w:link w:val="31"/>
    <w:uiPriority w:val="9"/>
    <w:unhideWhenUsed/>
    <w:qFormat/>
    <w:rsid w:val="00A97625"/>
    <w:pPr>
      <w:numPr>
        <w:ilvl w:val="1"/>
      </w:numPr>
      <w:tabs>
        <w:tab w:val="clear" w:pos="1996"/>
        <w:tab w:val="num" w:pos="1276"/>
      </w:tabs>
      <w:ind w:left="0" w:firstLine="567"/>
      <w:outlineLvl w:val="2"/>
    </w:pPr>
    <w:rPr>
      <w:rFonts w:eastAsia="Calibri"/>
      <w:b w:val="0"/>
      <w:lang w:eastAsia="ru-RU"/>
    </w:rPr>
  </w:style>
  <w:style w:type="paragraph" w:styleId="4">
    <w:name w:val="heading 4"/>
    <w:basedOn w:val="a1"/>
    <w:next w:val="a2"/>
    <w:link w:val="40"/>
    <w:uiPriority w:val="9"/>
    <w:unhideWhenUsed/>
    <w:qFormat/>
    <w:rsid w:val="00300641"/>
    <w:pPr>
      <w:keepNext/>
      <w:keepLines/>
      <w:numPr>
        <w:ilvl w:val="2"/>
        <w:numId w:val="6"/>
      </w:numPr>
      <w:spacing w:before="120" w:after="120" w:line="360" w:lineRule="auto"/>
      <w:ind w:left="0" w:firstLine="567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paragraph" w:styleId="51">
    <w:name w:val="heading 5"/>
    <w:basedOn w:val="a1"/>
    <w:next w:val="a2"/>
    <w:link w:val="52"/>
    <w:uiPriority w:val="9"/>
    <w:unhideWhenUsed/>
    <w:qFormat/>
    <w:rsid w:val="004512A7"/>
    <w:pPr>
      <w:keepNext/>
      <w:keepLines/>
      <w:numPr>
        <w:ilvl w:val="3"/>
        <w:numId w:val="7"/>
      </w:numPr>
      <w:spacing w:before="120" w:after="120" w:line="360" w:lineRule="auto"/>
      <w:ind w:left="0" w:firstLine="567"/>
      <w:outlineLvl w:val="4"/>
    </w:pPr>
    <w:rPr>
      <w:rFonts w:asciiTheme="majorHAnsi" w:eastAsiaTheme="majorEastAsia" w:hAnsiTheme="majorHAnsi" w:cstheme="majorBidi"/>
      <w:sz w:val="24"/>
    </w:rPr>
  </w:style>
  <w:style w:type="paragraph" w:styleId="6">
    <w:name w:val="heading 6"/>
    <w:basedOn w:val="a1"/>
    <w:next w:val="a1"/>
    <w:link w:val="60"/>
    <w:uiPriority w:val="9"/>
    <w:semiHidden/>
    <w:unhideWhenUsed/>
    <w:rsid w:val="009E1163"/>
    <w:pPr>
      <w:keepNext/>
      <w:keepLines/>
      <w:spacing w:after="40" w:line="240" w:lineRule="auto"/>
      <w:outlineLvl w:val="5"/>
    </w:pPr>
    <w:rPr>
      <w:rFonts w:asciiTheme="majorHAnsi" w:eastAsiaTheme="majorEastAsia" w:hAnsiTheme="majorHAnsi" w:cstheme="majorBidi"/>
      <w:iCs/>
      <w:color w:val="DC6900" w:themeColor="text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E1163"/>
    <w:pPr>
      <w:keepNext/>
      <w:keepLines/>
      <w:spacing w:after="40" w:line="240" w:lineRule="auto"/>
      <w:outlineLvl w:val="6"/>
    </w:pPr>
    <w:rPr>
      <w:rFonts w:asciiTheme="majorHAnsi" w:eastAsiaTheme="majorEastAsia" w:hAnsiTheme="majorHAnsi" w:cstheme="majorBidi"/>
      <w:iCs/>
      <w:color w:val="DC6900" w:themeColor="text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E1163"/>
    <w:pPr>
      <w:keepNext/>
      <w:keepLines/>
      <w:spacing w:after="40" w:line="240" w:lineRule="auto"/>
      <w:outlineLvl w:val="7"/>
    </w:pPr>
    <w:rPr>
      <w:rFonts w:asciiTheme="majorHAnsi" w:eastAsiaTheme="majorEastAsia" w:hAnsiTheme="majorHAnsi" w:cstheme="majorBidi"/>
      <w:color w:val="DC6900" w:themeColor="text2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E1163"/>
    <w:pPr>
      <w:keepNext/>
      <w:keepLines/>
      <w:spacing w:after="40" w:line="240" w:lineRule="auto"/>
      <w:outlineLvl w:val="8"/>
    </w:pPr>
    <w:rPr>
      <w:rFonts w:asciiTheme="majorHAnsi" w:eastAsiaTheme="majorEastAsia" w:hAnsiTheme="majorHAnsi" w:cstheme="majorBidi"/>
      <w:iCs/>
      <w:color w:val="DC6900" w:themeColor="text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a6"/>
    <w:uiPriority w:val="99"/>
    <w:unhideWhenUsed/>
    <w:qFormat/>
    <w:rsid w:val="00666F6E"/>
    <w:pPr>
      <w:spacing w:before="120" w:after="120" w:line="360" w:lineRule="auto"/>
      <w:ind w:firstLine="567"/>
      <w:jc w:val="both"/>
    </w:pPr>
    <w:rPr>
      <w:rFonts w:ascii="Times New Roman" w:hAnsi="Times New Roman"/>
      <w:sz w:val="24"/>
    </w:rPr>
  </w:style>
  <w:style w:type="character" w:customStyle="1" w:styleId="a6">
    <w:name w:val="Основной текст Знак"/>
    <w:basedOn w:val="a3"/>
    <w:link w:val="a2"/>
    <w:uiPriority w:val="99"/>
    <w:rsid w:val="00666F6E"/>
    <w:rPr>
      <w:rFonts w:ascii="Times New Roman" w:hAnsi="Times New Roman"/>
      <w:sz w:val="24"/>
    </w:rPr>
  </w:style>
  <w:style w:type="paragraph" w:customStyle="1" w:styleId="PRIM">
    <w:name w:val="PRIM"/>
    <w:basedOn w:val="a2"/>
    <w:link w:val="PRIMChar"/>
    <w:uiPriority w:val="1"/>
    <w:qFormat/>
    <w:rsid w:val="00AB56B4"/>
    <w:pPr>
      <w:spacing w:before="0" w:after="0"/>
    </w:pPr>
  </w:style>
  <w:style w:type="paragraph" w:styleId="a7">
    <w:name w:val="header"/>
    <w:basedOn w:val="a1"/>
    <w:link w:val="a8"/>
    <w:uiPriority w:val="99"/>
    <w:unhideWhenUsed/>
    <w:rsid w:val="009E1163"/>
    <w:pPr>
      <w:spacing w:after="0" w:line="240" w:lineRule="auto"/>
    </w:pPr>
    <w:rPr>
      <w:rFonts w:asciiTheme="minorHAnsi" w:hAnsiTheme="minorHAnsi"/>
      <w:sz w:val="19"/>
    </w:rPr>
  </w:style>
  <w:style w:type="character" w:customStyle="1" w:styleId="PRIMChar">
    <w:name w:val="PRIM Char"/>
    <w:basedOn w:val="a6"/>
    <w:link w:val="PRIM"/>
    <w:uiPriority w:val="1"/>
    <w:rsid w:val="00AB56B4"/>
    <w:rPr>
      <w:rFonts w:ascii="Times New Roman" w:hAnsi="Times New Roman"/>
      <w:sz w:val="24"/>
    </w:rPr>
  </w:style>
  <w:style w:type="character" w:customStyle="1" w:styleId="a8">
    <w:name w:val="Верхний колонтитул Знак"/>
    <w:basedOn w:val="a3"/>
    <w:link w:val="a7"/>
    <w:uiPriority w:val="99"/>
    <w:rsid w:val="009E1163"/>
    <w:rPr>
      <w:rFonts w:asciiTheme="minorHAnsi" w:hAnsiTheme="minorHAnsi"/>
      <w:sz w:val="19"/>
    </w:rPr>
  </w:style>
  <w:style w:type="paragraph" w:styleId="a9">
    <w:name w:val="footer"/>
    <w:basedOn w:val="a1"/>
    <w:link w:val="aa"/>
    <w:uiPriority w:val="99"/>
    <w:unhideWhenUsed/>
    <w:rsid w:val="009E1163"/>
    <w:pPr>
      <w:spacing w:after="0" w:line="240" w:lineRule="auto"/>
    </w:pPr>
    <w:rPr>
      <w:rFonts w:asciiTheme="minorHAnsi" w:hAnsiTheme="minorHAnsi"/>
      <w:sz w:val="19"/>
    </w:rPr>
  </w:style>
  <w:style w:type="character" w:customStyle="1" w:styleId="aa">
    <w:name w:val="Нижний колонтитул Знак"/>
    <w:basedOn w:val="a3"/>
    <w:link w:val="a9"/>
    <w:uiPriority w:val="99"/>
    <w:rsid w:val="009E1163"/>
    <w:rPr>
      <w:rFonts w:asciiTheme="minorHAnsi" w:hAnsiTheme="minorHAnsi"/>
      <w:sz w:val="19"/>
    </w:rPr>
  </w:style>
  <w:style w:type="character" w:customStyle="1" w:styleId="10">
    <w:name w:val="Заголовок 1 Знак"/>
    <w:basedOn w:val="a3"/>
    <w:link w:val="1"/>
    <w:uiPriority w:val="9"/>
    <w:rsid w:val="002F024B"/>
    <w:rPr>
      <w:rFonts w:ascii="Times New Roman" w:eastAsiaTheme="majorEastAsia" w:hAnsi="Times New Roman" w:cstheme="majorBidi"/>
      <w:bCs/>
      <w:caps/>
      <w:sz w:val="24"/>
      <w:szCs w:val="28"/>
    </w:rPr>
  </w:style>
  <w:style w:type="character" w:customStyle="1" w:styleId="21">
    <w:name w:val="Заголовок 2 Знак"/>
    <w:basedOn w:val="a3"/>
    <w:link w:val="2"/>
    <w:uiPriority w:val="9"/>
    <w:rsid w:val="00107EE5"/>
    <w:rPr>
      <w:rFonts w:ascii="Times New Roman" w:eastAsiaTheme="majorEastAsia" w:hAnsi="Times New Roman" w:cstheme="majorBidi"/>
      <w:b/>
      <w:bCs/>
      <w:sz w:val="24"/>
      <w:szCs w:val="26"/>
      <w:lang w:val="ru-RU"/>
    </w:rPr>
  </w:style>
  <w:style w:type="character" w:customStyle="1" w:styleId="31">
    <w:name w:val="Заголовок 3 Знак"/>
    <w:basedOn w:val="a3"/>
    <w:link w:val="30"/>
    <w:uiPriority w:val="9"/>
    <w:rsid w:val="00A97625"/>
    <w:rPr>
      <w:rFonts w:ascii="Times New Roman" w:eastAsia="Calibri" w:hAnsi="Times New Roman" w:cstheme="majorBidi"/>
      <w:bCs/>
      <w:sz w:val="24"/>
      <w:szCs w:val="26"/>
      <w:lang w:val="ru-RU" w:eastAsia="ru-RU"/>
    </w:rPr>
  </w:style>
  <w:style w:type="character" w:customStyle="1" w:styleId="40">
    <w:name w:val="Заголовок 4 Знак"/>
    <w:basedOn w:val="a3"/>
    <w:link w:val="4"/>
    <w:uiPriority w:val="9"/>
    <w:rsid w:val="00300641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52">
    <w:name w:val="Заголовок 5 Знак"/>
    <w:basedOn w:val="a3"/>
    <w:link w:val="51"/>
    <w:uiPriority w:val="9"/>
    <w:rsid w:val="004512A7"/>
    <w:rPr>
      <w:rFonts w:asciiTheme="majorHAnsi" w:eastAsiaTheme="majorEastAsia" w:hAnsiTheme="majorHAnsi" w:cstheme="majorBidi"/>
      <w:sz w:val="24"/>
    </w:rPr>
  </w:style>
  <w:style w:type="paragraph" w:styleId="ab">
    <w:name w:val="Title"/>
    <w:basedOn w:val="a1"/>
    <w:next w:val="ac"/>
    <w:link w:val="ad"/>
    <w:uiPriority w:val="10"/>
    <w:qFormat/>
    <w:rsid w:val="00647F10"/>
    <w:pPr>
      <w:keepNext/>
      <w:keepLines/>
      <w:spacing w:before="120" w:after="120" w:line="360" w:lineRule="auto"/>
      <w:ind w:firstLine="567"/>
      <w:jc w:val="both"/>
    </w:pPr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character" w:customStyle="1" w:styleId="ad">
    <w:name w:val="Название Знак"/>
    <w:basedOn w:val="a3"/>
    <w:link w:val="ab"/>
    <w:uiPriority w:val="10"/>
    <w:rsid w:val="00647F10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styleId="ae">
    <w:name w:val="TOC Heading"/>
    <w:basedOn w:val="1"/>
    <w:next w:val="a1"/>
    <w:uiPriority w:val="39"/>
    <w:unhideWhenUsed/>
    <w:rsid w:val="009E1163"/>
    <w:pPr>
      <w:outlineLvl w:val="9"/>
    </w:pPr>
    <w:rPr>
      <w:lang w:val="en-US"/>
    </w:rPr>
  </w:style>
  <w:style w:type="paragraph" w:styleId="ac">
    <w:name w:val="Subtitle"/>
    <w:basedOn w:val="a1"/>
    <w:next w:val="a1"/>
    <w:link w:val="af"/>
    <w:uiPriority w:val="11"/>
    <w:rsid w:val="009E1163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spacing w:val="15"/>
      <w:sz w:val="80"/>
      <w:szCs w:val="24"/>
    </w:rPr>
  </w:style>
  <w:style w:type="character" w:customStyle="1" w:styleId="af">
    <w:name w:val="Подзаголовок Знак"/>
    <w:basedOn w:val="a3"/>
    <w:link w:val="ac"/>
    <w:uiPriority w:val="11"/>
    <w:rsid w:val="009E1163"/>
    <w:rPr>
      <w:rFonts w:asciiTheme="majorHAnsi" w:eastAsiaTheme="majorEastAsia" w:hAnsiTheme="majorHAnsi" w:cstheme="majorBidi"/>
      <w:iCs/>
      <w:spacing w:val="15"/>
      <w:sz w:val="80"/>
      <w:szCs w:val="24"/>
    </w:rPr>
  </w:style>
  <w:style w:type="paragraph" w:styleId="11">
    <w:name w:val="toc 1"/>
    <w:basedOn w:val="a1"/>
    <w:next w:val="a1"/>
    <w:autoRedefine/>
    <w:uiPriority w:val="39"/>
    <w:unhideWhenUsed/>
    <w:rsid w:val="002F024B"/>
    <w:pPr>
      <w:tabs>
        <w:tab w:val="right" w:leader="dot" w:pos="9638"/>
      </w:tabs>
      <w:spacing w:before="120" w:after="120"/>
      <w:ind w:left="567" w:hanging="567"/>
    </w:pPr>
    <w:rPr>
      <w:rFonts w:ascii="Times New Roman" w:hAnsi="Times New Roman"/>
      <w:sz w:val="24"/>
    </w:rPr>
  </w:style>
  <w:style w:type="paragraph" w:styleId="22">
    <w:name w:val="toc 2"/>
    <w:basedOn w:val="a1"/>
    <w:next w:val="a1"/>
    <w:autoRedefine/>
    <w:uiPriority w:val="39"/>
    <w:unhideWhenUsed/>
    <w:rsid w:val="008C0F04"/>
    <w:pPr>
      <w:spacing w:before="120" w:after="120"/>
      <w:ind w:left="567" w:hanging="567"/>
    </w:pPr>
    <w:rPr>
      <w:rFonts w:ascii="Times New Roman" w:hAnsi="Times New Roman"/>
      <w:sz w:val="24"/>
    </w:rPr>
  </w:style>
  <w:style w:type="paragraph" w:styleId="32">
    <w:name w:val="toc 3"/>
    <w:basedOn w:val="a1"/>
    <w:next w:val="a1"/>
    <w:link w:val="33"/>
    <w:autoRedefine/>
    <w:unhideWhenUsed/>
    <w:rsid w:val="008C0F04"/>
    <w:pPr>
      <w:tabs>
        <w:tab w:val="left" w:pos="851"/>
        <w:tab w:val="right" w:leader="dot" w:pos="9628"/>
      </w:tabs>
      <w:spacing w:before="120" w:after="120"/>
      <w:ind w:left="851" w:hanging="567"/>
    </w:pPr>
    <w:rPr>
      <w:rFonts w:ascii="Times New Roman" w:hAnsi="Times New Roman"/>
      <w:sz w:val="24"/>
    </w:rPr>
  </w:style>
  <w:style w:type="character" w:styleId="af0">
    <w:name w:val="Hyperlink"/>
    <w:basedOn w:val="a3"/>
    <w:uiPriority w:val="99"/>
    <w:unhideWhenUsed/>
    <w:rsid w:val="009E1163"/>
    <w:rPr>
      <w:color w:val="0000FF" w:themeColor="hyperlink"/>
      <w:u w:val="single"/>
    </w:rPr>
  </w:style>
  <w:style w:type="paragraph" w:styleId="af1">
    <w:name w:val="Balloon Text"/>
    <w:basedOn w:val="a1"/>
    <w:link w:val="af2"/>
    <w:uiPriority w:val="99"/>
    <w:semiHidden/>
    <w:unhideWhenUsed/>
    <w:rsid w:val="009E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3"/>
    <w:link w:val="af1"/>
    <w:uiPriority w:val="99"/>
    <w:semiHidden/>
    <w:rsid w:val="009E1163"/>
    <w:rPr>
      <w:rFonts w:ascii="Tahoma" w:hAnsi="Tahoma" w:cs="Tahoma"/>
      <w:sz w:val="16"/>
      <w:szCs w:val="16"/>
    </w:rPr>
  </w:style>
  <w:style w:type="paragraph" w:styleId="af3">
    <w:name w:val="List Bullet"/>
    <w:basedOn w:val="a1"/>
    <w:uiPriority w:val="13"/>
    <w:unhideWhenUsed/>
    <w:qFormat/>
    <w:rsid w:val="00BB7F87"/>
    <w:pPr>
      <w:spacing w:after="0" w:line="360" w:lineRule="auto"/>
      <w:ind w:left="567" w:hanging="567"/>
    </w:pPr>
    <w:rPr>
      <w:sz w:val="24"/>
    </w:rPr>
  </w:style>
  <w:style w:type="numbering" w:customStyle="1" w:styleId="PwCListBullets1">
    <w:name w:val="PwC List Bullets 1"/>
    <w:uiPriority w:val="99"/>
    <w:rsid w:val="009E1163"/>
  </w:style>
  <w:style w:type="numbering" w:customStyle="1" w:styleId="PwCListNumbers1">
    <w:name w:val="PwC List Numbers 1"/>
    <w:uiPriority w:val="99"/>
    <w:rsid w:val="009E1163"/>
  </w:style>
  <w:style w:type="paragraph" w:styleId="a0">
    <w:name w:val="List Number"/>
    <w:basedOn w:val="a1"/>
    <w:uiPriority w:val="13"/>
    <w:unhideWhenUsed/>
    <w:qFormat/>
    <w:rsid w:val="00E26C07"/>
    <w:pPr>
      <w:numPr>
        <w:numId w:val="11"/>
      </w:numPr>
      <w:spacing w:after="0" w:line="360" w:lineRule="auto"/>
      <w:ind w:left="1134" w:hanging="567"/>
      <w:jc w:val="both"/>
    </w:pPr>
    <w:rPr>
      <w:rFonts w:ascii="Times New Roman" w:hAnsi="Times New Roman"/>
      <w:sz w:val="24"/>
    </w:rPr>
  </w:style>
  <w:style w:type="paragraph" w:styleId="23">
    <w:name w:val="List Bullet 2"/>
    <w:basedOn w:val="a1"/>
    <w:uiPriority w:val="13"/>
    <w:unhideWhenUsed/>
    <w:qFormat/>
    <w:rsid w:val="009E1163"/>
    <w:pPr>
      <w:numPr>
        <w:ilvl w:val="1"/>
        <w:numId w:val="4"/>
      </w:numPr>
      <w:contextualSpacing/>
    </w:pPr>
  </w:style>
  <w:style w:type="paragraph" w:styleId="3">
    <w:name w:val="List Bullet 3"/>
    <w:basedOn w:val="a1"/>
    <w:uiPriority w:val="13"/>
    <w:unhideWhenUsed/>
    <w:qFormat/>
    <w:rsid w:val="00E26C07"/>
    <w:pPr>
      <w:numPr>
        <w:numId w:val="8"/>
      </w:num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41">
    <w:name w:val="List Bullet 4"/>
    <w:basedOn w:val="a1"/>
    <w:uiPriority w:val="13"/>
    <w:unhideWhenUsed/>
    <w:rsid w:val="009E1163"/>
    <w:pPr>
      <w:numPr>
        <w:ilvl w:val="3"/>
        <w:numId w:val="4"/>
      </w:numPr>
      <w:contextualSpacing/>
    </w:pPr>
  </w:style>
  <w:style w:type="paragraph" w:styleId="5">
    <w:name w:val="List Bullet 5"/>
    <w:basedOn w:val="a1"/>
    <w:uiPriority w:val="13"/>
    <w:unhideWhenUsed/>
    <w:rsid w:val="009E1163"/>
    <w:pPr>
      <w:numPr>
        <w:ilvl w:val="4"/>
        <w:numId w:val="4"/>
      </w:numPr>
      <w:contextualSpacing/>
    </w:pPr>
  </w:style>
  <w:style w:type="paragraph" w:styleId="20">
    <w:name w:val="List Number 2"/>
    <w:basedOn w:val="a1"/>
    <w:uiPriority w:val="13"/>
    <w:unhideWhenUsed/>
    <w:qFormat/>
    <w:rsid w:val="002F024B"/>
    <w:pPr>
      <w:numPr>
        <w:numId w:val="9"/>
      </w:num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34">
    <w:name w:val="List Number 3"/>
    <w:basedOn w:val="af4"/>
    <w:uiPriority w:val="13"/>
    <w:unhideWhenUsed/>
    <w:rsid w:val="00143C5A"/>
    <w:rPr>
      <w:lang w:val="ru-RU"/>
    </w:rPr>
  </w:style>
  <w:style w:type="paragraph" w:styleId="42">
    <w:name w:val="List Number 4"/>
    <w:basedOn w:val="a1"/>
    <w:uiPriority w:val="13"/>
    <w:unhideWhenUsed/>
    <w:rsid w:val="009E1163"/>
    <w:pPr>
      <w:numPr>
        <w:ilvl w:val="3"/>
        <w:numId w:val="3"/>
      </w:numPr>
      <w:contextualSpacing/>
    </w:pPr>
  </w:style>
  <w:style w:type="paragraph" w:styleId="50">
    <w:name w:val="List Number 5"/>
    <w:basedOn w:val="a1"/>
    <w:uiPriority w:val="13"/>
    <w:unhideWhenUsed/>
    <w:rsid w:val="009E1163"/>
    <w:pPr>
      <w:numPr>
        <w:ilvl w:val="4"/>
        <w:numId w:val="3"/>
      </w:numPr>
      <w:contextualSpacing/>
    </w:pPr>
  </w:style>
  <w:style w:type="paragraph" w:styleId="af5">
    <w:name w:val="List"/>
    <w:basedOn w:val="a1"/>
    <w:uiPriority w:val="99"/>
    <w:semiHidden/>
    <w:unhideWhenUsed/>
    <w:rsid w:val="009E1163"/>
    <w:pPr>
      <w:ind w:left="567" w:hanging="567"/>
      <w:contextualSpacing/>
    </w:pPr>
  </w:style>
  <w:style w:type="paragraph" w:styleId="24">
    <w:name w:val="List 2"/>
    <w:basedOn w:val="a1"/>
    <w:uiPriority w:val="99"/>
    <w:semiHidden/>
    <w:unhideWhenUsed/>
    <w:rsid w:val="009E1163"/>
    <w:pPr>
      <w:ind w:left="1134" w:hanging="567"/>
      <w:contextualSpacing/>
    </w:pPr>
  </w:style>
  <w:style w:type="paragraph" w:styleId="af6">
    <w:name w:val="List Continue"/>
    <w:basedOn w:val="a1"/>
    <w:uiPriority w:val="14"/>
    <w:unhideWhenUsed/>
    <w:rsid w:val="009E1163"/>
    <w:pPr>
      <w:spacing w:after="120"/>
      <w:ind w:left="567"/>
      <w:contextualSpacing/>
    </w:pPr>
  </w:style>
  <w:style w:type="paragraph" w:styleId="25">
    <w:name w:val="List Continue 2"/>
    <w:basedOn w:val="a1"/>
    <w:uiPriority w:val="14"/>
    <w:unhideWhenUsed/>
    <w:rsid w:val="009E1163"/>
    <w:pPr>
      <w:spacing w:after="120"/>
      <w:ind w:left="1134"/>
      <w:contextualSpacing/>
    </w:pPr>
  </w:style>
  <w:style w:type="paragraph" w:styleId="35">
    <w:name w:val="List Continue 3"/>
    <w:basedOn w:val="a1"/>
    <w:uiPriority w:val="14"/>
    <w:unhideWhenUsed/>
    <w:rsid w:val="009E1163"/>
    <w:pPr>
      <w:spacing w:after="120"/>
      <w:ind w:left="1701"/>
      <w:contextualSpacing/>
    </w:pPr>
  </w:style>
  <w:style w:type="paragraph" w:styleId="43">
    <w:name w:val="List Continue 4"/>
    <w:basedOn w:val="a1"/>
    <w:uiPriority w:val="14"/>
    <w:semiHidden/>
    <w:unhideWhenUsed/>
    <w:rsid w:val="009E1163"/>
    <w:pPr>
      <w:spacing w:after="120"/>
      <w:ind w:left="2268"/>
      <w:contextualSpacing/>
    </w:pPr>
  </w:style>
  <w:style w:type="paragraph" w:styleId="53">
    <w:name w:val="List Continue 5"/>
    <w:basedOn w:val="a1"/>
    <w:uiPriority w:val="14"/>
    <w:semiHidden/>
    <w:unhideWhenUsed/>
    <w:rsid w:val="009E1163"/>
    <w:pPr>
      <w:spacing w:after="120"/>
      <w:ind w:left="2835"/>
      <w:contextualSpacing/>
    </w:pPr>
  </w:style>
  <w:style w:type="paragraph" w:styleId="36">
    <w:name w:val="List 3"/>
    <w:basedOn w:val="a1"/>
    <w:uiPriority w:val="99"/>
    <w:semiHidden/>
    <w:unhideWhenUsed/>
    <w:rsid w:val="009E1163"/>
    <w:pPr>
      <w:ind w:left="1701" w:hanging="567"/>
      <w:contextualSpacing/>
    </w:pPr>
  </w:style>
  <w:style w:type="paragraph" w:styleId="44">
    <w:name w:val="List 4"/>
    <w:basedOn w:val="a1"/>
    <w:uiPriority w:val="99"/>
    <w:semiHidden/>
    <w:unhideWhenUsed/>
    <w:rsid w:val="009E1163"/>
    <w:pPr>
      <w:ind w:left="2268" w:hanging="567"/>
      <w:contextualSpacing/>
    </w:pPr>
  </w:style>
  <w:style w:type="paragraph" w:styleId="54">
    <w:name w:val="List 5"/>
    <w:basedOn w:val="a1"/>
    <w:uiPriority w:val="99"/>
    <w:semiHidden/>
    <w:unhideWhenUsed/>
    <w:rsid w:val="009E1163"/>
    <w:pPr>
      <w:ind w:left="2835" w:hanging="567"/>
      <w:contextualSpacing/>
    </w:pPr>
  </w:style>
  <w:style w:type="table" w:styleId="af7">
    <w:name w:val="Table Grid"/>
    <w:basedOn w:val="a4"/>
    <w:rsid w:val="009E11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wCTableFigures">
    <w:name w:val="PwC Table Figures"/>
    <w:basedOn w:val="a4"/>
    <w:uiPriority w:val="99"/>
    <w:qFormat/>
    <w:rsid w:val="009E1163"/>
    <w:pPr>
      <w:tabs>
        <w:tab w:val="decimal" w:pos="1134"/>
      </w:tabs>
      <w:spacing w:before="60" w:after="60" w:line="240" w:lineRule="auto"/>
    </w:pPr>
    <w:rPr>
      <w:rFonts w:asciiTheme="minorHAnsi" w:hAnsiTheme="minorHAnsi"/>
    </w:rPr>
    <w:tblPr>
      <w:tblInd w:w="0" w:type="dxa"/>
      <w:tblBorders>
        <w:insideH w:val="dotted" w:sz="4" w:space="0" w:color="DC6900" w:themeColor="tex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6" w:space="0" w:color="DC6900" w:themeColor="text2"/>
          <w:left w:val="nil"/>
          <w:bottom w:val="single" w:sz="6" w:space="0" w:color="DC6900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i w:val="0"/>
        <w:color w:val="auto"/>
        <w:sz w:val="20"/>
      </w:rPr>
      <w:tblPr/>
      <w:tcPr>
        <w:tcBorders>
          <w:top w:val="single" w:sz="6" w:space="0" w:color="DC6900" w:themeColor="text2"/>
          <w:left w:val="nil"/>
          <w:bottom w:val="single" w:sz="6" w:space="0" w:color="DC690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PwCTableText">
    <w:name w:val="PwC Table Text"/>
    <w:basedOn w:val="a4"/>
    <w:uiPriority w:val="99"/>
    <w:qFormat/>
    <w:rsid w:val="009E1163"/>
    <w:pPr>
      <w:spacing w:before="60" w:after="60" w:line="240" w:lineRule="auto"/>
    </w:pPr>
    <w:tblPr>
      <w:tblStyleRowBandSize w:val="1"/>
      <w:tblInd w:w="0" w:type="dxa"/>
      <w:tblBorders>
        <w:insideH w:val="dotted" w:sz="4" w:space="0" w:color="DC6900" w:themeColor="tex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6" w:space="0" w:color="DC6900" w:themeColor="text2"/>
          <w:bottom w:val="single" w:sz="6" w:space="0" w:color="DC6900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DC6900" w:themeColor="text2"/>
          <w:bottom w:val="single" w:sz="6" w:space="0" w:color="DC6900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paragraph" w:customStyle="1" w:styleId="SubHeading">
    <w:name w:val="Sub Heading"/>
    <w:basedOn w:val="1"/>
    <w:uiPriority w:val="99"/>
    <w:rsid w:val="009E1163"/>
    <w:rPr>
      <w:b/>
      <w:i/>
    </w:rPr>
  </w:style>
  <w:style w:type="paragraph" w:customStyle="1" w:styleId="Heading1NoSpacing">
    <w:name w:val="Heading 1 No Spacing"/>
    <w:basedOn w:val="1"/>
    <w:next w:val="2"/>
    <w:link w:val="Heading1NoSpacingChar"/>
    <w:uiPriority w:val="9"/>
    <w:qFormat/>
    <w:rsid w:val="00CF7DFF"/>
  </w:style>
  <w:style w:type="character" w:customStyle="1" w:styleId="Heading1NoSpacingChar">
    <w:name w:val="Heading 1 No Spacing Char"/>
    <w:basedOn w:val="10"/>
    <w:link w:val="Heading1NoSpacing"/>
    <w:uiPriority w:val="9"/>
    <w:rsid w:val="00CF7DFF"/>
    <w:rPr>
      <w:rFonts w:ascii="Times New Roman" w:eastAsiaTheme="majorEastAsia" w:hAnsi="Times New Roman" w:cstheme="majorBidi"/>
      <w:bCs/>
      <w:caps/>
      <w:sz w:val="24"/>
      <w:szCs w:val="28"/>
    </w:rPr>
  </w:style>
  <w:style w:type="character" w:customStyle="1" w:styleId="60">
    <w:name w:val="Заголовок 6 Знак"/>
    <w:basedOn w:val="a3"/>
    <w:link w:val="6"/>
    <w:uiPriority w:val="9"/>
    <w:semiHidden/>
    <w:rsid w:val="009E1163"/>
    <w:rPr>
      <w:rFonts w:asciiTheme="majorHAnsi" w:eastAsiaTheme="majorEastAsia" w:hAnsiTheme="majorHAnsi" w:cstheme="majorBidi"/>
      <w:iCs/>
      <w:color w:val="DC6900" w:themeColor="text2"/>
    </w:rPr>
  </w:style>
  <w:style w:type="character" w:customStyle="1" w:styleId="70">
    <w:name w:val="Заголовок 7 Знак"/>
    <w:basedOn w:val="a3"/>
    <w:link w:val="7"/>
    <w:uiPriority w:val="9"/>
    <w:semiHidden/>
    <w:rsid w:val="009E1163"/>
    <w:rPr>
      <w:rFonts w:asciiTheme="majorHAnsi" w:eastAsiaTheme="majorEastAsia" w:hAnsiTheme="majorHAnsi" w:cstheme="majorBidi"/>
      <w:iCs/>
      <w:color w:val="DC6900" w:themeColor="text2"/>
    </w:rPr>
  </w:style>
  <w:style w:type="character" w:customStyle="1" w:styleId="80">
    <w:name w:val="Заголовок 8 Знак"/>
    <w:basedOn w:val="a3"/>
    <w:link w:val="8"/>
    <w:uiPriority w:val="9"/>
    <w:semiHidden/>
    <w:rsid w:val="009E1163"/>
    <w:rPr>
      <w:rFonts w:asciiTheme="majorHAnsi" w:eastAsiaTheme="majorEastAsia" w:hAnsiTheme="majorHAnsi" w:cstheme="majorBidi"/>
      <w:color w:val="DC6900" w:themeColor="text2"/>
    </w:rPr>
  </w:style>
  <w:style w:type="character" w:customStyle="1" w:styleId="90">
    <w:name w:val="Заголовок 9 Знак"/>
    <w:basedOn w:val="a3"/>
    <w:link w:val="9"/>
    <w:uiPriority w:val="9"/>
    <w:semiHidden/>
    <w:rsid w:val="009E1163"/>
    <w:rPr>
      <w:rFonts w:asciiTheme="majorHAnsi" w:eastAsiaTheme="majorEastAsia" w:hAnsiTheme="majorHAnsi" w:cstheme="majorBidi"/>
      <w:iCs/>
      <w:color w:val="DC6900" w:themeColor="text2"/>
    </w:rPr>
  </w:style>
  <w:style w:type="paragraph" w:styleId="45">
    <w:name w:val="toc 4"/>
    <w:basedOn w:val="a1"/>
    <w:next w:val="a1"/>
    <w:autoRedefine/>
    <w:uiPriority w:val="39"/>
    <w:unhideWhenUsed/>
    <w:rsid w:val="008C0F04"/>
    <w:pPr>
      <w:spacing w:after="120"/>
      <w:ind w:left="1134" w:hanging="567"/>
    </w:pPr>
    <w:rPr>
      <w:rFonts w:ascii="Times New Roman" w:hAnsi="Times New Roman"/>
      <w:sz w:val="24"/>
    </w:rPr>
  </w:style>
  <w:style w:type="paragraph" w:styleId="55">
    <w:name w:val="toc 5"/>
    <w:basedOn w:val="a1"/>
    <w:next w:val="a1"/>
    <w:autoRedefine/>
    <w:uiPriority w:val="39"/>
    <w:unhideWhenUsed/>
    <w:rsid w:val="009E1163"/>
    <w:pPr>
      <w:spacing w:after="120"/>
      <w:ind w:left="1135" w:hanging="284"/>
    </w:pPr>
  </w:style>
  <w:style w:type="paragraph" w:styleId="61">
    <w:name w:val="toc 6"/>
    <w:basedOn w:val="a1"/>
    <w:next w:val="a1"/>
    <w:autoRedefine/>
    <w:uiPriority w:val="39"/>
    <w:semiHidden/>
    <w:unhideWhenUsed/>
    <w:rsid w:val="009E1163"/>
    <w:pPr>
      <w:spacing w:after="120"/>
      <w:ind w:left="1418" w:hanging="284"/>
    </w:pPr>
  </w:style>
  <w:style w:type="paragraph" w:styleId="71">
    <w:name w:val="toc 7"/>
    <w:basedOn w:val="a1"/>
    <w:next w:val="a1"/>
    <w:autoRedefine/>
    <w:uiPriority w:val="39"/>
    <w:semiHidden/>
    <w:unhideWhenUsed/>
    <w:rsid w:val="009E1163"/>
    <w:pPr>
      <w:spacing w:after="120"/>
      <w:ind w:left="1702" w:hanging="284"/>
    </w:pPr>
  </w:style>
  <w:style w:type="paragraph" w:styleId="81">
    <w:name w:val="toc 8"/>
    <w:basedOn w:val="a1"/>
    <w:next w:val="a1"/>
    <w:autoRedefine/>
    <w:uiPriority w:val="39"/>
    <w:semiHidden/>
    <w:unhideWhenUsed/>
    <w:rsid w:val="009E1163"/>
    <w:pPr>
      <w:spacing w:after="120"/>
      <w:ind w:left="1985" w:hanging="284"/>
    </w:pPr>
  </w:style>
  <w:style w:type="paragraph" w:styleId="91">
    <w:name w:val="toc 9"/>
    <w:basedOn w:val="a1"/>
    <w:next w:val="a1"/>
    <w:autoRedefine/>
    <w:uiPriority w:val="39"/>
    <w:semiHidden/>
    <w:unhideWhenUsed/>
    <w:rsid w:val="009E1163"/>
    <w:pPr>
      <w:spacing w:after="120"/>
      <w:ind w:left="2269" w:hanging="284"/>
    </w:pPr>
  </w:style>
  <w:style w:type="character" w:styleId="af8">
    <w:name w:val="Emphasis"/>
    <w:basedOn w:val="a3"/>
    <w:uiPriority w:val="20"/>
    <w:rsid w:val="00A368CD"/>
    <w:rPr>
      <w:i/>
      <w:iCs/>
      <w:lang w:val="en-GB"/>
    </w:rPr>
  </w:style>
  <w:style w:type="paragraph" w:styleId="26">
    <w:name w:val="Quote"/>
    <w:basedOn w:val="a1"/>
    <w:next w:val="a1"/>
    <w:link w:val="27"/>
    <w:uiPriority w:val="29"/>
    <w:rsid w:val="009E1163"/>
    <w:rPr>
      <w:i/>
      <w:iCs/>
      <w:color w:val="000000" w:themeColor="text1"/>
    </w:rPr>
  </w:style>
  <w:style w:type="character" w:customStyle="1" w:styleId="27">
    <w:name w:val="Цитата 2 Знак"/>
    <w:basedOn w:val="a3"/>
    <w:link w:val="26"/>
    <w:uiPriority w:val="29"/>
    <w:rsid w:val="009E1163"/>
    <w:rPr>
      <w:i/>
      <w:iCs/>
      <w:color w:val="000000" w:themeColor="text1"/>
    </w:rPr>
  </w:style>
  <w:style w:type="paragraph" w:styleId="af4">
    <w:name w:val="Block Text"/>
    <w:basedOn w:val="a1"/>
    <w:next w:val="37"/>
    <w:uiPriority w:val="99"/>
    <w:unhideWhenUsed/>
    <w:rsid w:val="009E1163"/>
    <w:pPr>
      <w:spacing w:line="240" w:lineRule="auto"/>
    </w:pPr>
    <w:rPr>
      <w:b/>
      <w:i/>
      <w:color w:val="DC6900" w:themeColor="text2"/>
      <w:sz w:val="48"/>
      <w:szCs w:val="48"/>
    </w:rPr>
  </w:style>
  <w:style w:type="paragraph" w:customStyle="1" w:styleId="BlockText2">
    <w:name w:val="Block Text 2"/>
    <w:basedOn w:val="a1"/>
    <w:uiPriority w:val="99"/>
    <w:rsid w:val="009E1163"/>
    <w:pPr>
      <w:pBdr>
        <w:top w:val="single" w:sz="2" w:space="10" w:color="DC6900" w:themeColor="text2"/>
        <w:left w:val="single" w:sz="2" w:space="10" w:color="DC6900" w:themeColor="text2"/>
        <w:bottom w:val="single" w:sz="2" w:space="10" w:color="DC6900" w:themeColor="text2"/>
        <w:right w:val="single" w:sz="2" w:space="10" w:color="DC6900" w:themeColor="text2"/>
      </w:pBdr>
      <w:shd w:val="clear" w:color="auto" w:fill="DC6900" w:themeFill="text2"/>
      <w:spacing w:line="240" w:lineRule="auto"/>
      <w:ind w:left="227" w:right="227"/>
    </w:pPr>
    <w:rPr>
      <w:i/>
      <w:color w:val="FFFFFF" w:themeColor="background2"/>
      <w:sz w:val="48"/>
      <w:szCs w:val="48"/>
    </w:rPr>
  </w:style>
  <w:style w:type="paragraph" w:customStyle="1" w:styleId="BlockText3">
    <w:name w:val="Block Text 3"/>
    <w:basedOn w:val="af4"/>
    <w:uiPriority w:val="99"/>
    <w:rsid w:val="009E1163"/>
    <w:pPr>
      <w:pBdr>
        <w:top w:val="single" w:sz="8" w:space="10" w:color="F2F2F2" w:themeColor="background2" w:themeShade="F2"/>
        <w:left w:val="single" w:sz="8" w:space="10" w:color="F2F2F2" w:themeColor="background2" w:themeShade="F2"/>
        <w:bottom w:val="single" w:sz="8" w:space="10" w:color="F2F2F2" w:themeColor="background2" w:themeShade="F2"/>
        <w:right w:val="single" w:sz="8" w:space="10" w:color="F2F2F2" w:themeColor="background2" w:themeShade="F2"/>
      </w:pBdr>
      <w:shd w:val="clear" w:color="auto" w:fill="F2F2F2" w:themeFill="background2" w:themeFillShade="F2"/>
      <w:ind w:left="227" w:right="227"/>
    </w:pPr>
    <w:rPr>
      <w:rFonts w:eastAsiaTheme="minorEastAsia"/>
      <w:iCs/>
      <w:color w:val="DC6900" w:themeColor="accent1"/>
      <w:sz w:val="96"/>
      <w:szCs w:val="20"/>
    </w:rPr>
  </w:style>
  <w:style w:type="paragraph" w:styleId="37">
    <w:name w:val="Body Text 3"/>
    <w:basedOn w:val="a1"/>
    <w:link w:val="38"/>
    <w:uiPriority w:val="99"/>
    <w:semiHidden/>
    <w:unhideWhenUsed/>
    <w:rsid w:val="009E1163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3"/>
    <w:link w:val="37"/>
    <w:uiPriority w:val="99"/>
    <w:semiHidden/>
    <w:rsid w:val="009E1163"/>
    <w:rPr>
      <w:sz w:val="16"/>
      <w:szCs w:val="16"/>
    </w:rPr>
  </w:style>
  <w:style w:type="paragraph" w:styleId="af9">
    <w:name w:val="caption"/>
    <w:aliases w:val="CaptionFigure"/>
    <w:basedOn w:val="a1"/>
    <w:next w:val="a1"/>
    <w:link w:val="afa"/>
    <w:uiPriority w:val="35"/>
    <w:unhideWhenUsed/>
    <w:qFormat/>
    <w:rsid w:val="00423FD8"/>
    <w:pPr>
      <w:keepNext/>
      <w:keepLines/>
      <w:spacing w:after="0" w:line="240" w:lineRule="auto"/>
      <w:jc w:val="center"/>
    </w:pPr>
    <w:rPr>
      <w:rFonts w:ascii="Times New Roman" w:hAnsi="Times New Roman"/>
      <w:iCs/>
      <w:szCs w:val="18"/>
    </w:rPr>
  </w:style>
  <w:style w:type="paragraph" w:customStyle="1" w:styleId="CaptionTable">
    <w:name w:val="CaptionTable"/>
    <w:basedOn w:val="af9"/>
    <w:link w:val="CaptionTableChar"/>
    <w:uiPriority w:val="99"/>
    <w:qFormat/>
    <w:rsid w:val="0043650D"/>
    <w:pPr>
      <w:jc w:val="left"/>
    </w:pPr>
  </w:style>
  <w:style w:type="paragraph" w:styleId="afb">
    <w:name w:val="footnote text"/>
    <w:basedOn w:val="a1"/>
    <w:link w:val="afc"/>
    <w:uiPriority w:val="99"/>
    <w:unhideWhenUsed/>
    <w:rsid w:val="00C80C74"/>
    <w:pPr>
      <w:spacing w:after="0" w:line="240" w:lineRule="auto"/>
    </w:pPr>
    <w:rPr>
      <w:rFonts w:asciiTheme="minorHAnsi" w:hAnsiTheme="minorHAnsi"/>
    </w:rPr>
  </w:style>
  <w:style w:type="character" w:customStyle="1" w:styleId="afa">
    <w:name w:val="Название объекта Знак"/>
    <w:aliases w:val="CaptionFigure Знак"/>
    <w:basedOn w:val="a3"/>
    <w:link w:val="af9"/>
    <w:uiPriority w:val="35"/>
    <w:rsid w:val="00423FD8"/>
    <w:rPr>
      <w:rFonts w:ascii="Times New Roman" w:hAnsi="Times New Roman"/>
      <w:iCs/>
      <w:szCs w:val="18"/>
    </w:rPr>
  </w:style>
  <w:style w:type="character" w:customStyle="1" w:styleId="CaptionTableChar">
    <w:name w:val="CaptionTable Char"/>
    <w:basedOn w:val="afa"/>
    <w:link w:val="CaptionTable"/>
    <w:uiPriority w:val="99"/>
    <w:rsid w:val="0043650D"/>
    <w:rPr>
      <w:rFonts w:ascii="Times New Roman" w:hAnsi="Times New Roman"/>
      <w:iCs/>
      <w:szCs w:val="18"/>
    </w:rPr>
  </w:style>
  <w:style w:type="character" w:customStyle="1" w:styleId="afc">
    <w:name w:val="Текст сноски Знак"/>
    <w:basedOn w:val="a3"/>
    <w:link w:val="afb"/>
    <w:uiPriority w:val="99"/>
    <w:rsid w:val="00C80C74"/>
    <w:rPr>
      <w:rFonts w:asciiTheme="minorHAnsi" w:hAnsiTheme="minorHAnsi"/>
    </w:rPr>
  </w:style>
  <w:style w:type="character" w:styleId="afd">
    <w:name w:val="footnote reference"/>
    <w:basedOn w:val="a3"/>
    <w:uiPriority w:val="99"/>
    <w:unhideWhenUsed/>
    <w:rsid w:val="00C80C74"/>
    <w:rPr>
      <w:vertAlign w:val="superscript"/>
    </w:rPr>
  </w:style>
  <w:style w:type="paragraph" w:styleId="a">
    <w:name w:val="endnote text"/>
    <w:basedOn w:val="a1"/>
    <w:link w:val="afe"/>
    <w:uiPriority w:val="99"/>
    <w:semiHidden/>
    <w:unhideWhenUsed/>
    <w:rsid w:val="00C80C74"/>
    <w:pPr>
      <w:numPr>
        <w:numId w:val="10"/>
      </w:numPr>
      <w:spacing w:after="0" w:line="240" w:lineRule="auto"/>
    </w:pPr>
  </w:style>
  <w:style w:type="character" w:customStyle="1" w:styleId="afe">
    <w:name w:val="Текст концевой сноски Знак"/>
    <w:basedOn w:val="a3"/>
    <w:link w:val="a"/>
    <w:uiPriority w:val="99"/>
    <w:semiHidden/>
    <w:rsid w:val="00C80C74"/>
  </w:style>
  <w:style w:type="character" w:styleId="aff">
    <w:name w:val="endnote reference"/>
    <w:basedOn w:val="a3"/>
    <w:uiPriority w:val="99"/>
    <w:unhideWhenUsed/>
    <w:rsid w:val="00C80C74"/>
    <w:rPr>
      <w:vertAlign w:val="superscript"/>
    </w:rPr>
  </w:style>
  <w:style w:type="character" w:styleId="aff0">
    <w:name w:val="Intense Reference"/>
    <w:basedOn w:val="a3"/>
    <w:uiPriority w:val="32"/>
    <w:rsid w:val="00591978"/>
    <w:rPr>
      <w:b/>
      <w:bCs/>
      <w:smallCaps/>
      <w:color w:val="DC6900" w:themeColor="accent1"/>
      <w:spacing w:val="5"/>
    </w:rPr>
  </w:style>
  <w:style w:type="paragraph" w:styleId="aff1">
    <w:name w:val="table of figures"/>
    <w:basedOn w:val="a1"/>
    <w:next w:val="a1"/>
    <w:uiPriority w:val="99"/>
    <w:semiHidden/>
    <w:unhideWhenUsed/>
    <w:rsid w:val="00FA4072"/>
    <w:pPr>
      <w:spacing w:after="0"/>
    </w:pPr>
  </w:style>
  <w:style w:type="paragraph" w:customStyle="1" w:styleId="ConsPlusNonformat">
    <w:name w:val="ConsPlusNonformat"/>
    <w:rsid w:val="00253B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val="en-US"/>
    </w:rPr>
  </w:style>
  <w:style w:type="paragraph" w:styleId="aff2">
    <w:name w:val="Normal (Web)"/>
    <w:basedOn w:val="a1"/>
    <w:uiPriority w:val="99"/>
    <w:unhideWhenUsed/>
    <w:rsid w:val="001D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f3">
    <w:name w:val="List Paragraph"/>
    <w:basedOn w:val="a1"/>
    <w:uiPriority w:val="34"/>
    <w:qFormat/>
    <w:rsid w:val="00D723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Single">
    <w:name w:val="Body Single"/>
    <w:basedOn w:val="a2"/>
    <w:link w:val="BodySingleChar"/>
    <w:uiPriority w:val="1"/>
    <w:rsid w:val="00230392"/>
    <w:pPr>
      <w:spacing w:before="0" w:after="0" w:line="240" w:lineRule="atLeast"/>
      <w:ind w:firstLine="0"/>
      <w:jc w:val="left"/>
    </w:pPr>
  </w:style>
  <w:style w:type="character" w:customStyle="1" w:styleId="BodySingleChar">
    <w:name w:val="Body Single Char"/>
    <w:basedOn w:val="a6"/>
    <w:link w:val="BodySingle"/>
    <w:uiPriority w:val="1"/>
    <w:rsid w:val="00230392"/>
    <w:rPr>
      <w:rFonts w:ascii="Times New Roman" w:hAnsi="Times New Roman"/>
      <w:sz w:val="24"/>
    </w:rPr>
  </w:style>
  <w:style w:type="numbering" w:customStyle="1" w:styleId="PwCListBullets11">
    <w:name w:val="PwC List Bullets 11"/>
    <w:uiPriority w:val="99"/>
    <w:rsid w:val="00230392"/>
    <w:pPr>
      <w:numPr>
        <w:numId w:val="1"/>
      </w:numPr>
    </w:pPr>
  </w:style>
  <w:style w:type="numbering" w:customStyle="1" w:styleId="PwCListNumbers11">
    <w:name w:val="PwC List Numbers 11"/>
    <w:uiPriority w:val="99"/>
    <w:rsid w:val="00230392"/>
    <w:pPr>
      <w:numPr>
        <w:numId w:val="2"/>
      </w:numPr>
    </w:pPr>
  </w:style>
  <w:style w:type="numbering" w:customStyle="1" w:styleId="NoList1">
    <w:name w:val="No List1"/>
    <w:next w:val="a5"/>
    <w:uiPriority w:val="99"/>
    <w:semiHidden/>
    <w:unhideWhenUsed/>
    <w:rsid w:val="00B3288B"/>
  </w:style>
  <w:style w:type="table" w:customStyle="1" w:styleId="TableGrid1">
    <w:name w:val="Table Grid1"/>
    <w:basedOn w:val="a4"/>
    <w:next w:val="af7"/>
    <w:uiPriority w:val="39"/>
    <w:rsid w:val="00B3288B"/>
    <w:pPr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annotation reference"/>
    <w:basedOn w:val="a3"/>
    <w:uiPriority w:val="99"/>
    <w:semiHidden/>
    <w:unhideWhenUsed/>
    <w:rsid w:val="00B3288B"/>
    <w:rPr>
      <w:sz w:val="16"/>
      <w:szCs w:val="16"/>
    </w:rPr>
  </w:style>
  <w:style w:type="paragraph" w:styleId="aff5">
    <w:name w:val="annotation text"/>
    <w:basedOn w:val="a1"/>
    <w:link w:val="aff6"/>
    <w:uiPriority w:val="99"/>
    <w:semiHidden/>
    <w:unhideWhenUsed/>
    <w:rsid w:val="00B3288B"/>
    <w:pPr>
      <w:spacing w:line="240" w:lineRule="auto"/>
    </w:pPr>
  </w:style>
  <w:style w:type="character" w:customStyle="1" w:styleId="aff6">
    <w:name w:val="Текст примечания Знак"/>
    <w:basedOn w:val="a3"/>
    <w:link w:val="aff5"/>
    <w:uiPriority w:val="99"/>
    <w:semiHidden/>
    <w:rsid w:val="00B3288B"/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B3288B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B3288B"/>
    <w:rPr>
      <w:b/>
      <w:bCs/>
    </w:rPr>
  </w:style>
  <w:style w:type="paragraph" w:styleId="aff9">
    <w:name w:val="Revision"/>
    <w:hidden/>
    <w:uiPriority w:val="99"/>
    <w:semiHidden/>
    <w:rsid w:val="00143C5A"/>
    <w:pPr>
      <w:spacing w:after="0" w:line="240" w:lineRule="auto"/>
    </w:pPr>
  </w:style>
  <w:style w:type="numbering" w:customStyle="1" w:styleId="NoList2">
    <w:name w:val="No List2"/>
    <w:next w:val="a5"/>
    <w:uiPriority w:val="99"/>
    <w:semiHidden/>
    <w:unhideWhenUsed/>
    <w:rsid w:val="00612E42"/>
  </w:style>
  <w:style w:type="character" w:customStyle="1" w:styleId="affa">
    <w:name w:val="Основной текст_"/>
    <w:link w:val="39"/>
    <w:rsid w:val="00612E42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28">
    <w:name w:val="Основной текст (2)_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212pt">
    <w:name w:val="Основной текст (2) + 12 pt"/>
    <w:aliases w:val="Не курсив,Интервал 0 pt,Основной текст (6) + 12.5 pt"/>
    <w:rsid w:val="00612E42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20pt">
    <w:name w:val="Основной текст (2) + Интервал 0 pt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9">
    <w:name w:val="Заголовок №2_"/>
    <w:link w:val="2a"/>
    <w:rsid w:val="00612E42"/>
    <w:rPr>
      <w:rFonts w:ascii="Calibri" w:eastAsia="Calibri" w:hAnsi="Calibri" w:cs="Calibri"/>
      <w:sz w:val="30"/>
      <w:szCs w:val="30"/>
      <w:shd w:val="clear" w:color="auto" w:fill="FFFFFF"/>
    </w:rPr>
  </w:style>
  <w:style w:type="character" w:customStyle="1" w:styleId="12">
    <w:name w:val="Заголовок №1_"/>
    <w:link w:val="13"/>
    <w:rsid w:val="00612E42"/>
    <w:rPr>
      <w:rFonts w:ascii="Calibri" w:eastAsia="Calibri" w:hAnsi="Calibri" w:cs="Calibri"/>
      <w:sz w:val="42"/>
      <w:szCs w:val="42"/>
      <w:shd w:val="clear" w:color="auto" w:fill="FFFFFF"/>
    </w:rPr>
  </w:style>
  <w:style w:type="character" w:customStyle="1" w:styleId="3a">
    <w:name w:val="Основной текст (3)_"/>
    <w:link w:val="3b"/>
    <w:rsid w:val="00612E42"/>
    <w:rPr>
      <w:rFonts w:ascii="Calibri" w:eastAsia="Calibri" w:hAnsi="Calibri" w:cs="Calibri"/>
      <w:sz w:val="29"/>
      <w:szCs w:val="29"/>
      <w:shd w:val="clear" w:color="auto" w:fill="FFFFFF"/>
    </w:rPr>
  </w:style>
  <w:style w:type="character" w:customStyle="1" w:styleId="46">
    <w:name w:val="Основной текст (4)_"/>
    <w:link w:val="47"/>
    <w:rsid w:val="00612E4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c">
    <w:name w:val="Заголовок №3_"/>
    <w:link w:val="3d"/>
    <w:rsid w:val="00612E42"/>
    <w:rPr>
      <w:rFonts w:ascii="Calibri" w:eastAsia="Calibri" w:hAnsi="Calibri" w:cs="Calibri"/>
      <w:sz w:val="25"/>
      <w:szCs w:val="25"/>
      <w:shd w:val="clear" w:color="auto" w:fill="FFFFFF"/>
    </w:rPr>
  </w:style>
  <w:style w:type="character" w:customStyle="1" w:styleId="33">
    <w:name w:val="Оглавление 3 Знак"/>
    <w:link w:val="32"/>
    <w:rsid w:val="00612E42"/>
    <w:rPr>
      <w:rFonts w:ascii="Times New Roman" w:hAnsi="Times New Roman"/>
      <w:sz w:val="24"/>
    </w:rPr>
  </w:style>
  <w:style w:type="character" w:customStyle="1" w:styleId="affb">
    <w:name w:val="Подпись к таблице_"/>
    <w:link w:val="affc"/>
    <w:rsid w:val="00612E42"/>
    <w:rPr>
      <w:rFonts w:ascii="Calibri" w:eastAsia="Calibri" w:hAnsi="Calibri" w:cs="Calibri"/>
      <w:sz w:val="25"/>
      <w:szCs w:val="25"/>
      <w:shd w:val="clear" w:color="auto" w:fill="FFFFFF"/>
    </w:rPr>
  </w:style>
  <w:style w:type="character" w:customStyle="1" w:styleId="affd">
    <w:name w:val="Основной текст + Полужирный"/>
    <w:aliases w:val="Курсив,Основной текст + 13.5 pt,Масштаб 70%,Основной текст (7) + 12 pt,Полужирный,Основной текст (15) + 13 pt,Интервал -1 pt"/>
    <w:rsid w:val="00612E42"/>
    <w:rPr>
      <w:rFonts w:ascii="Calibri" w:eastAsia="Calibri" w:hAnsi="Calibri" w:cs="Calibri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14">
    <w:name w:val="Основной текст1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2">
    <w:name w:val="Основной текст (6)_"/>
    <w:link w:val="63"/>
    <w:rsid w:val="00612E42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6-1pt">
    <w:name w:val="Основной текст (6) + Интервал -1 pt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56">
    <w:name w:val="Основной текст (5)_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2">
    <w:name w:val="Основной текст (7)_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3">
    <w:name w:val="Основной текст (7)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20"/>
      <w:szCs w:val="20"/>
    </w:rPr>
  </w:style>
  <w:style w:type="character" w:customStyle="1" w:styleId="82">
    <w:name w:val="Основной текст (8)_"/>
    <w:link w:val="83"/>
    <w:rsid w:val="00612E42"/>
    <w:rPr>
      <w:rFonts w:ascii="Calibri" w:eastAsia="Calibri" w:hAnsi="Calibri" w:cs="Calibri"/>
      <w:sz w:val="51"/>
      <w:szCs w:val="51"/>
      <w:shd w:val="clear" w:color="auto" w:fill="FFFFFF"/>
    </w:rPr>
  </w:style>
  <w:style w:type="character" w:customStyle="1" w:styleId="92">
    <w:name w:val="Основной текст (9)_"/>
    <w:link w:val="93"/>
    <w:rsid w:val="00612E42"/>
    <w:rPr>
      <w:rFonts w:ascii="Calibri" w:eastAsia="Calibri" w:hAnsi="Calibri" w:cs="Calibri"/>
      <w:sz w:val="50"/>
      <w:szCs w:val="50"/>
      <w:shd w:val="clear" w:color="auto" w:fill="FFFFFF"/>
    </w:rPr>
  </w:style>
  <w:style w:type="character" w:customStyle="1" w:styleId="100">
    <w:name w:val="Основной текст (10)_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1">
    <w:name w:val="Основной текст (10) + Не полужирный"/>
    <w:rsid w:val="00612E42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sz w:val="20"/>
      <w:szCs w:val="20"/>
    </w:rPr>
  </w:style>
  <w:style w:type="character" w:customStyle="1" w:styleId="102">
    <w:name w:val="Основной текст (10)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20"/>
      <w:szCs w:val="20"/>
    </w:rPr>
  </w:style>
  <w:style w:type="character" w:customStyle="1" w:styleId="2b">
    <w:name w:val="Основной текст (2)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-30"/>
      <w:sz w:val="26"/>
      <w:szCs w:val="26"/>
    </w:rPr>
  </w:style>
  <w:style w:type="character" w:customStyle="1" w:styleId="2c">
    <w:name w:val="Подпись к таблице (2)_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d">
    <w:name w:val="Подпись к таблице (2)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3e">
    <w:name w:val="Подпись к таблице (3)_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f">
    <w:name w:val="Подпись к таблице (3)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110">
    <w:name w:val="Основной текст (11)_"/>
    <w:link w:val="111"/>
    <w:rsid w:val="00612E42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120">
    <w:name w:val="Основной текст (12)_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30">
    <w:name w:val="Основной текст (13)_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131">
    <w:name w:val="Основной текст (13)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33"/>
      <w:szCs w:val="33"/>
    </w:rPr>
  </w:style>
  <w:style w:type="character" w:customStyle="1" w:styleId="121">
    <w:name w:val="Основной текст (12)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2">
    <w:name w:val="Основной текст (12) + Курсив"/>
    <w:rsid w:val="00612E42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40">
    <w:name w:val="Основной текст (14)_"/>
    <w:link w:val="141"/>
    <w:rsid w:val="00612E42"/>
    <w:rPr>
      <w:rFonts w:ascii="Calibri" w:eastAsia="Calibri" w:hAnsi="Calibri" w:cs="Calibri"/>
      <w:shd w:val="clear" w:color="auto" w:fill="FFFFFF"/>
    </w:rPr>
  </w:style>
  <w:style w:type="character" w:customStyle="1" w:styleId="15">
    <w:name w:val="Основной текст (15)_"/>
    <w:link w:val="150"/>
    <w:rsid w:val="00612E42"/>
    <w:rPr>
      <w:rFonts w:ascii="Calibri" w:eastAsia="Calibri" w:hAnsi="Calibri" w:cs="Calibri"/>
      <w:sz w:val="8"/>
      <w:szCs w:val="8"/>
      <w:shd w:val="clear" w:color="auto" w:fill="FFFFFF"/>
    </w:rPr>
  </w:style>
  <w:style w:type="character" w:customStyle="1" w:styleId="51pt">
    <w:name w:val="Основной текст (5) + Интервал 1 pt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48">
    <w:name w:val="Подпись к таблице (4)_"/>
    <w:link w:val="49"/>
    <w:rsid w:val="00612E42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57">
    <w:name w:val="Основной текст (5)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2e">
    <w:name w:val="Основной текст2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39">
    <w:name w:val="Основной текст3"/>
    <w:basedOn w:val="a1"/>
    <w:link w:val="affa"/>
    <w:rsid w:val="00612E42"/>
    <w:pPr>
      <w:shd w:val="clear" w:color="auto" w:fill="FFFFFF"/>
      <w:spacing w:after="0" w:line="310" w:lineRule="exact"/>
      <w:ind w:hanging="680"/>
    </w:pPr>
    <w:rPr>
      <w:rFonts w:ascii="Calibri" w:eastAsia="Calibri" w:hAnsi="Calibri" w:cs="Calibri"/>
      <w:sz w:val="24"/>
      <w:szCs w:val="24"/>
    </w:rPr>
  </w:style>
  <w:style w:type="paragraph" w:customStyle="1" w:styleId="2a">
    <w:name w:val="Заголовок №2"/>
    <w:basedOn w:val="a1"/>
    <w:link w:val="29"/>
    <w:rsid w:val="00612E42"/>
    <w:pPr>
      <w:shd w:val="clear" w:color="auto" w:fill="FFFFFF"/>
      <w:spacing w:before="1920" w:after="540" w:line="0" w:lineRule="atLeast"/>
      <w:jc w:val="center"/>
      <w:outlineLvl w:val="1"/>
    </w:pPr>
    <w:rPr>
      <w:rFonts w:ascii="Calibri" w:eastAsia="Calibri" w:hAnsi="Calibri" w:cs="Calibri"/>
      <w:sz w:val="30"/>
      <w:szCs w:val="30"/>
    </w:rPr>
  </w:style>
  <w:style w:type="paragraph" w:customStyle="1" w:styleId="13">
    <w:name w:val="Заголовок №1"/>
    <w:basedOn w:val="a1"/>
    <w:link w:val="12"/>
    <w:rsid w:val="00612E42"/>
    <w:pPr>
      <w:shd w:val="clear" w:color="auto" w:fill="FFFFFF"/>
      <w:spacing w:before="540" w:after="540" w:line="518" w:lineRule="exact"/>
      <w:jc w:val="center"/>
      <w:outlineLvl w:val="0"/>
    </w:pPr>
    <w:rPr>
      <w:rFonts w:ascii="Calibri" w:eastAsia="Calibri" w:hAnsi="Calibri" w:cs="Calibri"/>
      <w:sz w:val="42"/>
      <w:szCs w:val="42"/>
    </w:rPr>
  </w:style>
  <w:style w:type="paragraph" w:customStyle="1" w:styleId="3b">
    <w:name w:val="Основной текст (3)"/>
    <w:basedOn w:val="a1"/>
    <w:link w:val="3a"/>
    <w:rsid w:val="00612E42"/>
    <w:pPr>
      <w:shd w:val="clear" w:color="auto" w:fill="FFFFFF"/>
      <w:spacing w:after="1140" w:line="0" w:lineRule="atLeast"/>
      <w:jc w:val="center"/>
    </w:pPr>
    <w:rPr>
      <w:rFonts w:ascii="Calibri" w:eastAsia="Calibri" w:hAnsi="Calibri" w:cs="Calibri"/>
      <w:sz w:val="29"/>
      <w:szCs w:val="29"/>
    </w:rPr>
  </w:style>
  <w:style w:type="paragraph" w:customStyle="1" w:styleId="47">
    <w:name w:val="Основной текст (4)"/>
    <w:basedOn w:val="a1"/>
    <w:link w:val="46"/>
    <w:rsid w:val="00612E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d">
    <w:name w:val="Заголовок №3"/>
    <w:basedOn w:val="a1"/>
    <w:link w:val="3c"/>
    <w:rsid w:val="00612E42"/>
    <w:pPr>
      <w:shd w:val="clear" w:color="auto" w:fill="FFFFFF"/>
      <w:spacing w:before="240" w:after="60" w:line="0" w:lineRule="atLeast"/>
      <w:outlineLvl w:val="2"/>
    </w:pPr>
    <w:rPr>
      <w:rFonts w:ascii="Calibri" w:eastAsia="Calibri" w:hAnsi="Calibri" w:cs="Calibri"/>
      <w:sz w:val="25"/>
      <w:szCs w:val="25"/>
    </w:rPr>
  </w:style>
  <w:style w:type="paragraph" w:customStyle="1" w:styleId="affc">
    <w:name w:val="Подпись к таблице"/>
    <w:basedOn w:val="a1"/>
    <w:link w:val="affb"/>
    <w:rsid w:val="00612E42"/>
    <w:pPr>
      <w:shd w:val="clear" w:color="auto" w:fill="FFFFFF"/>
      <w:spacing w:after="0" w:line="0" w:lineRule="atLeast"/>
    </w:pPr>
    <w:rPr>
      <w:rFonts w:ascii="Calibri" w:eastAsia="Calibri" w:hAnsi="Calibri" w:cs="Calibri"/>
      <w:sz w:val="25"/>
      <w:szCs w:val="25"/>
    </w:rPr>
  </w:style>
  <w:style w:type="paragraph" w:customStyle="1" w:styleId="63">
    <w:name w:val="Основной текст (6)"/>
    <w:basedOn w:val="a1"/>
    <w:link w:val="62"/>
    <w:rsid w:val="00612E42"/>
    <w:pPr>
      <w:shd w:val="clear" w:color="auto" w:fill="FFFFFF"/>
      <w:spacing w:after="0" w:line="0" w:lineRule="atLeast"/>
    </w:pPr>
    <w:rPr>
      <w:rFonts w:ascii="Calibri" w:eastAsia="Calibri" w:hAnsi="Calibri" w:cs="Calibri"/>
      <w:sz w:val="24"/>
      <w:szCs w:val="24"/>
    </w:rPr>
  </w:style>
  <w:style w:type="paragraph" w:customStyle="1" w:styleId="83">
    <w:name w:val="Основной текст (8)"/>
    <w:basedOn w:val="a1"/>
    <w:link w:val="82"/>
    <w:rsid w:val="00612E42"/>
    <w:pPr>
      <w:shd w:val="clear" w:color="auto" w:fill="FFFFFF"/>
      <w:spacing w:after="0" w:line="0" w:lineRule="atLeast"/>
    </w:pPr>
    <w:rPr>
      <w:rFonts w:ascii="Calibri" w:eastAsia="Calibri" w:hAnsi="Calibri" w:cs="Calibri"/>
      <w:sz w:val="51"/>
      <w:szCs w:val="51"/>
    </w:rPr>
  </w:style>
  <w:style w:type="paragraph" w:customStyle="1" w:styleId="93">
    <w:name w:val="Основной текст (9)"/>
    <w:basedOn w:val="a1"/>
    <w:link w:val="92"/>
    <w:rsid w:val="00612E42"/>
    <w:pPr>
      <w:shd w:val="clear" w:color="auto" w:fill="FFFFFF"/>
      <w:spacing w:after="0" w:line="0" w:lineRule="atLeast"/>
    </w:pPr>
    <w:rPr>
      <w:rFonts w:ascii="Calibri" w:eastAsia="Calibri" w:hAnsi="Calibri" w:cs="Calibri"/>
      <w:sz w:val="50"/>
      <w:szCs w:val="50"/>
    </w:rPr>
  </w:style>
  <w:style w:type="paragraph" w:customStyle="1" w:styleId="111">
    <w:name w:val="Основной текст (11)"/>
    <w:basedOn w:val="a1"/>
    <w:link w:val="110"/>
    <w:rsid w:val="00612E42"/>
    <w:pPr>
      <w:shd w:val="clear" w:color="auto" w:fill="FFFFFF"/>
      <w:spacing w:before="60" w:after="0" w:line="0" w:lineRule="atLeas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141">
    <w:name w:val="Основной текст (14)"/>
    <w:basedOn w:val="a1"/>
    <w:link w:val="140"/>
    <w:rsid w:val="00612E42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</w:rPr>
  </w:style>
  <w:style w:type="paragraph" w:customStyle="1" w:styleId="150">
    <w:name w:val="Основной текст (15)"/>
    <w:basedOn w:val="a1"/>
    <w:link w:val="15"/>
    <w:rsid w:val="00612E42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8"/>
      <w:szCs w:val="8"/>
    </w:rPr>
  </w:style>
  <w:style w:type="paragraph" w:customStyle="1" w:styleId="49">
    <w:name w:val="Подпись к таблице (4)"/>
    <w:basedOn w:val="a1"/>
    <w:link w:val="48"/>
    <w:rsid w:val="00612E42"/>
    <w:pPr>
      <w:shd w:val="clear" w:color="auto" w:fill="FFFFFF"/>
      <w:spacing w:after="0" w:line="0" w:lineRule="atLeast"/>
    </w:pPr>
    <w:rPr>
      <w:rFonts w:ascii="Calibri" w:eastAsia="Calibri" w:hAnsi="Calibri" w:cs="Calibri"/>
      <w:sz w:val="24"/>
      <w:szCs w:val="24"/>
    </w:rPr>
  </w:style>
  <w:style w:type="table" w:customStyle="1" w:styleId="TableGrid2">
    <w:name w:val="Table Grid2"/>
    <w:basedOn w:val="a4"/>
    <w:next w:val="af7"/>
    <w:uiPriority w:val="59"/>
    <w:rsid w:val="00612E42"/>
    <w:pPr>
      <w:spacing w:after="0" w:line="240" w:lineRule="auto"/>
    </w:pPr>
    <w:rPr>
      <w:rFonts w:ascii="Arial Unicode MS" w:eastAsia="Arial Unicode MS" w:hAnsi="Arial Unicode MS" w:cs="Arial Unicode MS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e">
    <w:name w:val="Light Shading"/>
    <w:basedOn w:val="a4"/>
    <w:uiPriority w:val="60"/>
    <w:rsid w:val="00612E42"/>
    <w:pPr>
      <w:spacing w:after="0" w:line="240" w:lineRule="auto"/>
    </w:pPr>
    <w:rPr>
      <w:rFonts w:ascii="Arial Unicode MS" w:eastAsia="Arial Unicode MS" w:hAnsi="Arial Unicode MS" w:cs="Arial Unicode MS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2f">
    <w:name w:val="Body Text Indent 2"/>
    <w:basedOn w:val="a1"/>
    <w:link w:val="2f0"/>
    <w:rsid w:val="00612E42"/>
    <w:pPr>
      <w:tabs>
        <w:tab w:val="left" w:pos="828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character" w:customStyle="1" w:styleId="2f0">
    <w:name w:val="Основной текст с отступом 2 Знак"/>
    <w:basedOn w:val="a3"/>
    <w:link w:val="2f"/>
    <w:rsid w:val="00612E42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table" w:customStyle="1" w:styleId="TableNormal1">
    <w:name w:val="Table Normal1"/>
    <w:uiPriority w:val="2"/>
    <w:semiHidden/>
    <w:unhideWhenUsed/>
    <w:qFormat/>
    <w:rsid w:val="00612E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612E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en-US" w:bidi="en-US"/>
    </w:rPr>
  </w:style>
  <w:style w:type="character" w:styleId="afff">
    <w:name w:val="FollowedHyperlink"/>
    <w:uiPriority w:val="99"/>
    <w:semiHidden/>
    <w:unhideWhenUsed/>
    <w:rsid w:val="00612E42"/>
    <w:rPr>
      <w:color w:val="954F72"/>
      <w:u w:val="single"/>
    </w:rPr>
  </w:style>
  <w:style w:type="paragraph" w:customStyle="1" w:styleId="Bulletstyle">
    <w:name w:val="Bullet_style"/>
    <w:basedOn w:val="a1"/>
    <w:rsid w:val="00FF103D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0217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5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452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519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894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3034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74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7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3320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7172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0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8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3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69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8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3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2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1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97500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5448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594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247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9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90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1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31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3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5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345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525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10852">
          <w:marLeft w:val="1829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019">
          <w:marLeft w:val="1829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422">
          <w:marLeft w:val="1829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3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89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72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29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4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0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9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93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4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01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27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329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85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7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304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3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93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14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6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63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04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25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32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82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5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27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15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01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542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4147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9672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697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0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51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3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4921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78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77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904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44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693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47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75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671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43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9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6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2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8992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49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33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4920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112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05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4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57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4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709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8630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442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900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93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37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90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689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0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4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4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8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624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54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1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5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7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66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88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420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182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1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24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5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8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6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395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42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7930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8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811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280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01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147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72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45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952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8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48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61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06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97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0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5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7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1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1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5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9626">
          <w:marLeft w:val="274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655">
          <w:marLeft w:val="274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6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2425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302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56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6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188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1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7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702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48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1437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00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0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05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79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041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536">
          <w:marLeft w:val="274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769">
          <w:marLeft w:val="274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13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303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37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5823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130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679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5001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1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67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4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1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1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7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1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276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327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19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74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01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390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585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95">
          <w:marLeft w:val="274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910">
          <w:marLeft w:val="274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3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1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599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577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7074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412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02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37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790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4719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780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88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19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2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410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410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45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3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832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801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58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83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838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553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1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389">
          <w:marLeft w:val="1829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841">
          <w:marLeft w:val="1829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785">
          <w:marLeft w:val="1829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6305">
          <w:marLeft w:val="1829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855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95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71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110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262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81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98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5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1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40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993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457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3830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6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005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50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49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81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415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940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0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33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6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2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3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2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1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7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7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1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2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0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0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2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2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52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307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96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5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69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6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9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6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4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922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2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021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425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395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341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413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6472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1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7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1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4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1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8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5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4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5942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1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6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80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6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76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2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7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215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168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143">
          <w:marLeft w:val="274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873">
          <w:marLeft w:val="274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082">
          <w:marLeft w:val="274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687">
          <w:marLeft w:val="27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4308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8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43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603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04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135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95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97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46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85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193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653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63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04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13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99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3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7892">
          <w:marLeft w:val="1829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996">
          <w:marLeft w:val="1829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6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822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1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078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0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518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21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04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044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472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7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39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781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62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054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3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7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6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0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93320">
          <w:marLeft w:val="33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6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1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5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4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338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99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1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6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7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8157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996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2351">
          <w:marLeft w:val="85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5845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26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150">
          <w:marLeft w:val="85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443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403">
          <w:marLeft w:val="85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329">
          <w:marLeft w:val="85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32">
          <w:marLeft w:val="85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767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821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9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855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21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3405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327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7670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22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4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4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061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1435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239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973">
          <w:marLeft w:val="677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024">
          <w:marLeft w:val="677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893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949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1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928">
          <w:marLeft w:val="331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3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0225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387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1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3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3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772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880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44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15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88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40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65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712">
          <w:marLeft w:val="274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74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837">
          <w:marLeft w:val="274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9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6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1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4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7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417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43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7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5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206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83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934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94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4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2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9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2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2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2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4921">
          <w:marLeft w:val="274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274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035">
          <w:marLeft w:val="274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588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702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912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7758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879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7108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5865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672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6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87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47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5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0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2720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199">
          <w:marLeft w:val="288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061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089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5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07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45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36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20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56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5837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037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6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5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9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05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587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869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877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45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736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67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07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91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00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36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65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0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36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5573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211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50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0455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565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92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7855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7813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803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7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1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0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4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1912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632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255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431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389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88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652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1632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54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65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562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daf/inv/mne/GuidanceEdition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ecd.org/daf/inv/mne/GuidanceEdition2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wC%20Templates\PwC%20Word%20Templates%209\Templates\PwC_Report.dotx" TargetMode="Externa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73364-A1AA-4F24-A93E-FB60E680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PwC_Report</Template>
  <TotalTime>2</TotalTime>
  <Pages>8</Pages>
  <Words>1903</Words>
  <Characters>10851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Tarasenko</dc:creator>
  <cp:keywords/>
  <dc:description/>
  <cp:lastModifiedBy>фф</cp:lastModifiedBy>
  <cp:revision>3</cp:revision>
  <cp:lastPrinted>2018-10-10T11:19:00Z</cp:lastPrinted>
  <dcterms:created xsi:type="dcterms:W3CDTF">2018-10-10T11:22:00Z</dcterms:created>
  <dcterms:modified xsi:type="dcterms:W3CDTF">2020-08-03T09:20:00Z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8.1</vt:lpwstr>
  </property>
  <property fmtid="{D5CDD505-2E9C-101B-9397-08002B2CF9AE}" pid="3" name="Created date">
    <vt:filetime>2018-08-31T11:43:34Z</vt:filetime>
  </property>
  <property fmtid="{D5CDD505-2E9C-101B-9397-08002B2CF9AE}" pid="4" name="Territory">
    <vt:lpwstr>Russian Federation</vt:lpwstr>
  </property>
</Properties>
</file>