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8767C" w14:textId="29560091" w:rsidR="00612E42" w:rsidRPr="00612E42" w:rsidRDefault="00612E42" w:rsidP="009E5689">
      <w:pPr>
        <w:pStyle w:val="Heading1NoSpacing"/>
        <w:rPr>
          <w:rFonts w:eastAsia="Calibri"/>
          <w:lang w:val="ru-RU" w:eastAsia="ru-RU"/>
        </w:rPr>
      </w:pPr>
      <w:bookmarkStart w:id="0" w:name="_Toc526262298"/>
      <w:bookmarkStart w:id="1" w:name="_GoBack"/>
      <w:bookmarkEnd w:id="1"/>
      <w:r w:rsidRPr="00612E42">
        <w:rPr>
          <w:rFonts w:eastAsia="Calibri"/>
          <w:lang w:val="ru-RU" w:eastAsia="ru-RU"/>
        </w:rPr>
        <w:t>ПРИЛОЖЕНИЕ №</w:t>
      </w:r>
      <w:r w:rsidR="001F201E" w:rsidRPr="00D84479">
        <w:rPr>
          <w:rFonts w:eastAsia="Calibri"/>
          <w:lang w:val="ru-RU" w:eastAsia="ru-RU"/>
        </w:rPr>
        <w:t xml:space="preserve"> </w:t>
      </w:r>
      <w:r w:rsidRPr="00612E42">
        <w:rPr>
          <w:rFonts w:eastAsia="Calibri"/>
          <w:lang w:val="ru-RU" w:eastAsia="ru-RU"/>
        </w:rPr>
        <w:t>1/1</w:t>
      </w:r>
      <w:bookmarkEnd w:id="0"/>
    </w:p>
    <w:p w14:paraId="5AB6526E" w14:textId="77777777" w:rsidR="00612E42" w:rsidRPr="00612E42" w:rsidRDefault="00612E42" w:rsidP="009E5689">
      <w:pPr>
        <w:pStyle w:val="ab"/>
        <w:spacing w:before="0" w:after="0"/>
        <w:rPr>
          <w:rFonts w:eastAsia="Arial Unicode MS"/>
          <w:lang w:val="ru-RU" w:eastAsia="ru-RU"/>
        </w:rPr>
      </w:pPr>
      <w:r w:rsidRPr="00612E42">
        <w:rPr>
          <w:rFonts w:eastAsia="Arial Unicode MS"/>
          <w:lang w:val="ru-RU" w:eastAsia="ru-RU"/>
        </w:rPr>
        <w:t>АНКЕТА КОНТРАГЕНТА ТОО «ТАУ-КЕН АЛТЫН» ПЕРВИЧНОЕ ЗОЛОТО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992"/>
        <w:gridCol w:w="142"/>
        <w:gridCol w:w="882"/>
        <w:gridCol w:w="76"/>
        <w:gridCol w:w="1140"/>
        <w:gridCol w:w="373"/>
        <w:gridCol w:w="795"/>
        <w:gridCol w:w="303"/>
        <w:gridCol w:w="866"/>
        <w:gridCol w:w="501"/>
        <w:gridCol w:w="311"/>
        <w:gridCol w:w="125"/>
        <w:gridCol w:w="1866"/>
        <w:gridCol w:w="15"/>
        <w:gridCol w:w="12"/>
        <w:gridCol w:w="22"/>
      </w:tblGrid>
      <w:tr w:rsidR="00A97625" w:rsidRPr="00A97625" w14:paraId="7EF64309" w14:textId="77777777" w:rsidTr="0061609A">
        <w:trPr>
          <w:gridAfter w:val="2"/>
          <w:wAfter w:w="34" w:type="dxa"/>
        </w:trPr>
        <w:tc>
          <w:tcPr>
            <w:tcW w:w="9720" w:type="dxa"/>
            <w:gridSpan w:val="15"/>
            <w:shd w:val="clear" w:color="auto" w:fill="808080" w:themeFill="background1" w:themeFillShade="80"/>
          </w:tcPr>
          <w:p w14:paraId="52721E03" w14:textId="77777777" w:rsidR="00612E42" w:rsidRPr="0061609A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1. ИНФОРМАЦИЯ ПО КОНТРАГЕНТУ</w:t>
            </w:r>
          </w:p>
        </w:tc>
      </w:tr>
      <w:tr w:rsidR="00A97625" w:rsidRPr="00A97625" w14:paraId="100A65B8" w14:textId="77777777" w:rsidTr="00A97625">
        <w:trPr>
          <w:gridAfter w:val="2"/>
          <w:wAfter w:w="34" w:type="dxa"/>
        </w:trPr>
        <w:tc>
          <w:tcPr>
            <w:tcW w:w="4938" w:type="dxa"/>
            <w:gridSpan w:val="7"/>
            <w:shd w:val="clear" w:color="auto" w:fill="auto"/>
          </w:tcPr>
          <w:p w14:paraId="4876AA54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Наименование</w:t>
            </w:r>
          </w:p>
        </w:tc>
        <w:tc>
          <w:tcPr>
            <w:tcW w:w="4782" w:type="dxa"/>
            <w:gridSpan w:val="8"/>
            <w:shd w:val="clear" w:color="auto" w:fill="auto"/>
          </w:tcPr>
          <w:p w14:paraId="0B712E50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1DF39A38" w14:textId="77777777" w:rsidTr="00A97625">
        <w:trPr>
          <w:gridAfter w:val="2"/>
          <w:wAfter w:w="34" w:type="dxa"/>
        </w:trPr>
        <w:tc>
          <w:tcPr>
            <w:tcW w:w="4938" w:type="dxa"/>
            <w:gridSpan w:val="7"/>
            <w:shd w:val="clear" w:color="auto" w:fill="auto"/>
          </w:tcPr>
          <w:p w14:paraId="79ECEF39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Дата регистрации компании</w:t>
            </w:r>
          </w:p>
        </w:tc>
        <w:tc>
          <w:tcPr>
            <w:tcW w:w="4782" w:type="dxa"/>
            <w:gridSpan w:val="8"/>
            <w:shd w:val="clear" w:color="auto" w:fill="auto"/>
          </w:tcPr>
          <w:p w14:paraId="11A2646E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2A8D8A6E" w14:textId="77777777" w:rsidTr="00A97625">
        <w:trPr>
          <w:gridAfter w:val="2"/>
          <w:wAfter w:w="34" w:type="dxa"/>
        </w:trPr>
        <w:tc>
          <w:tcPr>
            <w:tcW w:w="4938" w:type="dxa"/>
            <w:gridSpan w:val="7"/>
            <w:shd w:val="clear" w:color="auto" w:fill="auto"/>
          </w:tcPr>
          <w:p w14:paraId="25700A0C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 xml:space="preserve">Страна регистрации </w:t>
            </w:r>
          </w:p>
        </w:tc>
        <w:tc>
          <w:tcPr>
            <w:tcW w:w="4782" w:type="dxa"/>
            <w:gridSpan w:val="8"/>
            <w:shd w:val="clear" w:color="auto" w:fill="auto"/>
          </w:tcPr>
          <w:p w14:paraId="563E2E92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253A0D24" w14:textId="77777777" w:rsidTr="00A97625">
        <w:trPr>
          <w:gridAfter w:val="2"/>
          <w:wAfter w:w="34" w:type="dxa"/>
        </w:trPr>
        <w:tc>
          <w:tcPr>
            <w:tcW w:w="4938" w:type="dxa"/>
            <w:gridSpan w:val="7"/>
            <w:shd w:val="clear" w:color="auto" w:fill="auto"/>
          </w:tcPr>
          <w:p w14:paraId="13046D50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Сайт компании</w:t>
            </w:r>
          </w:p>
        </w:tc>
        <w:tc>
          <w:tcPr>
            <w:tcW w:w="4782" w:type="dxa"/>
            <w:gridSpan w:val="8"/>
            <w:shd w:val="clear" w:color="auto" w:fill="auto"/>
          </w:tcPr>
          <w:p w14:paraId="2BE25740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22E2D2E4" w14:textId="77777777" w:rsidTr="00A97625">
        <w:trPr>
          <w:gridAfter w:val="2"/>
          <w:wAfter w:w="34" w:type="dxa"/>
        </w:trPr>
        <w:tc>
          <w:tcPr>
            <w:tcW w:w="4938" w:type="dxa"/>
            <w:gridSpan w:val="7"/>
            <w:shd w:val="clear" w:color="auto" w:fill="auto"/>
          </w:tcPr>
          <w:p w14:paraId="3F16DE38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Внешние аудиторы</w:t>
            </w:r>
          </w:p>
        </w:tc>
        <w:tc>
          <w:tcPr>
            <w:tcW w:w="4782" w:type="dxa"/>
            <w:gridSpan w:val="8"/>
            <w:shd w:val="clear" w:color="auto" w:fill="auto"/>
          </w:tcPr>
          <w:p w14:paraId="6B57D066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885FC0" w14:paraId="2BF33C96" w14:textId="77777777" w:rsidTr="00A97625">
        <w:trPr>
          <w:gridAfter w:val="2"/>
          <w:wAfter w:w="34" w:type="dxa"/>
        </w:trPr>
        <w:tc>
          <w:tcPr>
            <w:tcW w:w="4938" w:type="dxa"/>
            <w:gridSpan w:val="7"/>
            <w:shd w:val="clear" w:color="auto" w:fill="auto"/>
          </w:tcPr>
          <w:p w14:paraId="72C135CA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Количество прямых и косвенных дочерних компаний</w:t>
            </w:r>
          </w:p>
        </w:tc>
        <w:tc>
          <w:tcPr>
            <w:tcW w:w="4782" w:type="dxa"/>
            <w:gridSpan w:val="8"/>
            <w:shd w:val="clear" w:color="auto" w:fill="auto"/>
          </w:tcPr>
          <w:p w14:paraId="793972BA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0DA4BA74" w14:textId="77777777" w:rsidTr="0061609A">
        <w:trPr>
          <w:gridAfter w:val="2"/>
          <w:wAfter w:w="34" w:type="dxa"/>
        </w:trPr>
        <w:tc>
          <w:tcPr>
            <w:tcW w:w="9720" w:type="dxa"/>
            <w:gridSpan w:val="15"/>
            <w:shd w:val="clear" w:color="auto" w:fill="808080" w:themeFill="background1" w:themeFillShade="80"/>
          </w:tcPr>
          <w:p w14:paraId="2D681970" w14:textId="77777777" w:rsidR="00612E42" w:rsidRPr="0061609A" w:rsidRDefault="00612E42" w:rsidP="00A9762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2. ИНФОРМАЦИЯ О ДЕЯТЕЛЬНОСТИ КОМПАНИИ</w:t>
            </w:r>
          </w:p>
        </w:tc>
      </w:tr>
      <w:tr w:rsidR="00A97625" w:rsidRPr="00A97625" w14:paraId="16672C66" w14:textId="77777777" w:rsidTr="00A97625">
        <w:trPr>
          <w:gridAfter w:val="2"/>
          <w:wAfter w:w="34" w:type="dxa"/>
        </w:trPr>
        <w:tc>
          <w:tcPr>
            <w:tcW w:w="3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391A2AD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Вид деятельности</w:t>
            </w:r>
          </w:p>
        </w:tc>
        <w:tc>
          <w:tcPr>
            <w:tcW w:w="34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1A729C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 xml:space="preserve">Банк </w:t>
            </w:r>
          </w:p>
          <w:p w14:paraId="62AB8125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Иная кредитно-финансовая организация</w:t>
            </w:r>
          </w:p>
          <w:p w14:paraId="6886444D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Производство</w:t>
            </w:r>
          </w:p>
          <w:p w14:paraId="01F73257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Оптовая торговля</w:t>
            </w:r>
          </w:p>
          <w:p w14:paraId="0352EA75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Иная деятельность, указать____________________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F93C7C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Ювелирное дело</w:t>
            </w:r>
          </w:p>
          <w:p w14:paraId="5A923170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Торговля отходами</w:t>
            </w:r>
          </w:p>
          <w:p w14:paraId="357F8A6D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Торговля монетами из драгоценных металлов</w:t>
            </w:r>
          </w:p>
          <w:p w14:paraId="78EE5149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Монетный двор</w:t>
            </w:r>
          </w:p>
          <w:p w14:paraId="69B1479E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ГРК</w:t>
            </w:r>
          </w:p>
          <w:p w14:paraId="1F3CB8FD" w14:textId="77777777" w:rsidR="00612E42" w:rsidRPr="00A97625" w:rsidRDefault="003372A5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Старательская артель</w:t>
            </w:r>
          </w:p>
          <w:p w14:paraId="3B2BB262" w14:textId="5BA68B59" w:rsidR="003372A5" w:rsidRPr="00A97625" w:rsidRDefault="003372A5" w:rsidP="003372A5">
            <w:pPr>
              <w:pStyle w:val="Bulletstyle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97625" w:rsidRPr="00A97625" w14:paraId="49C94FC3" w14:textId="77777777" w:rsidTr="00A97625">
        <w:trPr>
          <w:gridAfter w:val="2"/>
          <w:wAfter w:w="34" w:type="dxa"/>
        </w:trPr>
        <w:tc>
          <w:tcPr>
            <w:tcW w:w="3425" w:type="dxa"/>
            <w:gridSpan w:val="5"/>
            <w:shd w:val="clear" w:color="auto" w:fill="auto"/>
          </w:tcPr>
          <w:p w14:paraId="0F1F13E2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Объем добычи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64A7BE0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Свыше 100 000 унций в год</w:t>
            </w:r>
          </w:p>
          <w:p w14:paraId="627F11BF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От 30 000 до 100 000 унций в год</w:t>
            </w:r>
          </w:p>
          <w:p w14:paraId="3FD8B044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Менее 30 000 унций в год</w:t>
            </w:r>
          </w:p>
          <w:p w14:paraId="76EEFF69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3ABCCACB" w14:textId="77777777" w:rsidTr="00A97625">
        <w:trPr>
          <w:gridAfter w:val="2"/>
          <w:wAfter w:w="34" w:type="dxa"/>
        </w:trPr>
        <w:tc>
          <w:tcPr>
            <w:tcW w:w="3425" w:type="dxa"/>
            <w:gridSpan w:val="5"/>
            <w:shd w:val="clear" w:color="auto" w:fill="auto"/>
          </w:tcPr>
          <w:p w14:paraId="4B05C5FA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 xml:space="preserve">Описание основной деятельности 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9D7113B" w14:textId="6BBCEDC8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885FC0" w14:paraId="2BB4CE53" w14:textId="77777777" w:rsidTr="00A97625">
        <w:trPr>
          <w:gridAfter w:val="2"/>
          <w:wAfter w:w="34" w:type="dxa"/>
        </w:trPr>
        <w:tc>
          <w:tcPr>
            <w:tcW w:w="3425" w:type="dxa"/>
            <w:gridSpan w:val="5"/>
            <w:shd w:val="clear" w:color="auto" w:fill="auto"/>
          </w:tcPr>
          <w:p w14:paraId="77BC96B9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Страны осуществления добычи (в % от годового объема добычи)</w:t>
            </w:r>
          </w:p>
        </w:tc>
        <w:tc>
          <w:tcPr>
            <w:tcW w:w="6295" w:type="dxa"/>
            <w:gridSpan w:val="10"/>
            <w:shd w:val="clear" w:color="auto" w:fill="auto"/>
          </w:tcPr>
          <w:p w14:paraId="18EF3444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67AB8167" w14:textId="77777777" w:rsidTr="00A97625">
        <w:trPr>
          <w:gridAfter w:val="2"/>
          <w:wAfter w:w="34" w:type="dxa"/>
        </w:trPr>
        <w:tc>
          <w:tcPr>
            <w:tcW w:w="3425" w:type="dxa"/>
            <w:gridSpan w:val="5"/>
            <w:shd w:val="clear" w:color="auto" w:fill="auto"/>
          </w:tcPr>
          <w:p w14:paraId="525C13C7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 xml:space="preserve">Лицензия на осуществление деятельности </w:t>
            </w:r>
          </w:p>
        </w:tc>
        <w:tc>
          <w:tcPr>
            <w:tcW w:w="6295" w:type="dxa"/>
            <w:gridSpan w:val="10"/>
            <w:shd w:val="clear" w:color="auto" w:fill="auto"/>
          </w:tcPr>
          <w:p w14:paraId="04C07DEC" w14:textId="14F3C664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4CB3E659" w14:textId="77777777" w:rsidTr="00A97625">
        <w:trPr>
          <w:gridAfter w:val="2"/>
          <w:wAfter w:w="34" w:type="dxa"/>
        </w:trPr>
        <w:tc>
          <w:tcPr>
            <w:tcW w:w="3425" w:type="dxa"/>
            <w:gridSpan w:val="5"/>
            <w:shd w:val="clear" w:color="auto" w:fill="auto"/>
          </w:tcPr>
          <w:p w14:paraId="39902EE0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Описание основного рынка</w:t>
            </w:r>
          </w:p>
        </w:tc>
        <w:tc>
          <w:tcPr>
            <w:tcW w:w="6295" w:type="dxa"/>
            <w:gridSpan w:val="10"/>
            <w:shd w:val="clear" w:color="auto" w:fill="auto"/>
          </w:tcPr>
          <w:p w14:paraId="31E8D804" w14:textId="59DA20C6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7DEB182B" w14:textId="77777777" w:rsidTr="00A97625">
        <w:trPr>
          <w:gridAfter w:val="2"/>
          <w:wAfter w:w="34" w:type="dxa"/>
        </w:trPr>
        <w:tc>
          <w:tcPr>
            <w:tcW w:w="3425" w:type="dxa"/>
            <w:gridSpan w:val="5"/>
            <w:shd w:val="clear" w:color="auto" w:fill="auto"/>
          </w:tcPr>
          <w:p w14:paraId="2C98B674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 xml:space="preserve">Описание основных товаров </w:t>
            </w:r>
          </w:p>
        </w:tc>
        <w:tc>
          <w:tcPr>
            <w:tcW w:w="6295" w:type="dxa"/>
            <w:gridSpan w:val="10"/>
            <w:shd w:val="clear" w:color="auto" w:fill="auto"/>
          </w:tcPr>
          <w:p w14:paraId="15EB460D" w14:textId="095BF13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26F1FC33" w14:textId="77777777" w:rsidTr="0061609A">
        <w:trPr>
          <w:gridAfter w:val="2"/>
          <w:wAfter w:w="34" w:type="dxa"/>
        </w:trPr>
        <w:tc>
          <w:tcPr>
            <w:tcW w:w="9720" w:type="dxa"/>
            <w:gridSpan w:val="15"/>
            <w:shd w:val="clear" w:color="auto" w:fill="808080" w:themeFill="background1" w:themeFillShade="80"/>
          </w:tcPr>
          <w:p w14:paraId="3F0B1358" w14:textId="77777777" w:rsidR="00612E42" w:rsidRPr="0061609A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3. БЕНЕФИЦИАРЫ</w:t>
            </w:r>
          </w:p>
        </w:tc>
      </w:tr>
      <w:tr w:rsidR="00A97625" w:rsidRPr="00A97625" w14:paraId="37D351C8" w14:textId="77777777" w:rsidTr="00A97625">
        <w:trPr>
          <w:gridAfter w:val="2"/>
          <w:wAfter w:w="34" w:type="dxa"/>
        </w:trPr>
        <w:tc>
          <w:tcPr>
            <w:tcW w:w="9720" w:type="dxa"/>
            <w:gridSpan w:val="15"/>
            <w:shd w:val="clear" w:color="auto" w:fill="auto"/>
          </w:tcPr>
          <w:p w14:paraId="2C64F337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АКЦИОНЕР(Ы) (БОЛЕЕ 25%)</w:t>
            </w:r>
          </w:p>
        </w:tc>
      </w:tr>
      <w:tr w:rsidR="00A97625" w:rsidRPr="00A97625" w14:paraId="37D865AC" w14:textId="77777777" w:rsidTr="00C738A5">
        <w:trPr>
          <w:gridAfter w:val="2"/>
          <w:wAfter w:w="34" w:type="dxa"/>
        </w:trPr>
        <w:tc>
          <w:tcPr>
            <w:tcW w:w="1333" w:type="dxa"/>
            <w:shd w:val="clear" w:color="auto" w:fill="auto"/>
            <w:vAlign w:val="center"/>
          </w:tcPr>
          <w:p w14:paraId="40F54677" w14:textId="6B7668AE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Доля акций (%)</w:t>
            </w:r>
          </w:p>
        </w:tc>
        <w:tc>
          <w:tcPr>
            <w:tcW w:w="2016" w:type="dxa"/>
            <w:gridSpan w:val="3"/>
            <w:shd w:val="clear" w:color="auto" w:fill="auto"/>
            <w:vAlign w:val="center"/>
          </w:tcPr>
          <w:p w14:paraId="1C9D10C9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ФИО/наименование</w:t>
            </w:r>
          </w:p>
        </w:tc>
        <w:tc>
          <w:tcPr>
            <w:tcW w:w="2384" w:type="dxa"/>
            <w:gridSpan w:val="4"/>
            <w:shd w:val="clear" w:color="auto" w:fill="auto"/>
            <w:vAlign w:val="center"/>
          </w:tcPr>
          <w:p w14:paraId="5099A26B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Адрес</w:t>
            </w:r>
          </w:p>
        </w:tc>
        <w:tc>
          <w:tcPr>
            <w:tcW w:w="1981" w:type="dxa"/>
            <w:gridSpan w:val="4"/>
            <w:shd w:val="clear" w:color="auto" w:fill="auto"/>
            <w:vAlign w:val="center"/>
          </w:tcPr>
          <w:p w14:paraId="30F8D3F0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Страна регистрации/</w:t>
            </w:r>
          </w:p>
          <w:p w14:paraId="54E77BB2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Гражданство (а)</w:t>
            </w:r>
          </w:p>
        </w:tc>
        <w:tc>
          <w:tcPr>
            <w:tcW w:w="2006" w:type="dxa"/>
            <w:gridSpan w:val="3"/>
            <w:shd w:val="clear" w:color="auto" w:fill="auto"/>
            <w:vAlign w:val="center"/>
          </w:tcPr>
          <w:p w14:paraId="4F814FE1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Дата регистрации/</w:t>
            </w:r>
          </w:p>
          <w:p w14:paraId="2EE23A04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Дата рождения</w:t>
            </w:r>
          </w:p>
        </w:tc>
      </w:tr>
      <w:tr w:rsidR="00A97625" w:rsidRPr="00A97625" w14:paraId="2C073B64" w14:textId="77777777" w:rsidTr="00A97625">
        <w:trPr>
          <w:gridAfter w:val="2"/>
          <w:wAfter w:w="34" w:type="dxa"/>
        </w:trPr>
        <w:tc>
          <w:tcPr>
            <w:tcW w:w="1333" w:type="dxa"/>
            <w:shd w:val="clear" w:color="auto" w:fill="auto"/>
          </w:tcPr>
          <w:p w14:paraId="03C1567F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2B2005E7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068F3880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3F774836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14:paraId="5E1A24EB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75858486" w14:textId="77777777" w:rsidTr="00A97625">
        <w:trPr>
          <w:gridAfter w:val="2"/>
          <w:wAfter w:w="34" w:type="dxa"/>
        </w:trPr>
        <w:tc>
          <w:tcPr>
            <w:tcW w:w="1333" w:type="dxa"/>
            <w:shd w:val="clear" w:color="auto" w:fill="auto"/>
          </w:tcPr>
          <w:p w14:paraId="2C7E3403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009E11EA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4B21E1AC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6DDB6F01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14:paraId="163E77C5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74F21E09" w14:textId="77777777" w:rsidTr="00A97625">
        <w:trPr>
          <w:gridAfter w:val="2"/>
          <w:wAfter w:w="34" w:type="dxa"/>
        </w:trPr>
        <w:tc>
          <w:tcPr>
            <w:tcW w:w="1333" w:type="dxa"/>
            <w:shd w:val="clear" w:color="auto" w:fill="auto"/>
          </w:tcPr>
          <w:p w14:paraId="1E39FF38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3200C89C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631CC42A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619E61A3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14:paraId="14149704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551EE8D6" w14:textId="77777777" w:rsidTr="00A97625">
        <w:trPr>
          <w:gridAfter w:val="2"/>
          <w:wAfter w:w="34" w:type="dxa"/>
        </w:trPr>
        <w:tc>
          <w:tcPr>
            <w:tcW w:w="1333" w:type="dxa"/>
            <w:shd w:val="clear" w:color="auto" w:fill="auto"/>
          </w:tcPr>
          <w:p w14:paraId="07773835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03B40354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2BF0583A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3E757114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14:paraId="3A7FD519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885FC0" w14:paraId="6607B419" w14:textId="77777777" w:rsidTr="00A97625">
        <w:trPr>
          <w:gridAfter w:val="2"/>
          <w:wAfter w:w="34" w:type="dxa"/>
        </w:trPr>
        <w:tc>
          <w:tcPr>
            <w:tcW w:w="9720" w:type="dxa"/>
            <w:gridSpan w:val="15"/>
            <w:shd w:val="clear" w:color="auto" w:fill="auto"/>
          </w:tcPr>
          <w:p w14:paraId="1DD741E5" w14:textId="77777777" w:rsidR="00612E42" w:rsidRPr="00A97625" w:rsidRDefault="00612E42" w:rsidP="001F201E">
            <w:pPr>
              <w:keepNext/>
              <w:keepLines/>
              <w:tabs>
                <w:tab w:val="center" w:pos="4677"/>
              </w:tabs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КОНЕЧНЫЙ БЕНЕФИЦИАРНЫЙ ВЛАДЕЛЕЦ (БОЛЕЕ 25% - ФИЗ.ЛИЦО ТОЛЬКО)</w:t>
            </w:r>
          </w:p>
        </w:tc>
      </w:tr>
      <w:tr w:rsidR="00A97625" w:rsidRPr="00A97625" w14:paraId="5F6C343A" w14:textId="77777777" w:rsidTr="00C738A5">
        <w:trPr>
          <w:gridAfter w:val="2"/>
          <w:wAfter w:w="34" w:type="dxa"/>
        </w:trPr>
        <w:tc>
          <w:tcPr>
            <w:tcW w:w="1333" w:type="dxa"/>
            <w:shd w:val="clear" w:color="auto" w:fill="auto"/>
            <w:vAlign w:val="center"/>
          </w:tcPr>
          <w:p w14:paraId="50950EFA" w14:textId="3385ADA3" w:rsidR="00612E42" w:rsidRPr="00A97625" w:rsidRDefault="00612E42" w:rsidP="00C738A5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Доля акций (%)</w:t>
            </w:r>
          </w:p>
        </w:tc>
        <w:tc>
          <w:tcPr>
            <w:tcW w:w="2016" w:type="dxa"/>
            <w:gridSpan w:val="3"/>
            <w:shd w:val="clear" w:color="auto" w:fill="auto"/>
            <w:vAlign w:val="center"/>
          </w:tcPr>
          <w:p w14:paraId="016C7C3E" w14:textId="77777777" w:rsidR="00612E42" w:rsidRPr="00A97625" w:rsidRDefault="00612E42" w:rsidP="00C738A5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ФИО</w:t>
            </w:r>
          </w:p>
        </w:tc>
        <w:tc>
          <w:tcPr>
            <w:tcW w:w="2384" w:type="dxa"/>
            <w:gridSpan w:val="4"/>
            <w:shd w:val="clear" w:color="auto" w:fill="auto"/>
            <w:vAlign w:val="center"/>
          </w:tcPr>
          <w:p w14:paraId="39E70DD2" w14:textId="77777777" w:rsidR="00612E42" w:rsidRPr="00A97625" w:rsidRDefault="00612E42" w:rsidP="00C738A5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Адрес</w:t>
            </w:r>
          </w:p>
        </w:tc>
        <w:tc>
          <w:tcPr>
            <w:tcW w:w="1981" w:type="dxa"/>
            <w:gridSpan w:val="4"/>
            <w:shd w:val="clear" w:color="auto" w:fill="auto"/>
            <w:vAlign w:val="center"/>
          </w:tcPr>
          <w:p w14:paraId="700A0D13" w14:textId="77777777" w:rsidR="00612E42" w:rsidRPr="00A97625" w:rsidRDefault="00612E42" w:rsidP="00C738A5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Гражданство (а)</w:t>
            </w:r>
          </w:p>
        </w:tc>
        <w:tc>
          <w:tcPr>
            <w:tcW w:w="2006" w:type="dxa"/>
            <w:gridSpan w:val="3"/>
            <w:shd w:val="clear" w:color="auto" w:fill="auto"/>
            <w:vAlign w:val="center"/>
          </w:tcPr>
          <w:p w14:paraId="4CA48AC3" w14:textId="77777777" w:rsidR="00612E42" w:rsidRPr="00A97625" w:rsidRDefault="00612E42" w:rsidP="00C738A5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Дата рождения</w:t>
            </w:r>
          </w:p>
        </w:tc>
      </w:tr>
      <w:tr w:rsidR="00A97625" w:rsidRPr="00A97625" w14:paraId="0C1B0C51" w14:textId="77777777" w:rsidTr="00A97625">
        <w:trPr>
          <w:gridAfter w:val="2"/>
          <w:wAfter w:w="34" w:type="dxa"/>
        </w:trPr>
        <w:tc>
          <w:tcPr>
            <w:tcW w:w="1333" w:type="dxa"/>
            <w:shd w:val="clear" w:color="auto" w:fill="auto"/>
          </w:tcPr>
          <w:p w14:paraId="551C89A8" w14:textId="77777777" w:rsidR="00612E42" w:rsidRPr="00A97625" w:rsidRDefault="00612E42" w:rsidP="001F201E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42D9E426" w14:textId="77777777" w:rsidR="00612E42" w:rsidRPr="00A97625" w:rsidRDefault="00612E42" w:rsidP="001F201E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3C1251C8" w14:textId="77777777" w:rsidR="00612E42" w:rsidRPr="00A97625" w:rsidRDefault="00612E42" w:rsidP="001F201E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25D8468A" w14:textId="77777777" w:rsidR="00612E42" w:rsidRPr="00A97625" w:rsidRDefault="00612E42" w:rsidP="001F201E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14:paraId="7516F0A6" w14:textId="77777777" w:rsidR="00612E42" w:rsidRPr="00A97625" w:rsidRDefault="00612E42" w:rsidP="001F201E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5F477F45" w14:textId="77777777" w:rsidTr="00A97625">
        <w:trPr>
          <w:gridAfter w:val="2"/>
          <w:wAfter w:w="34" w:type="dxa"/>
        </w:trPr>
        <w:tc>
          <w:tcPr>
            <w:tcW w:w="1333" w:type="dxa"/>
            <w:shd w:val="clear" w:color="auto" w:fill="auto"/>
          </w:tcPr>
          <w:p w14:paraId="04B42438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0DDE32F1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2054FCAD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776E4A5E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14:paraId="5D27E9F7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1A314195" w14:textId="77777777" w:rsidTr="00A97625">
        <w:trPr>
          <w:gridAfter w:val="2"/>
          <w:wAfter w:w="34" w:type="dxa"/>
        </w:trPr>
        <w:tc>
          <w:tcPr>
            <w:tcW w:w="1333" w:type="dxa"/>
            <w:shd w:val="clear" w:color="auto" w:fill="auto"/>
          </w:tcPr>
          <w:p w14:paraId="54EA7266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4133A851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75CD0F87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56D9A1A8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14:paraId="761B8E5B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526146E4" w14:textId="77777777" w:rsidTr="00A97625">
        <w:trPr>
          <w:gridAfter w:val="2"/>
          <w:wAfter w:w="34" w:type="dxa"/>
        </w:trPr>
        <w:tc>
          <w:tcPr>
            <w:tcW w:w="1333" w:type="dxa"/>
            <w:shd w:val="clear" w:color="auto" w:fill="auto"/>
          </w:tcPr>
          <w:p w14:paraId="6EADA2CE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164BA316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6EBC4C58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48C9C581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14:paraId="7FAAB150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326D32ED" w14:textId="77777777" w:rsidTr="0061609A">
        <w:trPr>
          <w:gridAfter w:val="2"/>
          <w:wAfter w:w="34" w:type="dxa"/>
        </w:trPr>
        <w:tc>
          <w:tcPr>
            <w:tcW w:w="9720" w:type="dxa"/>
            <w:gridSpan w:val="15"/>
            <w:shd w:val="clear" w:color="auto" w:fill="808080" w:themeFill="background1" w:themeFillShade="80"/>
          </w:tcPr>
          <w:p w14:paraId="78E98A57" w14:textId="77777777" w:rsidR="00612E42" w:rsidRPr="0061609A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4. СТРУКТУРА ПРАВЛЕНИЯ</w:t>
            </w:r>
          </w:p>
        </w:tc>
      </w:tr>
      <w:tr w:rsidR="00A97625" w:rsidRPr="00A97625" w14:paraId="401F6AF3" w14:textId="77777777" w:rsidTr="00A97625">
        <w:trPr>
          <w:gridAfter w:val="3"/>
          <w:wAfter w:w="49" w:type="dxa"/>
        </w:trPr>
        <w:tc>
          <w:tcPr>
            <w:tcW w:w="2467" w:type="dxa"/>
            <w:gridSpan w:val="3"/>
            <w:shd w:val="clear" w:color="auto" w:fill="auto"/>
          </w:tcPr>
          <w:p w14:paraId="224789BD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14:paraId="2D7BD0C2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ФИО</w:t>
            </w:r>
          </w:p>
        </w:tc>
        <w:tc>
          <w:tcPr>
            <w:tcW w:w="1471" w:type="dxa"/>
            <w:gridSpan w:val="3"/>
            <w:shd w:val="clear" w:color="auto" w:fill="auto"/>
          </w:tcPr>
          <w:p w14:paraId="020465B1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ДОЛЖНОСТЬ</w:t>
            </w:r>
          </w:p>
        </w:tc>
        <w:tc>
          <w:tcPr>
            <w:tcW w:w="1803" w:type="dxa"/>
            <w:gridSpan w:val="4"/>
            <w:shd w:val="clear" w:color="auto" w:fill="auto"/>
          </w:tcPr>
          <w:p w14:paraId="7DBDE827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Гражданство (а)</w:t>
            </w:r>
          </w:p>
        </w:tc>
        <w:tc>
          <w:tcPr>
            <w:tcW w:w="1866" w:type="dxa"/>
            <w:shd w:val="clear" w:color="auto" w:fill="auto"/>
          </w:tcPr>
          <w:p w14:paraId="79800A7E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Дата рождения</w:t>
            </w:r>
          </w:p>
        </w:tc>
      </w:tr>
      <w:tr w:rsidR="00A97625" w:rsidRPr="00A97625" w14:paraId="6D335AB1" w14:textId="77777777" w:rsidTr="00A97625">
        <w:trPr>
          <w:gridAfter w:val="3"/>
          <w:wAfter w:w="49" w:type="dxa"/>
        </w:trPr>
        <w:tc>
          <w:tcPr>
            <w:tcW w:w="2467" w:type="dxa"/>
            <w:gridSpan w:val="3"/>
            <w:shd w:val="clear" w:color="auto" w:fill="auto"/>
          </w:tcPr>
          <w:p w14:paraId="1056CAC4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А. Совет директоров</w:t>
            </w:r>
          </w:p>
        </w:tc>
        <w:tc>
          <w:tcPr>
            <w:tcW w:w="2098" w:type="dxa"/>
            <w:gridSpan w:val="3"/>
            <w:shd w:val="clear" w:color="auto" w:fill="auto"/>
          </w:tcPr>
          <w:p w14:paraId="55A9E5A6" w14:textId="5A951F3C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471" w:type="dxa"/>
            <w:gridSpan w:val="3"/>
            <w:shd w:val="clear" w:color="auto" w:fill="auto"/>
          </w:tcPr>
          <w:p w14:paraId="71DBF6D4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803" w:type="dxa"/>
            <w:gridSpan w:val="4"/>
            <w:shd w:val="clear" w:color="auto" w:fill="auto"/>
          </w:tcPr>
          <w:p w14:paraId="1E9927F1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749E0504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28E1CB8B" w14:textId="77777777" w:rsidTr="00A97625">
        <w:trPr>
          <w:gridAfter w:val="3"/>
          <w:wAfter w:w="49" w:type="dxa"/>
        </w:trPr>
        <w:tc>
          <w:tcPr>
            <w:tcW w:w="2467" w:type="dxa"/>
            <w:gridSpan w:val="3"/>
            <w:shd w:val="clear" w:color="auto" w:fill="auto"/>
          </w:tcPr>
          <w:p w14:paraId="662B3C66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Б. Руководство</w:t>
            </w:r>
          </w:p>
        </w:tc>
        <w:tc>
          <w:tcPr>
            <w:tcW w:w="2098" w:type="dxa"/>
            <w:gridSpan w:val="3"/>
            <w:shd w:val="clear" w:color="auto" w:fill="auto"/>
          </w:tcPr>
          <w:p w14:paraId="3396A7C8" w14:textId="1A9A8EB8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471" w:type="dxa"/>
            <w:gridSpan w:val="3"/>
            <w:shd w:val="clear" w:color="auto" w:fill="auto"/>
          </w:tcPr>
          <w:p w14:paraId="35AF7F25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803" w:type="dxa"/>
            <w:gridSpan w:val="4"/>
            <w:shd w:val="clear" w:color="auto" w:fill="auto"/>
          </w:tcPr>
          <w:p w14:paraId="28AD7FF7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2312F22F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35182786" w14:textId="77777777" w:rsidTr="0061609A">
        <w:tc>
          <w:tcPr>
            <w:tcW w:w="9754" w:type="dxa"/>
            <w:gridSpan w:val="17"/>
            <w:shd w:val="clear" w:color="auto" w:fill="808080" w:themeFill="background1" w:themeFillShade="80"/>
          </w:tcPr>
          <w:p w14:paraId="794A5E7F" w14:textId="77777777" w:rsidR="00612E42" w:rsidRPr="0061609A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5. ФИНАНСОВАЯ ИНФОРМАЦИЯ</w:t>
            </w:r>
          </w:p>
        </w:tc>
      </w:tr>
      <w:tr w:rsidR="00A97625" w:rsidRPr="00A97625" w14:paraId="72E88621" w14:textId="77777777" w:rsidTr="00A97625">
        <w:tc>
          <w:tcPr>
            <w:tcW w:w="9754" w:type="dxa"/>
            <w:gridSpan w:val="17"/>
            <w:shd w:val="clear" w:color="auto" w:fill="auto"/>
          </w:tcPr>
          <w:p w14:paraId="7AB0FD0B" w14:textId="77777777" w:rsidR="00612E42" w:rsidRPr="00A97625" w:rsidRDefault="00612E42" w:rsidP="00395E38">
            <w:pPr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ИНФОРМАЦИЯ ИЗ ФИНАНСОВОЙ ОТЧЕТНОСТИ</w:t>
            </w:r>
          </w:p>
        </w:tc>
      </w:tr>
      <w:tr w:rsidR="00A97625" w:rsidRPr="00A97625" w14:paraId="27BA1A4D" w14:textId="77777777" w:rsidTr="00C738A5">
        <w:trPr>
          <w:gridAfter w:val="1"/>
          <w:wAfter w:w="22" w:type="dxa"/>
        </w:trPr>
        <w:tc>
          <w:tcPr>
            <w:tcW w:w="2325" w:type="dxa"/>
            <w:gridSpan w:val="2"/>
            <w:shd w:val="clear" w:color="auto" w:fill="auto"/>
            <w:vAlign w:val="center"/>
          </w:tcPr>
          <w:p w14:paraId="5D6E98FF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ПОКАЗАТЕЛЬ</w:t>
            </w: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14:paraId="76F055F6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ВАЛЮТА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 w14:paraId="7D1EAAB6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ПОСЛЕДНИЙ ОТЧЕТНЫЙ ПЕРИОД</w:t>
            </w:r>
          </w:p>
        </w:tc>
        <w:tc>
          <w:tcPr>
            <w:tcW w:w="2329" w:type="dxa"/>
            <w:gridSpan w:val="5"/>
            <w:shd w:val="clear" w:color="auto" w:fill="auto"/>
            <w:vAlign w:val="center"/>
          </w:tcPr>
          <w:p w14:paraId="1C87FB22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ОТЧЕТНОСТЬ ЗА ПРЕДЫДУЩИЙ ГОД</w:t>
            </w:r>
          </w:p>
        </w:tc>
      </w:tr>
      <w:tr w:rsidR="00A97625" w:rsidRPr="00A97625" w14:paraId="56FAE7B1" w14:textId="77777777" w:rsidTr="00A97625">
        <w:trPr>
          <w:gridAfter w:val="1"/>
          <w:wAfter w:w="22" w:type="dxa"/>
        </w:trPr>
        <w:tc>
          <w:tcPr>
            <w:tcW w:w="2325" w:type="dxa"/>
            <w:gridSpan w:val="2"/>
            <w:shd w:val="clear" w:color="auto" w:fill="auto"/>
          </w:tcPr>
          <w:p w14:paraId="298FB25F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Уставный капитал</w:t>
            </w:r>
          </w:p>
        </w:tc>
        <w:tc>
          <w:tcPr>
            <w:tcW w:w="2613" w:type="dxa"/>
            <w:gridSpan w:val="5"/>
            <w:shd w:val="clear" w:color="auto" w:fill="auto"/>
          </w:tcPr>
          <w:p w14:paraId="7EB456E6" w14:textId="4515F305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6776B8C1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29" w:type="dxa"/>
            <w:gridSpan w:val="5"/>
            <w:shd w:val="clear" w:color="auto" w:fill="auto"/>
          </w:tcPr>
          <w:p w14:paraId="509AA00D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711A1802" w14:textId="77777777" w:rsidTr="00A97625">
        <w:trPr>
          <w:gridAfter w:val="1"/>
          <w:wAfter w:w="22" w:type="dxa"/>
        </w:trPr>
        <w:tc>
          <w:tcPr>
            <w:tcW w:w="2325" w:type="dxa"/>
            <w:gridSpan w:val="2"/>
            <w:shd w:val="clear" w:color="auto" w:fill="auto"/>
          </w:tcPr>
          <w:p w14:paraId="72974A63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Итого капитал</w:t>
            </w:r>
          </w:p>
        </w:tc>
        <w:tc>
          <w:tcPr>
            <w:tcW w:w="2613" w:type="dxa"/>
            <w:gridSpan w:val="5"/>
            <w:shd w:val="clear" w:color="auto" w:fill="auto"/>
          </w:tcPr>
          <w:p w14:paraId="7633FD3B" w14:textId="3E146BBC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4386B147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29" w:type="dxa"/>
            <w:gridSpan w:val="5"/>
            <w:shd w:val="clear" w:color="auto" w:fill="auto"/>
          </w:tcPr>
          <w:p w14:paraId="214BB98D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685A9F98" w14:textId="77777777" w:rsidTr="00A97625">
        <w:trPr>
          <w:gridAfter w:val="1"/>
          <w:wAfter w:w="22" w:type="dxa"/>
        </w:trPr>
        <w:tc>
          <w:tcPr>
            <w:tcW w:w="2325" w:type="dxa"/>
            <w:gridSpan w:val="2"/>
            <w:shd w:val="clear" w:color="auto" w:fill="auto"/>
          </w:tcPr>
          <w:p w14:paraId="1117F100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Итого валюта баланса</w:t>
            </w:r>
          </w:p>
        </w:tc>
        <w:tc>
          <w:tcPr>
            <w:tcW w:w="2613" w:type="dxa"/>
            <w:gridSpan w:val="5"/>
            <w:shd w:val="clear" w:color="auto" w:fill="auto"/>
          </w:tcPr>
          <w:p w14:paraId="3BBEFAB2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28A45835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29" w:type="dxa"/>
            <w:gridSpan w:val="5"/>
            <w:shd w:val="clear" w:color="auto" w:fill="auto"/>
          </w:tcPr>
          <w:p w14:paraId="43D89F0D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2DCABE4F" w14:textId="77777777" w:rsidTr="00A97625">
        <w:trPr>
          <w:gridAfter w:val="1"/>
          <w:wAfter w:w="22" w:type="dxa"/>
        </w:trPr>
        <w:tc>
          <w:tcPr>
            <w:tcW w:w="2325" w:type="dxa"/>
            <w:gridSpan w:val="2"/>
            <w:shd w:val="clear" w:color="auto" w:fill="auto"/>
          </w:tcPr>
          <w:p w14:paraId="77A97D4E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Выручка</w:t>
            </w:r>
          </w:p>
        </w:tc>
        <w:tc>
          <w:tcPr>
            <w:tcW w:w="2613" w:type="dxa"/>
            <w:gridSpan w:val="5"/>
            <w:shd w:val="clear" w:color="auto" w:fill="auto"/>
          </w:tcPr>
          <w:p w14:paraId="759594E0" w14:textId="7D46EFC4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067D5C1A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29" w:type="dxa"/>
            <w:gridSpan w:val="5"/>
            <w:shd w:val="clear" w:color="auto" w:fill="auto"/>
          </w:tcPr>
          <w:p w14:paraId="1242F557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0621030A" w14:textId="77777777" w:rsidTr="00A97625">
        <w:trPr>
          <w:gridAfter w:val="1"/>
          <w:wAfter w:w="22" w:type="dxa"/>
        </w:trPr>
        <w:tc>
          <w:tcPr>
            <w:tcW w:w="2325" w:type="dxa"/>
            <w:gridSpan w:val="2"/>
            <w:shd w:val="clear" w:color="auto" w:fill="auto"/>
          </w:tcPr>
          <w:p w14:paraId="55F39CE9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Чистая прибыль</w:t>
            </w:r>
          </w:p>
        </w:tc>
        <w:tc>
          <w:tcPr>
            <w:tcW w:w="2613" w:type="dxa"/>
            <w:gridSpan w:val="5"/>
            <w:shd w:val="clear" w:color="auto" w:fill="auto"/>
          </w:tcPr>
          <w:p w14:paraId="7DD78A08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50D74A9E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29" w:type="dxa"/>
            <w:gridSpan w:val="5"/>
            <w:shd w:val="clear" w:color="auto" w:fill="auto"/>
          </w:tcPr>
          <w:p w14:paraId="6E567706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</w:tbl>
    <w:p w14:paraId="783B56D7" w14:textId="06699D8D" w:rsidR="00612E42" w:rsidRPr="00612E42" w:rsidRDefault="00612E42" w:rsidP="00294715">
      <w:pPr>
        <w:pStyle w:val="a2"/>
        <w:rPr>
          <w:rFonts w:eastAsia="Arial Unicode MS" w:cs="Times New Roman"/>
          <w:i/>
          <w:color w:val="000000"/>
          <w:lang w:val="ru-RU" w:eastAsia="ru-RU"/>
        </w:rPr>
      </w:pPr>
      <w:r w:rsidRPr="00612E42">
        <w:rPr>
          <w:lang w:val="ru-RU" w:eastAsia="ru-RU"/>
        </w:rPr>
        <w:lastRenderedPageBreak/>
        <w:t>Предоставьте копию годового финансовой отчетности / отчета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559"/>
        <w:gridCol w:w="2974"/>
        <w:gridCol w:w="1137"/>
        <w:gridCol w:w="1524"/>
        <w:gridCol w:w="10"/>
        <w:gridCol w:w="11"/>
      </w:tblGrid>
      <w:tr w:rsidR="00AC0F33" w:rsidRPr="00AC0F33" w14:paraId="0D32E5BF" w14:textId="77777777" w:rsidTr="00AC0F33">
        <w:tc>
          <w:tcPr>
            <w:tcW w:w="9730" w:type="dxa"/>
            <w:gridSpan w:val="7"/>
            <w:shd w:val="clear" w:color="auto" w:fill="auto"/>
          </w:tcPr>
          <w:p w14:paraId="177F642E" w14:textId="77777777" w:rsidR="00612E42" w:rsidRPr="00AC0F33" w:rsidRDefault="00612E42" w:rsidP="00395E38">
            <w:pPr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ИНАЯ ИНФОРМАЦИЯ</w:t>
            </w:r>
          </w:p>
        </w:tc>
      </w:tr>
      <w:tr w:rsidR="00AC0F33" w:rsidRPr="00AC0F33" w14:paraId="383ADEFB" w14:textId="77777777" w:rsidTr="00AC0F33">
        <w:trPr>
          <w:gridAfter w:val="1"/>
          <w:wAfter w:w="11" w:type="dxa"/>
          <w:trHeight w:val="359"/>
        </w:trPr>
        <w:tc>
          <w:tcPr>
            <w:tcW w:w="2515" w:type="dxa"/>
            <w:shd w:val="clear" w:color="auto" w:fill="auto"/>
          </w:tcPr>
          <w:p w14:paraId="74A48A3A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Источники средств для финансирования добычи</w:t>
            </w:r>
          </w:p>
        </w:tc>
        <w:tc>
          <w:tcPr>
            <w:tcW w:w="7204" w:type="dxa"/>
            <w:gridSpan w:val="5"/>
            <w:shd w:val="clear" w:color="auto" w:fill="auto"/>
          </w:tcPr>
          <w:p w14:paraId="6757DBF6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Собственные средства ___%</w:t>
            </w:r>
          </w:p>
          <w:p w14:paraId="309E672D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Государственное финансирование ___%</w:t>
            </w:r>
          </w:p>
          <w:p w14:paraId="47E8F806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Банковское кредитование ___%</w:t>
            </w:r>
          </w:p>
          <w:p w14:paraId="4F7FCD61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Займы от прочих сторон ___% (привести наименования ниже)</w:t>
            </w:r>
          </w:p>
          <w:p w14:paraId="74F6DBDA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___________________________________________________________________</w:t>
            </w:r>
          </w:p>
          <w:p w14:paraId="3D5D1D53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C0F33" w:rsidRPr="00AC0F33" w14:paraId="34ABF1F0" w14:textId="77777777" w:rsidTr="00AC0F33">
        <w:trPr>
          <w:gridAfter w:val="1"/>
          <w:wAfter w:w="7" w:type="dxa"/>
          <w:trHeight w:val="499"/>
        </w:trPr>
        <w:tc>
          <w:tcPr>
            <w:tcW w:w="2518" w:type="dxa"/>
            <w:shd w:val="clear" w:color="auto" w:fill="auto"/>
          </w:tcPr>
          <w:p w14:paraId="45891741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Методы платежей, используемые компанией</w:t>
            </w:r>
          </w:p>
        </w:tc>
        <w:tc>
          <w:tcPr>
            <w:tcW w:w="7205" w:type="dxa"/>
            <w:gridSpan w:val="5"/>
            <w:shd w:val="clear" w:color="auto" w:fill="auto"/>
          </w:tcPr>
          <w:p w14:paraId="374DEACF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Банковские переводы ___%</w:t>
            </w:r>
          </w:p>
          <w:p w14:paraId="4335EB01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Наличные денежные средства ___%</w:t>
            </w:r>
          </w:p>
          <w:p w14:paraId="06855D1C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Иные формы платежа ___% (поясните в строке ниже)</w:t>
            </w:r>
          </w:p>
          <w:p w14:paraId="4551A32F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___________________________________________________________________</w:t>
            </w:r>
          </w:p>
          <w:p w14:paraId="67EE1BC3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C0F33" w:rsidRPr="00AC0F33" w14:paraId="1BF29000" w14:textId="77777777" w:rsidTr="0061609A">
        <w:tc>
          <w:tcPr>
            <w:tcW w:w="9730" w:type="dxa"/>
            <w:gridSpan w:val="7"/>
            <w:shd w:val="clear" w:color="auto" w:fill="808080" w:themeFill="background1" w:themeFillShade="80"/>
          </w:tcPr>
          <w:p w14:paraId="56E7F6C4" w14:textId="77777777" w:rsidR="00612E42" w:rsidRPr="0061609A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6. РЕГУЛЯТОРНАЯ СРЕДА</w:t>
            </w:r>
          </w:p>
        </w:tc>
      </w:tr>
      <w:tr w:rsidR="00AC0F33" w:rsidRPr="00885FC0" w14:paraId="33F653C2" w14:textId="77777777" w:rsidTr="00AC0F33">
        <w:trPr>
          <w:gridAfter w:val="1"/>
          <w:wAfter w:w="7" w:type="dxa"/>
          <w:trHeight w:val="58"/>
        </w:trPr>
        <w:tc>
          <w:tcPr>
            <w:tcW w:w="8188" w:type="dxa"/>
            <w:gridSpan w:val="4"/>
            <w:shd w:val="clear" w:color="auto" w:fill="auto"/>
          </w:tcPr>
          <w:p w14:paraId="438B1ED3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Требуется ли от вашей компании соблюдение подробных требований в области безопасности и охраны труда в соответствии с законодательством страны и/или региона осуществления деятельности?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4B2A61CA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C0F33" w:rsidRPr="00885FC0" w14:paraId="0C5529CE" w14:textId="77777777" w:rsidTr="00AC0F33">
        <w:trPr>
          <w:gridAfter w:val="1"/>
          <w:wAfter w:w="7" w:type="dxa"/>
          <w:trHeight w:val="58"/>
        </w:trPr>
        <w:tc>
          <w:tcPr>
            <w:tcW w:w="8188" w:type="dxa"/>
            <w:gridSpan w:val="4"/>
            <w:shd w:val="clear" w:color="auto" w:fill="auto"/>
          </w:tcPr>
          <w:p w14:paraId="0BF7F6FF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Требуется ли от вашей компании соблюдение подробных требований в области охраны окружающей среды в соответствии с законодательством страны и/или региона осуществления деятельности?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42CB4CFC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C0F33" w:rsidRPr="00885FC0" w14:paraId="6B44885B" w14:textId="77777777" w:rsidTr="00AC0F33">
        <w:trPr>
          <w:gridAfter w:val="1"/>
          <w:wAfter w:w="7" w:type="dxa"/>
          <w:trHeight w:val="58"/>
        </w:trPr>
        <w:tc>
          <w:tcPr>
            <w:tcW w:w="8188" w:type="dxa"/>
            <w:gridSpan w:val="4"/>
            <w:shd w:val="clear" w:color="auto" w:fill="auto"/>
          </w:tcPr>
          <w:p w14:paraId="3A31778A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Регулируются ли вопросы использования детского труда в деятельности по добыче законодательством страны и/или региона осуществления деятельности?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16C3A959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C0F33" w:rsidRPr="00885FC0" w14:paraId="525BD2A8" w14:textId="77777777" w:rsidTr="00AC0F33">
        <w:trPr>
          <w:gridAfter w:val="1"/>
          <w:wAfter w:w="7" w:type="dxa"/>
          <w:trHeight w:val="58"/>
        </w:trPr>
        <w:tc>
          <w:tcPr>
            <w:tcW w:w="8188" w:type="dxa"/>
            <w:gridSpan w:val="4"/>
            <w:shd w:val="clear" w:color="auto" w:fill="auto"/>
          </w:tcPr>
          <w:p w14:paraId="3F3000C5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Используются ли силы общественной безопасности на месторождении или около него?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2F9A6D32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612E42" w14:paraId="3E59D680" w14:textId="77777777" w:rsidTr="0061609A">
        <w:tc>
          <w:tcPr>
            <w:tcW w:w="9730" w:type="dxa"/>
            <w:gridSpan w:val="7"/>
            <w:shd w:val="clear" w:color="auto" w:fill="808080" w:themeFill="background1" w:themeFillShade="80"/>
          </w:tcPr>
          <w:p w14:paraId="404BFDF1" w14:textId="77777777" w:rsidR="00612E42" w:rsidRPr="0061609A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7. СОТРУДНИКИ</w:t>
            </w:r>
          </w:p>
        </w:tc>
      </w:tr>
      <w:tr w:rsidR="00612E42" w:rsidRPr="00612E42" w14:paraId="648DAFA1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1786BF13" w14:textId="77777777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Число сотрудников в Компании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344F62CA" w14:textId="6C015961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612E42" w14:paraId="357947C3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2A97A1EF" w14:textId="77777777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Число сотрудников в Группе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162C1DA0" w14:textId="77777777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612E42" w14:paraId="3332D6C0" w14:textId="77777777" w:rsidTr="0061609A">
        <w:tc>
          <w:tcPr>
            <w:tcW w:w="9730" w:type="dxa"/>
            <w:gridSpan w:val="7"/>
            <w:shd w:val="clear" w:color="auto" w:fill="808080" w:themeFill="background1" w:themeFillShade="80"/>
          </w:tcPr>
          <w:p w14:paraId="08C2C601" w14:textId="77777777" w:rsidR="00612E42" w:rsidRPr="0061609A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8. ФИЗИЧЕСКОЕ ПРОИСХОЖДЕНИЕ ДРАГОЦЕННЫХ МЕТАЛЛОВ</w:t>
            </w:r>
          </w:p>
        </w:tc>
      </w:tr>
      <w:tr w:rsidR="00612E42" w:rsidRPr="00885FC0" w14:paraId="40C0DD6E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0B627FEE" w14:textId="433CBA40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А) Число месторожд</w:t>
            </w:r>
            <w:r w:rsidR="001F46CE"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ений, на которых ведется добыча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5CD27326" w14:textId="77777777" w:rsidR="00612E42" w:rsidRPr="00AC0F33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  <w:p w14:paraId="109860A9" w14:textId="77777777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612E42" w14:paraId="0AEA836B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41FB9AFB" w14:textId="77777777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Б) Наименования месторождений</w:t>
            </w:r>
          </w:p>
          <w:p w14:paraId="6C7556BD" w14:textId="77777777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</w:p>
        </w:tc>
        <w:tc>
          <w:tcPr>
            <w:tcW w:w="5636" w:type="dxa"/>
            <w:gridSpan w:val="3"/>
            <w:shd w:val="clear" w:color="auto" w:fill="auto"/>
          </w:tcPr>
          <w:p w14:paraId="6C8D7C68" w14:textId="77777777" w:rsidR="00612E42" w:rsidRPr="00AC0F33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885FC0" w14:paraId="5AA9DCAF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61C0470F" w14:textId="77777777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 xml:space="preserve">В) Точные адреса месторождений (страна, регион, ближайший город, </w:t>
            </w:r>
            <w:r w:rsidRPr="00AC0F33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GPS</w:t>
            </w: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 xml:space="preserve"> координаты)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2872E437" w14:textId="77777777" w:rsidR="00612E42" w:rsidRPr="00AC0F33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885FC0" w14:paraId="77999DBD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41840316" w14:textId="77777777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Г) На каком расстоянии (в км) от центра переработки находится разрабатываемое месторождение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007730D9" w14:textId="77777777" w:rsidR="00612E42" w:rsidRPr="00AC0F33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885FC0" w14:paraId="6143A13A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5B45629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Д) Требуется ли согласно законодательства лицензия на добычу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0FE4BEE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</w:t>
            </w:r>
          </w:p>
          <w:p w14:paraId="557D9C8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  <w:p w14:paraId="4EE9FE3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Дата выдачи: ______________________</w:t>
            </w:r>
          </w:p>
          <w:p w14:paraId="01CA7FC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Дата окончания срока действия: _____________________</w:t>
            </w:r>
          </w:p>
          <w:p w14:paraId="5094386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885FC0" w14:paraId="14BC698C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7A8D238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Е) Объем среднедневной добычи на месторождениях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1399F799" w14:textId="77777777" w:rsidR="00612E42" w:rsidRPr="00612E42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885FC0" w14:paraId="4BCC2464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1B29E5D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Ж) Оценочные запасы на месторождениях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31635BF9" w14:textId="77777777" w:rsidR="00612E42" w:rsidRPr="00612E42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885FC0" w14:paraId="0F6651AA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719CEE5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З) Число работающих на месторождениях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2C713E0D" w14:textId="77777777" w:rsidR="00612E42" w:rsidRPr="00612E42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38C995FB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6357B18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И) Способ добычи золота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3642B940" w14:textId="77777777" w:rsidR="00612E42" w:rsidRPr="00612E42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3926DF19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288B8DD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К) Внедрены ли достаточные процедуры, которые гарантируют безопасность сотрудников на месторождении (такие как должное использование защитного оборудования, обучение по вопросам безопасности труда, средства первой помощи и процедуры на случай чрезвычайных событий)?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0CCD0171" w14:textId="45D419C4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 опишите:</w:t>
            </w:r>
          </w:p>
          <w:p w14:paraId="2FBD167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0413482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72C36B6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4DFC8F4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6D11ABF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59FF621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35632FA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612E42" w14:paraId="6B397F63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234990F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 xml:space="preserve">Л) Внедрены ли достаточные процедуры и системы на месторождении для предотвращения негативного воздействия на окружающую среду при </w:t>
            </w: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lastRenderedPageBreak/>
              <w:t>добыче золота (такие как хвостохранилище, системы для исключения загрязнения воздуха и воды и пр.)?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584BD149" w14:textId="7808D5DF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lastRenderedPageBreak/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 опишите:</w:t>
            </w:r>
          </w:p>
          <w:p w14:paraId="6FA8D12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3A6BE99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58EDBAA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331E35E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lastRenderedPageBreak/>
              <w:t>____________________________________________________</w:t>
            </w:r>
          </w:p>
          <w:p w14:paraId="29063F8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6FBFCD6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2C37941A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612E42" w14:paraId="44F1F6A4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17D8DFE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lastRenderedPageBreak/>
              <w:t>М) Взаимодействует ли месторождение с местными властями и поддерживает ли развитие местных территорий и сообществ?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76130406" w14:textId="22161483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 опишите:</w:t>
            </w:r>
          </w:p>
          <w:p w14:paraId="528E493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379BF10A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747AE49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29A0A4D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12E17FB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6FEC4EC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5796882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612E42" w14:paraId="0B23C0E9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118FCD7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Н) Внедрены ли достаточные процедуры на месторождении для предотвращения детского труда?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54C9360D" w14:textId="04142B8F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 опишите:</w:t>
            </w:r>
          </w:p>
          <w:p w14:paraId="462B6DE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0B25422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2F68250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4960E98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25EC19D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6DA91F1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0C1B374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612E42" w14:paraId="18A58F94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75AC6DA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О) Размещены ли вооруженные группы на или рядом с месторождением?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72F6A22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</w:t>
            </w:r>
          </w:p>
          <w:p w14:paraId="7AB7F5A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Государственные вооруженные силы ___</w:t>
            </w:r>
          </w:p>
          <w:p w14:paraId="7E58041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Негосударственные вооруженные силы ___</w:t>
            </w:r>
          </w:p>
          <w:p w14:paraId="11A30E3A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Общественные или частные вооруженные силы ___</w:t>
            </w:r>
          </w:p>
          <w:p w14:paraId="37658F6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  <w:p w14:paraId="4E3A3A9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  <w:p w14:paraId="592918B4" w14:textId="7A7F7D36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67D0826A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2281E09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П) Наняты ли предприятием профессиональные охранные службы для цели контроля месторождения?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6B926AD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</w:t>
            </w:r>
          </w:p>
          <w:p w14:paraId="6B1A378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____</w:t>
            </w:r>
          </w:p>
        </w:tc>
      </w:tr>
      <w:tr w:rsidR="00612E42" w:rsidRPr="00885FC0" w14:paraId="3DBE2BBF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4528170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Р) Проводился ли визит профильного контролирующего органа на месторождение?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2E07CD9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___, дата последней инспекции: _________________</w:t>
            </w:r>
          </w:p>
          <w:p w14:paraId="7C68061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885FC0" w14:paraId="1F6F5C2F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43A1093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С) Если инспекция не проводилась, на какое время назначена ближайшая?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13EC549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___, дата планируемой инспекции: _________________</w:t>
            </w:r>
          </w:p>
          <w:p w14:paraId="6C76AA4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AC0F33" w:rsidRPr="00612E42" w14:paraId="50296704" w14:textId="77777777" w:rsidTr="0061609A">
        <w:tc>
          <w:tcPr>
            <w:tcW w:w="9730" w:type="dxa"/>
            <w:gridSpan w:val="7"/>
            <w:shd w:val="clear" w:color="auto" w:fill="808080" w:themeFill="background1" w:themeFillShade="80"/>
          </w:tcPr>
          <w:p w14:paraId="68D1B569" w14:textId="300A4245" w:rsidR="00AC0F33" w:rsidRPr="0061609A" w:rsidRDefault="00AC0F33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9. МОЩНОСТИ ПО ПЕРЕРАБОТКЕ</w:t>
            </w:r>
          </w:p>
        </w:tc>
      </w:tr>
      <w:tr w:rsidR="00612E42" w:rsidRPr="00885FC0" w14:paraId="766FD9E9" w14:textId="77777777" w:rsidTr="00AC0F33">
        <w:tc>
          <w:tcPr>
            <w:tcW w:w="4074" w:type="dxa"/>
            <w:gridSpan w:val="2"/>
            <w:shd w:val="clear" w:color="auto" w:fill="auto"/>
          </w:tcPr>
          <w:p w14:paraId="5F61F78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 xml:space="preserve">А) Точное местоположение предприятия по переработке золота / серебра (страна, регион, ближайший населенный пункт, </w:t>
            </w: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>GPS</w:t>
            </w: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 xml:space="preserve"> координаты)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4C62695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885FC0" w14:paraId="7AD0C7C7" w14:textId="77777777" w:rsidTr="00AC0F33">
        <w:tc>
          <w:tcPr>
            <w:tcW w:w="4074" w:type="dxa"/>
            <w:gridSpan w:val="2"/>
            <w:shd w:val="clear" w:color="auto" w:fill="auto"/>
          </w:tcPr>
          <w:p w14:paraId="3C07BF6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Б) Число работников на предприятии по переработке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10467A5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01C5A161" w14:textId="77777777" w:rsidTr="00AC0F33">
        <w:tc>
          <w:tcPr>
            <w:tcW w:w="4074" w:type="dxa"/>
            <w:gridSpan w:val="2"/>
            <w:shd w:val="clear" w:color="auto" w:fill="auto"/>
          </w:tcPr>
          <w:p w14:paraId="368D0B8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В) Принадлежит ли компании перерабатывающее предприятие, или функция по переработке передана третьей стороне?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5BFF81E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Принадлежит компании ___</w:t>
            </w:r>
          </w:p>
          <w:p w14:paraId="742812B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Переработка золота/серебра передана третьей стороне ___</w:t>
            </w:r>
          </w:p>
          <w:p w14:paraId="4062404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Наименование переработчика: </w:t>
            </w:r>
          </w:p>
          <w:p w14:paraId="1449E41A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</w:t>
            </w:r>
          </w:p>
          <w:p w14:paraId="71C0854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102F9178" w14:textId="77777777" w:rsidTr="00AC0F33">
        <w:tc>
          <w:tcPr>
            <w:tcW w:w="4074" w:type="dxa"/>
            <w:gridSpan w:val="2"/>
            <w:shd w:val="clear" w:color="auto" w:fill="auto"/>
          </w:tcPr>
          <w:p w14:paraId="15CCBCB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Г) Если перерабатывающее предприятие принадлежит компании, поступает ли золото и серебро на предприятие на переработку также от третьих сторон?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6A706DF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</w:t>
            </w:r>
          </w:p>
          <w:p w14:paraId="76381B2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Наименования и местонахождение третьих сторон-добывающих предприятий: ____________________</w:t>
            </w:r>
          </w:p>
          <w:p w14:paraId="6177D49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</w:t>
            </w:r>
          </w:p>
          <w:p w14:paraId="4D23315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  <w:p w14:paraId="5A29C9C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885FC0" w14:paraId="4B014059" w14:textId="77777777" w:rsidTr="00AC0F33">
        <w:tc>
          <w:tcPr>
            <w:tcW w:w="4074" w:type="dxa"/>
            <w:gridSpan w:val="2"/>
            <w:shd w:val="clear" w:color="auto" w:fill="auto"/>
          </w:tcPr>
          <w:p w14:paraId="0BEC73D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Д) Какой применяется метод переработки золота / серебра?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0924273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36AA69BB" w14:textId="77777777" w:rsidTr="00AC0F33">
        <w:tc>
          <w:tcPr>
            <w:tcW w:w="4074" w:type="dxa"/>
            <w:gridSpan w:val="2"/>
            <w:shd w:val="clear" w:color="auto" w:fill="auto"/>
          </w:tcPr>
          <w:p w14:paraId="0A0E683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Е) Какие химические элементы используются при переработке?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65C1675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Ртуть ___</w:t>
            </w:r>
          </w:p>
          <w:p w14:paraId="47A7430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Цианид ___</w:t>
            </w:r>
          </w:p>
          <w:p w14:paraId="76C296F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Иные, укажите: _____________________________________</w:t>
            </w:r>
          </w:p>
          <w:p w14:paraId="2226698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2FE599BB" w14:textId="77777777" w:rsidTr="00AC0F33">
        <w:tc>
          <w:tcPr>
            <w:tcW w:w="4074" w:type="dxa"/>
            <w:gridSpan w:val="2"/>
            <w:shd w:val="clear" w:color="auto" w:fill="auto"/>
          </w:tcPr>
          <w:p w14:paraId="42A70C0A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Ж) Мощность перерабатывающего предприятия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1D85C50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76B0EBA4" w14:textId="77777777" w:rsidTr="00AC0F33">
        <w:tc>
          <w:tcPr>
            <w:tcW w:w="4074" w:type="dxa"/>
            <w:gridSpan w:val="2"/>
            <w:shd w:val="clear" w:color="auto" w:fill="auto"/>
          </w:tcPr>
          <w:p w14:paraId="1647672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lastRenderedPageBreak/>
              <w:t>З) Требуется ли от компании иметь лицензию на экспорт драгоценных металлов?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4C4C7923" w14:textId="3AFA9AC1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предоставьте копию</w:t>
            </w:r>
          </w:p>
          <w:p w14:paraId="2CD0223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Дата выдачи: _____________________________</w:t>
            </w:r>
          </w:p>
          <w:p w14:paraId="47BE2E9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Срок действия: ____________________________</w:t>
            </w:r>
          </w:p>
          <w:p w14:paraId="660D313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  <w:p w14:paraId="2324E75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Неприменимо ___</w:t>
            </w:r>
          </w:p>
          <w:p w14:paraId="59CBB37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2715988E" w14:textId="77777777" w:rsidTr="00AC0F33">
        <w:tc>
          <w:tcPr>
            <w:tcW w:w="4074" w:type="dxa"/>
            <w:gridSpan w:val="2"/>
            <w:shd w:val="clear" w:color="auto" w:fill="auto"/>
          </w:tcPr>
          <w:p w14:paraId="7C4CE5B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И) Внедрены ли достаточные процедуры, которые гарантируют безопасность сотрудников на месторождении (такие как должное использование защитного оборудования, обучение по вопросам безопасности труда, средства первой помощи и процедуры на случай чрезвычайных событий)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2D168AE8" w14:textId="7DAE6FF1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 опишите:</w:t>
            </w:r>
          </w:p>
          <w:p w14:paraId="54DBBAE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0C9CFFF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7E1553D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133F460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7D6DBD5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760509F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3A5D446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612E42" w14:paraId="5C00D460" w14:textId="77777777" w:rsidTr="00AC0F33">
        <w:tc>
          <w:tcPr>
            <w:tcW w:w="4074" w:type="dxa"/>
            <w:gridSpan w:val="2"/>
            <w:shd w:val="clear" w:color="auto" w:fill="auto"/>
          </w:tcPr>
          <w:p w14:paraId="028A4C7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К) Внедрены ли достаточные процедуры и системы на месторождении для предотвращения негативного воздействия на окружающую среду при добыче золота (такие как хвостохранилище, системы для исключения загрязнения воздуха и воды и пр.)?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0EA432A5" w14:textId="53DDF29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 опишите:</w:t>
            </w:r>
          </w:p>
          <w:p w14:paraId="4C37AD6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0F0306A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0223192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1788908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6D1DA76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25ACA7F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6BB3639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612E42" w14:paraId="68384EC7" w14:textId="77777777" w:rsidTr="00AC0F33">
        <w:tc>
          <w:tcPr>
            <w:tcW w:w="4074" w:type="dxa"/>
            <w:gridSpan w:val="2"/>
            <w:shd w:val="clear" w:color="auto" w:fill="auto"/>
          </w:tcPr>
          <w:p w14:paraId="26E0410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Л) Взаимодействует ли месторождение с местными властями и поддерживает ли развитие местных территорий и сообществ?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042AFDA4" w14:textId="52653150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 опишите:</w:t>
            </w:r>
          </w:p>
          <w:p w14:paraId="00511F2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4323B7F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4C56229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1F795C7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0DDBF1E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49DC141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1AFC9DA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612E42" w14:paraId="7AB541C6" w14:textId="77777777" w:rsidTr="00AC0F33">
        <w:tc>
          <w:tcPr>
            <w:tcW w:w="4074" w:type="dxa"/>
            <w:gridSpan w:val="2"/>
            <w:shd w:val="clear" w:color="auto" w:fill="auto"/>
          </w:tcPr>
          <w:p w14:paraId="53331CF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М) Внедрены ли достаточные процедуры на месторождении для предотвращения детского труда?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6AEAB5B9" w14:textId="52D7E95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 опишите:</w:t>
            </w:r>
          </w:p>
          <w:p w14:paraId="494A686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4694FEE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5D04C86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1B89E0E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1384E51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6C54820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010D6A5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612E42" w14:paraId="1A2350E9" w14:textId="77777777" w:rsidTr="00AC0F33">
        <w:tc>
          <w:tcPr>
            <w:tcW w:w="4074" w:type="dxa"/>
            <w:gridSpan w:val="2"/>
            <w:shd w:val="clear" w:color="auto" w:fill="auto"/>
          </w:tcPr>
          <w:p w14:paraId="16A955A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Н) Размещены ли вооруженные группы на или рядом с месторождением?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794784F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</w:t>
            </w:r>
          </w:p>
          <w:p w14:paraId="47C4D26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Государственные вооруженные силы ___</w:t>
            </w:r>
          </w:p>
          <w:p w14:paraId="64C83E7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Негосударственные вооруженные силы ___</w:t>
            </w:r>
          </w:p>
          <w:p w14:paraId="71102F0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Общественные или частные вооруженные силы ___</w:t>
            </w:r>
          </w:p>
          <w:p w14:paraId="14E9A97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  <w:p w14:paraId="6317066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  <w:p w14:paraId="055E9FC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5DFC01E4" w14:textId="77777777" w:rsidTr="00AC0F33">
        <w:tc>
          <w:tcPr>
            <w:tcW w:w="4074" w:type="dxa"/>
            <w:gridSpan w:val="2"/>
            <w:shd w:val="clear" w:color="auto" w:fill="auto"/>
          </w:tcPr>
          <w:p w14:paraId="57E3AB0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О) Наняты ли предприятием профессиональные охранные службы для цели контроля месторождения?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5425D23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</w:t>
            </w:r>
          </w:p>
          <w:p w14:paraId="49FF30B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____</w:t>
            </w:r>
          </w:p>
        </w:tc>
      </w:tr>
      <w:tr w:rsidR="00612E42" w:rsidRPr="00612E42" w14:paraId="0EB4348B" w14:textId="77777777" w:rsidTr="0061609A">
        <w:tc>
          <w:tcPr>
            <w:tcW w:w="9730" w:type="dxa"/>
            <w:gridSpan w:val="7"/>
            <w:shd w:val="clear" w:color="auto" w:fill="808080" w:themeFill="background1" w:themeFillShade="80"/>
          </w:tcPr>
          <w:p w14:paraId="27E170E1" w14:textId="77777777" w:rsidR="00612E42" w:rsidRPr="0061609A" w:rsidRDefault="00612E42" w:rsidP="001F46CE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b/>
                <w:color w:val="FFFFFF" w:themeColor="background1"/>
                <w:lang w:val="ru-RU" w:eastAsia="ru-RU"/>
              </w:rPr>
              <w:t>МАТЕРИАЛЫ</w:t>
            </w:r>
          </w:p>
        </w:tc>
      </w:tr>
      <w:tr w:rsidR="00612E42" w:rsidRPr="00885FC0" w14:paraId="6A7F14D3" w14:textId="77777777" w:rsidTr="00AC0F33">
        <w:tc>
          <w:tcPr>
            <w:tcW w:w="4074" w:type="dxa"/>
            <w:gridSpan w:val="2"/>
            <w:shd w:val="clear" w:color="auto" w:fill="auto"/>
          </w:tcPr>
          <w:p w14:paraId="325072F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А) Какие виды драгоценных металлов предприятия планирует направить на аффинаж?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5356551A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Золото ___</w:t>
            </w:r>
          </w:p>
          <w:p w14:paraId="320BA03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Серебро ___</w:t>
            </w:r>
          </w:p>
          <w:p w14:paraId="4B7BE14D" w14:textId="3B7B5F61" w:rsidR="00612E42" w:rsidRPr="00612E42" w:rsidRDefault="001F46CE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Иные</w:t>
            </w:r>
            <w:r w:rsidR="00612E42"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="00612E42"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пожалуйста, </w:t>
            </w:r>
            <w:r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укажите _______________________</w:t>
            </w:r>
          </w:p>
        </w:tc>
      </w:tr>
      <w:tr w:rsidR="00612E42" w:rsidRPr="00612E42" w14:paraId="150AE504" w14:textId="77777777" w:rsidTr="00AC0F33">
        <w:tc>
          <w:tcPr>
            <w:tcW w:w="4074" w:type="dxa"/>
            <w:gridSpan w:val="2"/>
            <w:shd w:val="clear" w:color="auto" w:fill="auto"/>
          </w:tcPr>
          <w:p w14:paraId="284EC8E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Б) В какой форме планируется направлять драгоценные металлы на аффинаж?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717F29F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Концентрат (золото) ___</w:t>
            </w:r>
          </w:p>
          <w:p w14:paraId="367A3BA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Концентрат (серебро) ___</w:t>
            </w:r>
          </w:p>
          <w:p w14:paraId="0A4F5BC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Руда (золото) ___</w:t>
            </w:r>
          </w:p>
          <w:p w14:paraId="21816AB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Руда (серебро) ___</w:t>
            </w:r>
          </w:p>
          <w:p w14:paraId="7CE6CA0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Побочный при добыче продукт) ___</w:t>
            </w:r>
          </w:p>
          <w:p w14:paraId="3CE0BA6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Прочее ___ опишите: _________________________________</w:t>
            </w:r>
          </w:p>
          <w:p w14:paraId="145B7E5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55059875" w14:textId="77777777" w:rsidTr="0061609A">
        <w:tc>
          <w:tcPr>
            <w:tcW w:w="9730" w:type="dxa"/>
            <w:gridSpan w:val="7"/>
            <w:shd w:val="clear" w:color="auto" w:fill="808080" w:themeFill="background1" w:themeFillShade="80"/>
          </w:tcPr>
          <w:p w14:paraId="5E008545" w14:textId="77777777" w:rsidR="00612E42" w:rsidRPr="0061609A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b/>
                <w:color w:val="FFFFFF" w:themeColor="background1"/>
                <w:lang w:val="ru-RU" w:eastAsia="ru-RU"/>
              </w:rPr>
              <w:t>ТРАНСПОРТИРОВКА</w:t>
            </w:r>
          </w:p>
        </w:tc>
      </w:tr>
      <w:tr w:rsidR="00612E42" w:rsidRPr="00612E42" w14:paraId="07D72679" w14:textId="77777777" w:rsidTr="00AC0F33">
        <w:tc>
          <w:tcPr>
            <w:tcW w:w="4074" w:type="dxa"/>
            <w:gridSpan w:val="2"/>
            <w:shd w:val="clear" w:color="auto" w:fill="auto"/>
          </w:tcPr>
          <w:p w14:paraId="52B6AC0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lastRenderedPageBreak/>
              <w:t>А) Какие образом осуществляется транспортировка руды с месторождение на перерабатывающее предприятие?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44F2551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Силами компании ___</w:t>
            </w:r>
          </w:p>
          <w:p w14:paraId="1FB8522B" w14:textId="4B695878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Третьей стороной ___ </w:t>
            </w:r>
            <w:r w:rsidR="00053B31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укажите компанию: ______________</w:t>
            </w:r>
          </w:p>
          <w:p w14:paraId="72C8439F" w14:textId="7D75BDDF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</w:t>
            </w:r>
            <w:r w:rsidR="00053B31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</w:t>
            </w:r>
          </w:p>
        </w:tc>
      </w:tr>
      <w:tr w:rsidR="00612E42" w:rsidRPr="00885FC0" w14:paraId="0B19C76A" w14:textId="77777777" w:rsidTr="00AC0F33">
        <w:tc>
          <w:tcPr>
            <w:tcW w:w="4074" w:type="dxa"/>
            <w:gridSpan w:val="2"/>
            <w:shd w:val="clear" w:color="auto" w:fill="auto"/>
          </w:tcPr>
          <w:p w14:paraId="63EB9F3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Б) Каким образом осуществляется перевозка с перерабатывающего предприятия в экспортный пункт (порт, аэропорт, пр.)?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6148B23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Силами компании ___</w:t>
            </w:r>
          </w:p>
          <w:p w14:paraId="3CEAA82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грузовыми автомобилями ___</w:t>
            </w:r>
          </w:p>
          <w:p w14:paraId="1141996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вертолетами ___</w:t>
            </w:r>
          </w:p>
          <w:p w14:paraId="1CA748A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бронированными автомобилями ___</w:t>
            </w:r>
          </w:p>
          <w:p w14:paraId="589B240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самолетами ___</w:t>
            </w:r>
          </w:p>
          <w:p w14:paraId="52C1256F" w14:textId="7FE9CE46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- иное ___ </w:t>
            </w:r>
            <w:r w:rsidR="00053B31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укажите: ________________________________</w:t>
            </w:r>
          </w:p>
          <w:p w14:paraId="56C602D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  <w:p w14:paraId="0566F08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Третьей стороной ___</w:t>
            </w:r>
          </w:p>
          <w:p w14:paraId="59274F4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грузовыми автомобилями ___</w:t>
            </w:r>
          </w:p>
          <w:p w14:paraId="5418380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вертолетами ___</w:t>
            </w:r>
          </w:p>
          <w:p w14:paraId="4029F5A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бронированными автомобилями ___</w:t>
            </w:r>
          </w:p>
          <w:p w14:paraId="24C0E4DA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самолетами ___</w:t>
            </w:r>
          </w:p>
          <w:p w14:paraId="17183DFD" w14:textId="65A92CEC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- иное ___ </w:t>
            </w:r>
            <w:r w:rsidR="00053B31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укажите: ________________________________</w:t>
            </w:r>
          </w:p>
          <w:p w14:paraId="180ECEA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885FC0" w14:paraId="2C6B289F" w14:textId="77777777" w:rsidTr="00AC0F33">
        <w:tc>
          <w:tcPr>
            <w:tcW w:w="4074" w:type="dxa"/>
            <w:gridSpan w:val="2"/>
            <w:shd w:val="clear" w:color="auto" w:fill="auto"/>
          </w:tcPr>
          <w:p w14:paraId="7703E79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В) Каким образом будет осуществляться перевозка с экспортного пункта на аффинажное предприятие?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6BD7E9D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Силами компании ___</w:t>
            </w:r>
          </w:p>
          <w:p w14:paraId="5532A54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грузовыми автомобилями ___</w:t>
            </w:r>
          </w:p>
          <w:p w14:paraId="12FAD22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вертолетами ___</w:t>
            </w:r>
          </w:p>
          <w:p w14:paraId="3B5E1C8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бронированными автомобилями ___</w:t>
            </w:r>
          </w:p>
          <w:p w14:paraId="247A585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самолетами ___</w:t>
            </w:r>
          </w:p>
          <w:p w14:paraId="049CCD64" w14:textId="06967C45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- иное ___ </w:t>
            </w:r>
            <w:r w:rsidR="00053B31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укажите: ________________________________</w:t>
            </w:r>
          </w:p>
          <w:p w14:paraId="0E80347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  <w:p w14:paraId="676AA45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Третьей стороной ___</w:t>
            </w:r>
          </w:p>
          <w:p w14:paraId="012F339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грузовыми автомобилями ___</w:t>
            </w:r>
          </w:p>
          <w:p w14:paraId="0AD9D74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вертолетами ___</w:t>
            </w:r>
          </w:p>
          <w:p w14:paraId="6223BE7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бронированными автомобилями ___</w:t>
            </w:r>
          </w:p>
          <w:p w14:paraId="104DD4A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самолетами ___</w:t>
            </w:r>
          </w:p>
          <w:p w14:paraId="14E2B892" w14:textId="2CECDAA5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- иное ___ </w:t>
            </w:r>
            <w:r w:rsidR="00053B31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укажите: ________________________________</w:t>
            </w:r>
          </w:p>
          <w:p w14:paraId="58CF869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634AA692" w14:textId="77777777" w:rsidTr="00AC0F33">
        <w:tc>
          <w:tcPr>
            <w:tcW w:w="4074" w:type="dxa"/>
            <w:gridSpan w:val="2"/>
            <w:shd w:val="clear" w:color="auto" w:fill="auto"/>
          </w:tcPr>
          <w:p w14:paraId="2602267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Г) Имеется ли военный пост / пост полиции на пути следования от месторождения к экспортному пункту?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3B8A80B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</w:t>
            </w:r>
          </w:p>
          <w:p w14:paraId="4B79C6E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Если да – то сколько и для каких они целей _____________</w:t>
            </w:r>
          </w:p>
          <w:p w14:paraId="19CF4EA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</w:t>
            </w:r>
          </w:p>
          <w:p w14:paraId="410916E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</w:t>
            </w:r>
          </w:p>
          <w:p w14:paraId="14BFE17A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  <w:p w14:paraId="2039C51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885FC0" w14:paraId="0CB498D7" w14:textId="77777777" w:rsidTr="0061609A">
        <w:tc>
          <w:tcPr>
            <w:tcW w:w="9730" w:type="dxa"/>
            <w:gridSpan w:val="7"/>
            <w:shd w:val="clear" w:color="auto" w:fill="808080" w:themeFill="background1" w:themeFillShade="80"/>
          </w:tcPr>
          <w:p w14:paraId="41E5171D" w14:textId="77777777" w:rsidR="00612E42" w:rsidRPr="0061609A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b/>
                <w:color w:val="FFFFFF" w:themeColor="background1"/>
                <w:lang w:val="ru-RU" w:eastAsia="ru-RU"/>
              </w:rPr>
              <w:t>10. ПОЛИТИКА ПО ОТВЕТСТВЕННЫМ ПОСТАВКАМ ДРАГОЦЕННЫХ МЕТАЛЛОВ</w:t>
            </w:r>
          </w:p>
        </w:tc>
      </w:tr>
      <w:tr w:rsidR="00612E42" w:rsidRPr="00612E42" w14:paraId="74B35390" w14:textId="77777777" w:rsidTr="00AC0F33">
        <w:tc>
          <w:tcPr>
            <w:tcW w:w="4074" w:type="dxa"/>
            <w:gridSpan w:val="2"/>
            <w:shd w:val="clear" w:color="auto" w:fill="auto"/>
          </w:tcPr>
          <w:p w14:paraId="075839C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А) Утвердила ли ваша компания политику по ответственным цепочкам поставок золота из конфликтных территорий и территорий с высоким уровнем риска, которая соответствует стандартам, приведенным в проформе политики, приведенной в приложении 2 к Руководству ОЭСР по проверке поставщиков для ответственных цепочек поставок полезных ископаемых из районов, подверженных конфликтам и высоким рискам?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5EACB68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 предоставьте копию</w:t>
            </w:r>
          </w:p>
          <w:p w14:paraId="22E2ED8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  <w:p w14:paraId="76BE118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7D80C0B8" w14:textId="77777777" w:rsidTr="00AC0F33">
        <w:tc>
          <w:tcPr>
            <w:tcW w:w="4074" w:type="dxa"/>
            <w:gridSpan w:val="2"/>
            <w:shd w:val="clear" w:color="auto" w:fill="auto"/>
          </w:tcPr>
          <w:p w14:paraId="1E99AE5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Б) Соответствует ли ваша компания или планирует соблюдать Руководство ОЭСР по Проверке поставщиков для ответственных цепочек поставок полезных ископаемых из районов, подверженных конфликтам и высоким рискам?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08C19F7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</w:t>
            </w:r>
          </w:p>
          <w:p w14:paraId="070F4EA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  <w:p w14:paraId="71484B6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3DF648B0" w14:textId="77777777" w:rsidTr="00AC0F33">
        <w:tc>
          <w:tcPr>
            <w:tcW w:w="4074" w:type="dxa"/>
            <w:gridSpan w:val="2"/>
            <w:shd w:val="clear" w:color="auto" w:fill="auto"/>
          </w:tcPr>
          <w:p w14:paraId="4F6E560B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lastRenderedPageBreak/>
              <w:t>В) Соответствует ли ваша компания следующим отраслевым инициативам?</w:t>
            </w:r>
          </w:p>
          <w:p w14:paraId="56E7BFEF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>___ RJC Chain of Custody Standard</w:t>
            </w:r>
          </w:p>
          <w:p w14:paraId="13BB08CC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>___ RJC Code of Practices</w:t>
            </w:r>
          </w:p>
          <w:p w14:paraId="094D2CD7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>___ WGC Conflict Free Gold Standard</w:t>
            </w:r>
          </w:p>
          <w:p w14:paraId="70BDE674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>___ Fair Trade Standard</w:t>
            </w:r>
          </w:p>
          <w:p w14:paraId="403EF2BE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>___ Fair Mined Standard</w:t>
            </w:r>
          </w:p>
          <w:p w14:paraId="49F32D94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 xml:space="preserve">___ </w:t>
            </w: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Прочие</w:t>
            </w: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 xml:space="preserve"> – </w:t>
            </w: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пожалуйста</w:t>
            </w: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укажите</w:t>
            </w:r>
          </w:p>
          <w:p w14:paraId="11285658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</w:pPr>
          </w:p>
          <w:p w14:paraId="53851DB2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Предоставьте копию сертификатов.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34D12A8E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Дополнительные комментарии:</w:t>
            </w:r>
          </w:p>
          <w:p w14:paraId="575A4AD9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885FC0" w14:paraId="2D2C64A8" w14:textId="77777777" w:rsidTr="00AC0F33">
        <w:tc>
          <w:tcPr>
            <w:tcW w:w="4074" w:type="dxa"/>
            <w:gridSpan w:val="2"/>
            <w:shd w:val="clear" w:color="auto" w:fill="auto"/>
          </w:tcPr>
          <w:p w14:paraId="2C4F6A5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Г) Какие из утвержденных процедур позволяются убедиться, что приобретенные драгоценные металлы не финансировали конфликты?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7DAE923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885FC0" w14:paraId="757CFB19" w14:textId="77777777" w:rsidTr="0061609A">
        <w:tc>
          <w:tcPr>
            <w:tcW w:w="9730" w:type="dxa"/>
            <w:gridSpan w:val="7"/>
            <w:shd w:val="clear" w:color="auto" w:fill="808080" w:themeFill="background1" w:themeFillShade="80"/>
          </w:tcPr>
          <w:p w14:paraId="1B1E53AE" w14:textId="77777777" w:rsidR="00612E42" w:rsidRPr="0061609A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11. ПРОТИВОДЕЙСТВИЕ ОТМЫВАНИЮ ДЕНЕЖНЫХ СРЕДСТВ И ФИНАНСИРОВАНИЮ ТЕРРОРИЗМА</w:t>
            </w:r>
          </w:p>
        </w:tc>
      </w:tr>
      <w:tr w:rsidR="00612E42" w:rsidRPr="00612E42" w14:paraId="6DB12C53" w14:textId="77777777" w:rsidTr="00AC0F33">
        <w:trPr>
          <w:gridAfter w:val="1"/>
          <w:wAfter w:w="11" w:type="dxa"/>
        </w:trPr>
        <w:tc>
          <w:tcPr>
            <w:tcW w:w="7051" w:type="dxa"/>
            <w:gridSpan w:val="3"/>
            <w:shd w:val="clear" w:color="auto" w:fill="auto"/>
          </w:tcPr>
          <w:p w14:paraId="56B9D375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А) В отношении вашей компании действует Закон о борьбе с отмыванием денег / борьбой с финансовым терроризмом?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31F22691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>Да ___</w:t>
            </w:r>
          </w:p>
          <w:p w14:paraId="31BE5434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>Нет ___</w:t>
            </w:r>
          </w:p>
        </w:tc>
      </w:tr>
      <w:tr w:rsidR="00612E42" w:rsidRPr="00885FC0" w14:paraId="56EAE8BA" w14:textId="77777777" w:rsidTr="00AC0F33">
        <w:trPr>
          <w:gridAfter w:val="1"/>
          <w:wAfter w:w="11" w:type="dxa"/>
        </w:trPr>
        <w:tc>
          <w:tcPr>
            <w:tcW w:w="7051" w:type="dxa"/>
            <w:gridSpan w:val="3"/>
            <w:shd w:val="clear" w:color="auto" w:fill="auto"/>
          </w:tcPr>
          <w:p w14:paraId="40FE5966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В) Название Закона / Положения о ПОД / ФТ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78B87199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612E42" w14:paraId="7E117C70" w14:textId="77777777" w:rsidTr="00AC0F33">
        <w:trPr>
          <w:gridAfter w:val="1"/>
          <w:wAfter w:w="11" w:type="dxa"/>
        </w:trPr>
        <w:tc>
          <w:tcPr>
            <w:tcW w:w="7051" w:type="dxa"/>
            <w:gridSpan w:val="3"/>
            <w:shd w:val="clear" w:color="auto" w:fill="auto"/>
          </w:tcPr>
          <w:p w14:paraId="0CEF0203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Г) Название регулятора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482CE9C8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612E42" w14:paraId="343FBE0C" w14:textId="77777777" w:rsidTr="00AC0F33">
        <w:trPr>
          <w:gridAfter w:val="1"/>
          <w:wAfter w:w="11" w:type="dxa"/>
        </w:trPr>
        <w:tc>
          <w:tcPr>
            <w:tcW w:w="7051" w:type="dxa"/>
            <w:gridSpan w:val="3"/>
            <w:shd w:val="clear" w:color="auto" w:fill="auto"/>
          </w:tcPr>
          <w:p w14:paraId="7FDFCC4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Д) Создала ли ваша компания программу соответствия, содержащую политику и процедуры в области ПОД / ФТ, в соответствии с внутренними и международными законами, правилами и стандартами?</w:t>
            </w:r>
          </w:p>
          <w:p w14:paraId="3D39768A" w14:textId="120DC0F8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</w:p>
        </w:tc>
        <w:tc>
          <w:tcPr>
            <w:tcW w:w="2668" w:type="dxa"/>
            <w:gridSpan w:val="3"/>
            <w:shd w:val="clear" w:color="auto" w:fill="auto"/>
          </w:tcPr>
          <w:p w14:paraId="60855C9B" w14:textId="6404B362" w:rsidR="00612E42" w:rsidRPr="00053B31" w:rsidRDefault="00612E42" w:rsidP="0061609A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 xml:space="preserve">Да ___ </w:t>
            </w:r>
            <w:r w:rsidR="00053B31">
              <w:rPr>
                <w:rFonts w:ascii="Times New Roman" w:eastAsia="Arial Unicode MS" w:hAnsi="Times New Roman" w:cs="Times New Roman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 xml:space="preserve"> предоставьте копию</w:t>
            </w:r>
          </w:p>
          <w:p w14:paraId="773E834B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>Нет ___</w:t>
            </w:r>
          </w:p>
        </w:tc>
      </w:tr>
      <w:tr w:rsidR="00612E42" w:rsidRPr="00885FC0" w14:paraId="705A94DB" w14:textId="77777777" w:rsidTr="0061609A">
        <w:trPr>
          <w:gridAfter w:val="1"/>
          <w:wAfter w:w="11" w:type="dxa"/>
        </w:trPr>
        <w:tc>
          <w:tcPr>
            <w:tcW w:w="9719" w:type="dxa"/>
            <w:gridSpan w:val="6"/>
            <w:shd w:val="clear" w:color="auto" w:fill="808080" w:themeFill="background1" w:themeFillShade="80"/>
          </w:tcPr>
          <w:p w14:paraId="0C6A981F" w14:textId="77777777" w:rsidR="00612E42" w:rsidRPr="0061609A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12. ПОЛИТИКА ПО БОРЬБЕ СО ВЗЯТКАМИ</w:t>
            </w:r>
          </w:p>
        </w:tc>
      </w:tr>
      <w:tr w:rsidR="00612E42" w:rsidRPr="00612E42" w14:paraId="5375332F" w14:textId="77777777" w:rsidTr="00AC0F33">
        <w:trPr>
          <w:gridAfter w:val="1"/>
          <w:wAfter w:w="11" w:type="dxa"/>
        </w:trPr>
        <w:tc>
          <w:tcPr>
            <w:tcW w:w="7051" w:type="dxa"/>
            <w:gridSpan w:val="3"/>
            <w:shd w:val="clear" w:color="auto" w:fill="auto"/>
          </w:tcPr>
          <w:p w14:paraId="5E0D8D38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А) Утверждена ли в компании политика по борьбе со взятками?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48EF7A54" w14:textId="549A49E4" w:rsidR="00612E42" w:rsidRPr="00612E42" w:rsidRDefault="00612E42" w:rsidP="0061609A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 xml:space="preserve">Да ___ </w:t>
            </w:r>
            <w:r w:rsidR="00053B31">
              <w:rPr>
                <w:rFonts w:ascii="Times New Roman" w:eastAsia="Arial Unicode MS" w:hAnsi="Times New Roman" w:cs="Times New Roman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 xml:space="preserve"> предоставьте копию</w:t>
            </w:r>
          </w:p>
          <w:p w14:paraId="2634D251" w14:textId="77777777" w:rsidR="00612E42" w:rsidRPr="00612E42" w:rsidRDefault="00612E42" w:rsidP="0061609A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>Нет ___</w:t>
            </w:r>
          </w:p>
        </w:tc>
      </w:tr>
      <w:tr w:rsidR="00612E42" w:rsidRPr="00612E42" w14:paraId="2A6EDF89" w14:textId="77777777" w:rsidTr="00AC0F33">
        <w:trPr>
          <w:gridAfter w:val="1"/>
          <w:wAfter w:w="11" w:type="dxa"/>
        </w:trPr>
        <w:tc>
          <w:tcPr>
            <w:tcW w:w="7051" w:type="dxa"/>
            <w:gridSpan w:val="3"/>
            <w:shd w:val="clear" w:color="auto" w:fill="auto"/>
          </w:tcPr>
          <w:p w14:paraId="52397009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Б) Были ли случаи нарушений Старшим руководством компании где-либо в мире в отношении законов и положений по борьбе со взятками?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008BDA92" w14:textId="4408C421" w:rsidR="00612E42" w:rsidRPr="00612E42" w:rsidRDefault="00612E42" w:rsidP="0061609A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 xml:space="preserve">Да ___ </w:t>
            </w:r>
            <w:r w:rsidR="00053B31">
              <w:rPr>
                <w:rFonts w:ascii="Times New Roman" w:eastAsia="Arial Unicode MS" w:hAnsi="Times New Roman" w:cs="Times New Roman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 xml:space="preserve"> предоставьте информацию</w:t>
            </w:r>
          </w:p>
          <w:p w14:paraId="104CC997" w14:textId="77777777" w:rsidR="00612E42" w:rsidRPr="00612E42" w:rsidRDefault="00612E42" w:rsidP="0061609A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>Нет ___</w:t>
            </w:r>
          </w:p>
          <w:p w14:paraId="6CDE6252" w14:textId="77777777" w:rsidR="00612E42" w:rsidRPr="00612E42" w:rsidRDefault="00612E42" w:rsidP="0061609A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</w:tbl>
    <w:p w14:paraId="689BBCC9" w14:textId="77777777" w:rsidR="00612E42" w:rsidRPr="00612E42" w:rsidRDefault="00612E42" w:rsidP="00294715">
      <w:pPr>
        <w:pStyle w:val="a2"/>
        <w:rPr>
          <w:lang w:val="ru-RU" w:eastAsia="ru-RU"/>
        </w:rPr>
      </w:pPr>
      <w:r w:rsidRPr="00612E42">
        <w:rPr>
          <w:lang w:val="ru-RU" w:eastAsia="ru-RU"/>
        </w:rPr>
        <w:t>Комментарии / Дополнительная информация (укажите ссылку на вопрос):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12E42" w:rsidRPr="00885FC0" w14:paraId="3C028E34" w14:textId="77777777" w:rsidTr="00612E42">
        <w:tc>
          <w:tcPr>
            <w:tcW w:w="9345" w:type="dxa"/>
            <w:shd w:val="clear" w:color="auto" w:fill="auto"/>
          </w:tcPr>
          <w:p w14:paraId="39A64DC7" w14:textId="77777777" w:rsidR="00612E42" w:rsidRPr="00612E42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12E42" w:rsidRPr="00885FC0" w14:paraId="7605BC06" w14:textId="77777777" w:rsidTr="00612E42">
        <w:tc>
          <w:tcPr>
            <w:tcW w:w="9345" w:type="dxa"/>
            <w:shd w:val="clear" w:color="auto" w:fill="auto"/>
          </w:tcPr>
          <w:p w14:paraId="49164299" w14:textId="77777777" w:rsidR="00612E42" w:rsidRPr="00612E42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12E42" w:rsidRPr="00885FC0" w14:paraId="27EC5EB2" w14:textId="77777777" w:rsidTr="00612E42">
        <w:tc>
          <w:tcPr>
            <w:tcW w:w="9345" w:type="dxa"/>
            <w:shd w:val="clear" w:color="auto" w:fill="auto"/>
          </w:tcPr>
          <w:p w14:paraId="550B2737" w14:textId="77777777" w:rsidR="00612E42" w:rsidRPr="00612E42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12E42" w:rsidRPr="00885FC0" w14:paraId="4EA9ED15" w14:textId="77777777" w:rsidTr="00612E42">
        <w:tc>
          <w:tcPr>
            <w:tcW w:w="9345" w:type="dxa"/>
            <w:shd w:val="clear" w:color="auto" w:fill="auto"/>
          </w:tcPr>
          <w:p w14:paraId="31F993DA" w14:textId="77777777" w:rsidR="00612E42" w:rsidRPr="00612E42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7201E749" w14:textId="77777777" w:rsidR="00612E42" w:rsidRPr="00612E42" w:rsidRDefault="00612E42" w:rsidP="009E5689">
      <w:pPr>
        <w:pStyle w:val="ab"/>
        <w:spacing w:before="0" w:after="0"/>
        <w:rPr>
          <w:rFonts w:eastAsia="Arial Unicode MS"/>
          <w:lang w:val="ru-RU" w:eastAsia="ru-RU"/>
        </w:rPr>
      </w:pPr>
      <w:r w:rsidRPr="00612E42">
        <w:rPr>
          <w:rFonts w:eastAsia="Arial Unicode MS"/>
          <w:lang w:val="ru-RU" w:eastAsia="ru-RU"/>
        </w:rPr>
        <w:t>ПОДПИСЬ</w:t>
      </w:r>
    </w:p>
    <w:p w14:paraId="4E12C611" w14:textId="77777777" w:rsidR="00612E42" w:rsidRPr="00612E42" w:rsidRDefault="00612E42" w:rsidP="009E5689">
      <w:pPr>
        <w:pStyle w:val="a2"/>
        <w:spacing w:before="0" w:after="0"/>
        <w:rPr>
          <w:lang w:val="ru-RU" w:eastAsia="ru-RU"/>
        </w:rPr>
      </w:pPr>
      <w:r w:rsidRPr="00612E42">
        <w:rPr>
          <w:lang w:val="ru-RU" w:eastAsia="ru-RU"/>
        </w:rPr>
        <w:t xml:space="preserve">Настоящим удостоверяю, что выше представленная информация является достоверной на дату подписания. </w:t>
      </w:r>
    </w:p>
    <w:p w14:paraId="41455F67" w14:textId="77777777" w:rsidR="00612E42" w:rsidRPr="00D22824" w:rsidRDefault="00612E42" w:rsidP="009E5689">
      <w:pPr>
        <w:pStyle w:val="a2"/>
        <w:spacing w:before="0" w:after="0"/>
        <w:rPr>
          <w:szCs w:val="24"/>
          <w:lang w:val="ru-RU" w:eastAsia="ru-RU"/>
        </w:rPr>
      </w:pPr>
      <w:r w:rsidRPr="00612E42">
        <w:rPr>
          <w:lang w:val="ru-RU" w:eastAsia="ru-RU"/>
        </w:rPr>
        <w:t>Я обязуюсь сообщить ТОО «Тау-Кен Алтын» о любых изменениях</w:t>
      </w:r>
      <w:r w:rsidRPr="00D22824">
        <w:rPr>
          <w:szCs w:val="24"/>
          <w:lang w:val="ru-RU"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2E42" w:rsidRPr="00C738A5" w14:paraId="20BB620E" w14:textId="77777777" w:rsidTr="0061609A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DB78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01155766" w14:textId="77777777" w:rsidR="00612E42" w:rsidRPr="00C738A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FFFF"/>
                <w:szCs w:val="24"/>
                <w:lang w:val="ru-RU" w:eastAsia="ru-RU"/>
              </w:rPr>
            </w:pPr>
            <w:r w:rsidRPr="00C738A5">
              <w:rPr>
                <w:rFonts w:ascii="Times New Roman" w:eastAsia="Arial Unicode MS" w:hAnsi="Times New Roman" w:cs="Times New Roman"/>
                <w:b/>
                <w:color w:val="FFFFFF"/>
                <w:szCs w:val="24"/>
                <w:lang w:val="ru-RU" w:eastAsia="ru-RU"/>
              </w:rPr>
              <w:t>Уполномоченный подписант</w:t>
            </w:r>
          </w:p>
        </w:tc>
        <w:tc>
          <w:tcPr>
            <w:tcW w:w="3115" w:type="dxa"/>
            <w:shd w:val="clear" w:color="auto" w:fill="808080" w:themeFill="background1" w:themeFillShade="80"/>
          </w:tcPr>
          <w:p w14:paraId="2AC69E80" w14:textId="77777777" w:rsidR="00612E42" w:rsidRPr="00C738A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FFFF"/>
                <w:szCs w:val="24"/>
                <w:lang w:val="ru-RU" w:eastAsia="ru-RU"/>
              </w:rPr>
            </w:pPr>
            <w:r w:rsidRPr="00C738A5">
              <w:rPr>
                <w:rFonts w:ascii="Times New Roman" w:eastAsia="Arial Unicode MS" w:hAnsi="Times New Roman" w:cs="Times New Roman"/>
                <w:b/>
                <w:color w:val="FFFFFF"/>
                <w:szCs w:val="24"/>
                <w:lang w:val="ru-RU" w:eastAsia="ru-RU"/>
              </w:rPr>
              <w:t>Уполномоченный подписант</w:t>
            </w:r>
          </w:p>
        </w:tc>
      </w:tr>
      <w:tr w:rsidR="00612E42" w:rsidRPr="00C738A5" w14:paraId="235A5971" w14:textId="77777777" w:rsidTr="00612E42"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14:paraId="4FAD71FD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C738A5"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14:paraId="4BFAD043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  <w:p w14:paraId="7014784C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  <w:p w14:paraId="351C7B0E" w14:textId="11FFCA62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  <w:tc>
          <w:tcPr>
            <w:tcW w:w="3115" w:type="dxa"/>
            <w:shd w:val="clear" w:color="auto" w:fill="auto"/>
          </w:tcPr>
          <w:p w14:paraId="20A98B86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</w:tr>
      <w:tr w:rsidR="00612E42" w:rsidRPr="00C738A5" w14:paraId="59F6C463" w14:textId="77777777" w:rsidTr="00612E42">
        <w:tc>
          <w:tcPr>
            <w:tcW w:w="3115" w:type="dxa"/>
            <w:shd w:val="clear" w:color="auto" w:fill="auto"/>
          </w:tcPr>
          <w:p w14:paraId="5C25FBA5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C738A5"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  <w:t>ФИО</w:t>
            </w:r>
          </w:p>
        </w:tc>
        <w:tc>
          <w:tcPr>
            <w:tcW w:w="3115" w:type="dxa"/>
            <w:shd w:val="clear" w:color="auto" w:fill="auto"/>
          </w:tcPr>
          <w:p w14:paraId="3833E09A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  <w:tc>
          <w:tcPr>
            <w:tcW w:w="3115" w:type="dxa"/>
            <w:shd w:val="clear" w:color="auto" w:fill="auto"/>
          </w:tcPr>
          <w:p w14:paraId="393C50DB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</w:tr>
      <w:tr w:rsidR="00612E42" w:rsidRPr="00C738A5" w14:paraId="23512B20" w14:textId="77777777" w:rsidTr="00612E42">
        <w:tc>
          <w:tcPr>
            <w:tcW w:w="3115" w:type="dxa"/>
            <w:shd w:val="clear" w:color="auto" w:fill="auto"/>
          </w:tcPr>
          <w:p w14:paraId="6AD8FA35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C738A5"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14:paraId="2103A0D7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  <w:tc>
          <w:tcPr>
            <w:tcW w:w="3115" w:type="dxa"/>
            <w:shd w:val="clear" w:color="auto" w:fill="auto"/>
          </w:tcPr>
          <w:p w14:paraId="233E2D00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</w:tr>
      <w:tr w:rsidR="00612E42" w:rsidRPr="00C738A5" w14:paraId="1167D278" w14:textId="77777777" w:rsidTr="00612E42">
        <w:tc>
          <w:tcPr>
            <w:tcW w:w="3115" w:type="dxa"/>
            <w:shd w:val="clear" w:color="auto" w:fill="auto"/>
          </w:tcPr>
          <w:p w14:paraId="7BF02118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C738A5"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  <w:t>Организация</w:t>
            </w:r>
          </w:p>
        </w:tc>
        <w:tc>
          <w:tcPr>
            <w:tcW w:w="3115" w:type="dxa"/>
            <w:shd w:val="clear" w:color="auto" w:fill="auto"/>
          </w:tcPr>
          <w:p w14:paraId="463297F2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  <w:p w14:paraId="1DFBED11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  <w:tc>
          <w:tcPr>
            <w:tcW w:w="3115" w:type="dxa"/>
            <w:shd w:val="clear" w:color="auto" w:fill="auto"/>
          </w:tcPr>
          <w:p w14:paraId="64C269F5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</w:tr>
      <w:tr w:rsidR="00612E42" w:rsidRPr="00C738A5" w14:paraId="5B2B0B00" w14:textId="77777777" w:rsidTr="00612E42">
        <w:tc>
          <w:tcPr>
            <w:tcW w:w="3115" w:type="dxa"/>
            <w:shd w:val="clear" w:color="auto" w:fill="auto"/>
          </w:tcPr>
          <w:p w14:paraId="5701FFBD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C738A5"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  <w:t>Дата, место</w:t>
            </w:r>
          </w:p>
        </w:tc>
        <w:tc>
          <w:tcPr>
            <w:tcW w:w="3115" w:type="dxa"/>
            <w:shd w:val="clear" w:color="auto" w:fill="auto"/>
          </w:tcPr>
          <w:p w14:paraId="02BCCDB4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  <w:tc>
          <w:tcPr>
            <w:tcW w:w="3115" w:type="dxa"/>
            <w:shd w:val="clear" w:color="auto" w:fill="auto"/>
          </w:tcPr>
          <w:p w14:paraId="202C3647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</w:tr>
    </w:tbl>
    <w:p w14:paraId="1D51DB3D" w14:textId="77777777" w:rsidR="00612E42" w:rsidRPr="00612E42" w:rsidRDefault="00612E42" w:rsidP="00612E4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14:paraId="68547DA3" w14:textId="77777777" w:rsidR="00612E42" w:rsidRPr="00612E42" w:rsidRDefault="00612E42" w:rsidP="00612E42">
      <w:pPr>
        <w:tabs>
          <w:tab w:val="left" w:pos="420"/>
          <w:tab w:val="left" w:pos="955"/>
        </w:tabs>
        <w:spacing w:after="0" w:line="306" w:lineRule="exact"/>
        <w:ind w:right="2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612E4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М.П.</w:t>
      </w:r>
    </w:p>
    <w:p w14:paraId="0C64C530" w14:textId="77777777" w:rsidR="00612E42" w:rsidRPr="00612E42" w:rsidRDefault="00612E42" w:rsidP="00612E42">
      <w:pPr>
        <w:tabs>
          <w:tab w:val="left" w:pos="420"/>
          <w:tab w:val="left" w:pos="955"/>
        </w:tabs>
        <w:spacing w:after="0" w:line="306" w:lineRule="exact"/>
        <w:ind w:right="2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3D9114F7" w14:textId="77777777" w:rsidR="00645014" w:rsidRPr="00612E42" w:rsidRDefault="00645014" w:rsidP="00612E42"/>
    <w:sectPr w:rsidR="00645014" w:rsidRPr="00612E42" w:rsidSect="00B3288B">
      <w:headerReference w:type="default" r:id="rId8"/>
      <w:footerReference w:type="default" r:id="rId9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8877E" w14:textId="77777777" w:rsidR="002E3E11" w:rsidRDefault="002E3E11">
      <w:pPr>
        <w:spacing w:after="0" w:line="240" w:lineRule="auto"/>
      </w:pPr>
      <w:r>
        <w:separator/>
      </w:r>
    </w:p>
  </w:endnote>
  <w:endnote w:type="continuationSeparator" w:id="0">
    <w:p w14:paraId="604B2AA8" w14:textId="77777777" w:rsidR="002E3E11" w:rsidRDefault="002E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097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9E54EC4" w14:textId="4E4A8B1A" w:rsidR="002D76AC" w:rsidRPr="00490FE6" w:rsidRDefault="002D76AC" w:rsidP="00490FE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0F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0F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0F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5FC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90F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1E4AF" w14:textId="77777777" w:rsidR="002E3E11" w:rsidRDefault="002E3E11">
      <w:pPr>
        <w:spacing w:after="0" w:line="240" w:lineRule="auto"/>
      </w:pPr>
      <w:r>
        <w:separator/>
      </w:r>
    </w:p>
  </w:footnote>
  <w:footnote w:type="continuationSeparator" w:id="0">
    <w:p w14:paraId="167224DF" w14:textId="77777777" w:rsidR="002E3E11" w:rsidRDefault="002E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760D6" w14:textId="77777777" w:rsidR="002D76AC" w:rsidRDefault="002D76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070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408E"/>
    <w:multiLevelType w:val="multilevel"/>
    <w:tmpl w:val="EE3860A0"/>
    <w:name w:val="PwCListNumbers1"/>
    <w:styleLink w:val="PwCListNumbers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 w15:restartNumberingAfterBreak="0">
    <w:nsid w:val="166849C4"/>
    <w:multiLevelType w:val="multilevel"/>
    <w:tmpl w:val="CD4C98AE"/>
    <w:name w:val="PwCListBullets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0849F5"/>
    <w:multiLevelType w:val="multilevel"/>
    <w:tmpl w:val="EE3860A0"/>
    <w:name w:val="PwCListNumbers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850B2A"/>
    <w:multiLevelType w:val="hybridMultilevel"/>
    <w:tmpl w:val="34061544"/>
    <w:lvl w:ilvl="0" w:tplc="72BC26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287E"/>
    <w:multiLevelType w:val="singleLevel"/>
    <w:tmpl w:val="28080D46"/>
    <w:lvl w:ilvl="0">
      <w:start w:val="1"/>
      <w:numFmt w:val="bullet"/>
      <w:pStyle w:val="5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90934D3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47D70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B6B95"/>
    <w:multiLevelType w:val="singleLevel"/>
    <w:tmpl w:val="0CFED45C"/>
    <w:lvl w:ilvl="0">
      <w:start w:val="1"/>
      <w:numFmt w:val="russianLower"/>
      <w:pStyle w:val="50"/>
      <w:lvlText w:val="%1)"/>
      <w:lvlJc w:val="left"/>
      <w:pPr>
        <w:ind w:left="360" w:hanging="360"/>
      </w:pPr>
      <w:rPr>
        <w:rFonts w:hint="default"/>
        <w:sz w:val="24"/>
        <w:szCs w:val="20"/>
      </w:rPr>
    </w:lvl>
  </w:abstractNum>
  <w:abstractNum w:abstractNumId="9" w15:restartNumberingAfterBreak="0">
    <w:nsid w:val="50CF4A57"/>
    <w:multiLevelType w:val="multilevel"/>
    <w:tmpl w:val="8E502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1276"/>
        </w:tabs>
        <w:ind w:left="1224" w:hanging="504"/>
      </w:pPr>
      <w:rPr>
        <w:rFonts w:ascii="Georgia" w:hAnsi="Georgia" w:hint="default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0E7AC0"/>
    <w:multiLevelType w:val="hybridMultilevel"/>
    <w:tmpl w:val="F66043C4"/>
    <w:lvl w:ilvl="0" w:tplc="DEBA4552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B2BC4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18D3"/>
    <w:multiLevelType w:val="multilevel"/>
    <w:tmpl w:val="06C03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51"/>
      <w:lvlText w:val="%1.%2.%3.%4"/>
      <w:lvlJc w:val="left"/>
      <w:pPr>
        <w:tabs>
          <w:tab w:val="num" w:pos="1276"/>
        </w:tabs>
        <w:ind w:left="1728" w:hanging="648"/>
      </w:pPr>
      <w:rPr>
        <w:rFonts w:ascii="Georgia" w:hAnsi="Georgia" w:hint="default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DA0811"/>
    <w:multiLevelType w:val="hybridMultilevel"/>
    <w:tmpl w:val="5D3E7014"/>
    <w:lvl w:ilvl="0" w:tplc="B43E4DD0">
      <w:start w:val="1"/>
      <w:numFmt w:val="bullet"/>
      <w:pStyle w:val="Bulletstyl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B3606"/>
    <w:multiLevelType w:val="hybridMultilevel"/>
    <w:tmpl w:val="046AD1CA"/>
    <w:lvl w:ilvl="0" w:tplc="AA922DB6">
      <w:start w:val="1"/>
      <w:numFmt w:val="bullet"/>
      <w:pStyle w:val="3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FD4F68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9655C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6C488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C3EA30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ABEC7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DC2E2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FC8E50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32D61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DA140A"/>
    <w:multiLevelType w:val="multilevel"/>
    <w:tmpl w:val="726AD8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6" w15:restartNumberingAfterBreak="0">
    <w:nsid w:val="67242396"/>
    <w:multiLevelType w:val="multilevel"/>
    <w:tmpl w:val="B8263530"/>
    <w:lvl w:ilvl="0">
      <w:start w:val="1"/>
      <w:numFmt w:val="decimal"/>
      <w:pStyle w:val="2"/>
      <w:lvlText w:val="%1"/>
      <w:lvlJc w:val="left"/>
      <w:pPr>
        <w:tabs>
          <w:tab w:val="num" w:pos="1276"/>
        </w:tabs>
        <w:ind w:left="1287" w:hanging="363"/>
      </w:pPr>
      <w:rPr>
        <w:rFonts w:hint="default"/>
      </w:rPr>
    </w:lvl>
    <w:lvl w:ilvl="1">
      <w:start w:val="1"/>
      <w:numFmt w:val="decimal"/>
      <w:pStyle w:val="30"/>
      <w:lvlText w:val="%1.%2"/>
      <w:lvlJc w:val="left"/>
      <w:pPr>
        <w:tabs>
          <w:tab w:val="num" w:pos="1996"/>
        </w:tabs>
        <w:ind w:left="2007" w:hanging="36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716"/>
        </w:tabs>
        <w:ind w:left="272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36"/>
        </w:tabs>
        <w:ind w:left="3447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56"/>
        </w:tabs>
        <w:ind w:left="4167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76"/>
        </w:tabs>
        <w:ind w:left="488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96"/>
        </w:tabs>
        <w:ind w:left="5607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16"/>
        </w:tabs>
        <w:ind w:left="6327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36"/>
        </w:tabs>
        <w:ind w:left="7047" w:hanging="363"/>
      </w:pPr>
      <w:rPr>
        <w:rFonts w:hint="default"/>
      </w:rPr>
    </w:lvl>
  </w:abstractNum>
  <w:abstractNum w:abstractNumId="17" w15:restartNumberingAfterBreak="0">
    <w:nsid w:val="6E162139"/>
    <w:multiLevelType w:val="hybridMultilevel"/>
    <w:tmpl w:val="AE8A6488"/>
    <w:lvl w:ilvl="0" w:tplc="4E7A17E2">
      <w:start w:val="1"/>
      <w:numFmt w:val="decimal"/>
      <w:pStyle w:val="20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591CA9"/>
    <w:multiLevelType w:val="multilevel"/>
    <w:tmpl w:val="CD4C98AE"/>
    <w:name w:val="PwCListBullets1"/>
    <w:styleLink w:val="PwCListBullets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9" w15:restartNumberingAfterBreak="0">
    <w:nsid w:val="727C4E6A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F455D"/>
    <w:multiLevelType w:val="hybridMultilevel"/>
    <w:tmpl w:val="EC225B3A"/>
    <w:lvl w:ilvl="0" w:tplc="76787FBC">
      <w:start w:val="1"/>
      <w:numFmt w:val="bullet"/>
      <w:pStyle w:val="a0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5"/>
  </w:num>
  <w:num w:numId="5">
    <w:abstractNumId w:val="16"/>
  </w:num>
  <w:num w:numId="6">
    <w:abstractNumId w:val="9"/>
  </w:num>
  <w:num w:numId="7">
    <w:abstractNumId w:val="12"/>
  </w:num>
  <w:num w:numId="8">
    <w:abstractNumId w:val="14"/>
  </w:num>
  <w:num w:numId="9">
    <w:abstractNumId w:val="17"/>
  </w:num>
  <w:num w:numId="10">
    <w:abstractNumId w:val="10"/>
  </w:num>
  <w:num w:numId="11">
    <w:abstractNumId w:val="20"/>
  </w:num>
  <w:num w:numId="12">
    <w:abstractNumId w:val="15"/>
  </w:num>
  <w:num w:numId="13">
    <w:abstractNumId w:val="4"/>
  </w:num>
  <w:num w:numId="14">
    <w:abstractNumId w:val="13"/>
  </w:num>
  <w:num w:numId="15">
    <w:abstractNumId w:val="17"/>
    <w:lvlOverride w:ilvl="0">
      <w:startOverride w:val="1"/>
    </w:lvlOverride>
  </w:num>
  <w:num w:numId="16">
    <w:abstractNumId w:val="0"/>
  </w:num>
  <w:num w:numId="17">
    <w:abstractNumId w:val="11"/>
  </w:num>
  <w:num w:numId="18">
    <w:abstractNumId w:val="7"/>
  </w:num>
  <w:num w:numId="19">
    <w:abstractNumId w:val="1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87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8C"/>
    <w:rsid w:val="00031243"/>
    <w:rsid w:val="00031735"/>
    <w:rsid w:val="0003368D"/>
    <w:rsid w:val="000407A3"/>
    <w:rsid w:val="00053B31"/>
    <w:rsid w:val="000544A1"/>
    <w:rsid w:val="000733CD"/>
    <w:rsid w:val="00075B62"/>
    <w:rsid w:val="0008198D"/>
    <w:rsid w:val="0008735C"/>
    <w:rsid w:val="0009173C"/>
    <w:rsid w:val="0009754D"/>
    <w:rsid w:val="000A0291"/>
    <w:rsid w:val="000A1822"/>
    <w:rsid w:val="000B009F"/>
    <w:rsid w:val="000B2979"/>
    <w:rsid w:val="000B6762"/>
    <w:rsid w:val="000C5294"/>
    <w:rsid w:val="000D6F51"/>
    <w:rsid w:val="000F6C9C"/>
    <w:rsid w:val="000F7DBD"/>
    <w:rsid w:val="00101111"/>
    <w:rsid w:val="00101FDE"/>
    <w:rsid w:val="00107EE5"/>
    <w:rsid w:val="00110427"/>
    <w:rsid w:val="00115672"/>
    <w:rsid w:val="00115BF8"/>
    <w:rsid w:val="00120118"/>
    <w:rsid w:val="001301A1"/>
    <w:rsid w:val="00137C57"/>
    <w:rsid w:val="00143C5A"/>
    <w:rsid w:val="00146874"/>
    <w:rsid w:val="0015227A"/>
    <w:rsid w:val="001565E1"/>
    <w:rsid w:val="00161050"/>
    <w:rsid w:val="00164C44"/>
    <w:rsid w:val="001720BE"/>
    <w:rsid w:val="00175C58"/>
    <w:rsid w:val="00194A70"/>
    <w:rsid w:val="001A67AA"/>
    <w:rsid w:val="001C0DE0"/>
    <w:rsid w:val="001C3480"/>
    <w:rsid w:val="001C42DB"/>
    <w:rsid w:val="001C5445"/>
    <w:rsid w:val="001C77E8"/>
    <w:rsid w:val="001D15FC"/>
    <w:rsid w:val="001D2E94"/>
    <w:rsid w:val="001D5053"/>
    <w:rsid w:val="001D693F"/>
    <w:rsid w:val="001E050C"/>
    <w:rsid w:val="001E5DE6"/>
    <w:rsid w:val="001F09E3"/>
    <w:rsid w:val="001F1692"/>
    <w:rsid w:val="001F201E"/>
    <w:rsid w:val="001F27AC"/>
    <w:rsid w:val="001F46CE"/>
    <w:rsid w:val="001F4C10"/>
    <w:rsid w:val="001F4F9A"/>
    <w:rsid w:val="00200D57"/>
    <w:rsid w:val="00203FC1"/>
    <w:rsid w:val="00230392"/>
    <w:rsid w:val="00231222"/>
    <w:rsid w:val="00236064"/>
    <w:rsid w:val="00250699"/>
    <w:rsid w:val="002510DB"/>
    <w:rsid w:val="00252378"/>
    <w:rsid w:val="00253BD2"/>
    <w:rsid w:val="00257FD5"/>
    <w:rsid w:val="00264257"/>
    <w:rsid w:val="00277401"/>
    <w:rsid w:val="00290F3B"/>
    <w:rsid w:val="002937E3"/>
    <w:rsid w:val="00294157"/>
    <w:rsid w:val="00294715"/>
    <w:rsid w:val="002B3978"/>
    <w:rsid w:val="002C320B"/>
    <w:rsid w:val="002C5FB2"/>
    <w:rsid w:val="002D061D"/>
    <w:rsid w:val="002D1342"/>
    <w:rsid w:val="002D6FF1"/>
    <w:rsid w:val="002D76AC"/>
    <w:rsid w:val="002E1A2A"/>
    <w:rsid w:val="002E3E11"/>
    <w:rsid w:val="002F024B"/>
    <w:rsid w:val="002F2368"/>
    <w:rsid w:val="002F2432"/>
    <w:rsid w:val="00300641"/>
    <w:rsid w:val="00312EA4"/>
    <w:rsid w:val="00314B9C"/>
    <w:rsid w:val="0031688A"/>
    <w:rsid w:val="00331372"/>
    <w:rsid w:val="003372A5"/>
    <w:rsid w:val="0034296B"/>
    <w:rsid w:val="00352079"/>
    <w:rsid w:val="00352FF8"/>
    <w:rsid w:val="00372CA2"/>
    <w:rsid w:val="00374BE3"/>
    <w:rsid w:val="00377598"/>
    <w:rsid w:val="00380644"/>
    <w:rsid w:val="003814ED"/>
    <w:rsid w:val="003859FD"/>
    <w:rsid w:val="003918F2"/>
    <w:rsid w:val="00395E38"/>
    <w:rsid w:val="003965AA"/>
    <w:rsid w:val="003A5A62"/>
    <w:rsid w:val="003A6CD2"/>
    <w:rsid w:val="003B5101"/>
    <w:rsid w:val="003C3FBA"/>
    <w:rsid w:val="003C7BF4"/>
    <w:rsid w:val="003D6C02"/>
    <w:rsid w:val="003F6137"/>
    <w:rsid w:val="003F6A02"/>
    <w:rsid w:val="003F7F7E"/>
    <w:rsid w:val="0040776F"/>
    <w:rsid w:val="00407B87"/>
    <w:rsid w:val="004107B1"/>
    <w:rsid w:val="004225AF"/>
    <w:rsid w:val="00423FD8"/>
    <w:rsid w:val="0043650D"/>
    <w:rsid w:val="004371E4"/>
    <w:rsid w:val="00441310"/>
    <w:rsid w:val="004477AA"/>
    <w:rsid w:val="00450864"/>
    <w:rsid w:val="004512A7"/>
    <w:rsid w:val="004659FA"/>
    <w:rsid w:val="00465F55"/>
    <w:rsid w:val="00471A74"/>
    <w:rsid w:val="00483FCD"/>
    <w:rsid w:val="00484032"/>
    <w:rsid w:val="00490FE6"/>
    <w:rsid w:val="004937A8"/>
    <w:rsid w:val="004A5E27"/>
    <w:rsid w:val="004B7897"/>
    <w:rsid w:val="004C0AC6"/>
    <w:rsid w:val="004C52AA"/>
    <w:rsid w:val="004C7A26"/>
    <w:rsid w:val="004D11A7"/>
    <w:rsid w:val="004D3220"/>
    <w:rsid w:val="004D3F73"/>
    <w:rsid w:val="004D4E46"/>
    <w:rsid w:val="004E25E8"/>
    <w:rsid w:val="004E6F8C"/>
    <w:rsid w:val="00501447"/>
    <w:rsid w:val="00502B0F"/>
    <w:rsid w:val="005166A1"/>
    <w:rsid w:val="00517626"/>
    <w:rsid w:val="00524B79"/>
    <w:rsid w:val="00546435"/>
    <w:rsid w:val="00556586"/>
    <w:rsid w:val="00560643"/>
    <w:rsid w:val="00560889"/>
    <w:rsid w:val="00575E01"/>
    <w:rsid w:val="00583342"/>
    <w:rsid w:val="005858A3"/>
    <w:rsid w:val="00586398"/>
    <w:rsid w:val="00591978"/>
    <w:rsid w:val="00592D28"/>
    <w:rsid w:val="00596B22"/>
    <w:rsid w:val="00596C11"/>
    <w:rsid w:val="005A7489"/>
    <w:rsid w:val="005B2D18"/>
    <w:rsid w:val="005B5D39"/>
    <w:rsid w:val="005C1D30"/>
    <w:rsid w:val="005C6FAF"/>
    <w:rsid w:val="005E608A"/>
    <w:rsid w:val="005F0D6A"/>
    <w:rsid w:val="005F753B"/>
    <w:rsid w:val="0060212B"/>
    <w:rsid w:val="00612E42"/>
    <w:rsid w:val="006158E7"/>
    <w:rsid w:val="0061609A"/>
    <w:rsid w:val="00621D56"/>
    <w:rsid w:val="006271A3"/>
    <w:rsid w:val="006347BE"/>
    <w:rsid w:val="006361B6"/>
    <w:rsid w:val="00636CDB"/>
    <w:rsid w:val="00645014"/>
    <w:rsid w:val="006460E9"/>
    <w:rsid w:val="00647C1A"/>
    <w:rsid w:val="00647F10"/>
    <w:rsid w:val="00654A02"/>
    <w:rsid w:val="00663282"/>
    <w:rsid w:val="0066592C"/>
    <w:rsid w:val="00666F6E"/>
    <w:rsid w:val="006956D1"/>
    <w:rsid w:val="0069587B"/>
    <w:rsid w:val="006975D1"/>
    <w:rsid w:val="006A41F4"/>
    <w:rsid w:val="006B5A7D"/>
    <w:rsid w:val="006B768B"/>
    <w:rsid w:val="006C48B5"/>
    <w:rsid w:val="006C62C6"/>
    <w:rsid w:val="006F073B"/>
    <w:rsid w:val="006F3976"/>
    <w:rsid w:val="00702620"/>
    <w:rsid w:val="007044DF"/>
    <w:rsid w:val="00710D91"/>
    <w:rsid w:val="007145D6"/>
    <w:rsid w:val="00720165"/>
    <w:rsid w:val="0072386F"/>
    <w:rsid w:val="00732943"/>
    <w:rsid w:val="00740F59"/>
    <w:rsid w:val="00744965"/>
    <w:rsid w:val="00750CE0"/>
    <w:rsid w:val="00752C3E"/>
    <w:rsid w:val="00752E56"/>
    <w:rsid w:val="00754C28"/>
    <w:rsid w:val="00754E9F"/>
    <w:rsid w:val="00755234"/>
    <w:rsid w:val="00757147"/>
    <w:rsid w:val="00770354"/>
    <w:rsid w:val="00793EEF"/>
    <w:rsid w:val="007A781A"/>
    <w:rsid w:val="007B57D5"/>
    <w:rsid w:val="007C5E4A"/>
    <w:rsid w:val="007D29E7"/>
    <w:rsid w:val="007D395F"/>
    <w:rsid w:val="007E6E6D"/>
    <w:rsid w:val="007E778D"/>
    <w:rsid w:val="007F4A49"/>
    <w:rsid w:val="007F7F6D"/>
    <w:rsid w:val="008014E9"/>
    <w:rsid w:val="00806CF2"/>
    <w:rsid w:val="00815803"/>
    <w:rsid w:val="0082453F"/>
    <w:rsid w:val="0084229A"/>
    <w:rsid w:val="0084486A"/>
    <w:rsid w:val="00851125"/>
    <w:rsid w:val="00857F49"/>
    <w:rsid w:val="00862254"/>
    <w:rsid w:val="00871909"/>
    <w:rsid w:val="00871A4C"/>
    <w:rsid w:val="00874671"/>
    <w:rsid w:val="00875EE8"/>
    <w:rsid w:val="00876CD2"/>
    <w:rsid w:val="0087732E"/>
    <w:rsid w:val="008825F8"/>
    <w:rsid w:val="00883982"/>
    <w:rsid w:val="00885FC0"/>
    <w:rsid w:val="00886F0B"/>
    <w:rsid w:val="008928D9"/>
    <w:rsid w:val="008A64B8"/>
    <w:rsid w:val="008B7D12"/>
    <w:rsid w:val="008C0DA4"/>
    <w:rsid w:val="008C0F04"/>
    <w:rsid w:val="008C5311"/>
    <w:rsid w:val="008D2B87"/>
    <w:rsid w:val="008D5501"/>
    <w:rsid w:val="008F5AF4"/>
    <w:rsid w:val="00905676"/>
    <w:rsid w:val="00914905"/>
    <w:rsid w:val="00922E33"/>
    <w:rsid w:val="00926975"/>
    <w:rsid w:val="00931A56"/>
    <w:rsid w:val="00942D68"/>
    <w:rsid w:val="009443F7"/>
    <w:rsid w:val="00947552"/>
    <w:rsid w:val="00952B2E"/>
    <w:rsid w:val="009552DC"/>
    <w:rsid w:val="0096149C"/>
    <w:rsid w:val="00975F52"/>
    <w:rsid w:val="0097606F"/>
    <w:rsid w:val="009814CE"/>
    <w:rsid w:val="00984E88"/>
    <w:rsid w:val="00986EF1"/>
    <w:rsid w:val="00991989"/>
    <w:rsid w:val="009920E9"/>
    <w:rsid w:val="00993BBC"/>
    <w:rsid w:val="009A5FD2"/>
    <w:rsid w:val="009B1BE1"/>
    <w:rsid w:val="009B2C66"/>
    <w:rsid w:val="009B30C0"/>
    <w:rsid w:val="009D6A60"/>
    <w:rsid w:val="009E1163"/>
    <w:rsid w:val="009E5689"/>
    <w:rsid w:val="009E7911"/>
    <w:rsid w:val="009F11D9"/>
    <w:rsid w:val="009F41AA"/>
    <w:rsid w:val="009F6A87"/>
    <w:rsid w:val="009F7919"/>
    <w:rsid w:val="009F7A51"/>
    <w:rsid w:val="00A03C82"/>
    <w:rsid w:val="00A06B7A"/>
    <w:rsid w:val="00A102C4"/>
    <w:rsid w:val="00A139D5"/>
    <w:rsid w:val="00A14652"/>
    <w:rsid w:val="00A14DD6"/>
    <w:rsid w:val="00A232B3"/>
    <w:rsid w:val="00A368CD"/>
    <w:rsid w:val="00A47E26"/>
    <w:rsid w:val="00A505EC"/>
    <w:rsid w:val="00A52907"/>
    <w:rsid w:val="00A53289"/>
    <w:rsid w:val="00A572E8"/>
    <w:rsid w:val="00A8329E"/>
    <w:rsid w:val="00A97625"/>
    <w:rsid w:val="00AA3453"/>
    <w:rsid w:val="00AA4893"/>
    <w:rsid w:val="00AA64A5"/>
    <w:rsid w:val="00AB56B4"/>
    <w:rsid w:val="00AC0F33"/>
    <w:rsid w:val="00AC68B9"/>
    <w:rsid w:val="00AD0EC8"/>
    <w:rsid w:val="00AD67DC"/>
    <w:rsid w:val="00AE5D5D"/>
    <w:rsid w:val="00AF6188"/>
    <w:rsid w:val="00B03918"/>
    <w:rsid w:val="00B04EC4"/>
    <w:rsid w:val="00B06F42"/>
    <w:rsid w:val="00B27BEC"/>
    <w:rsid w:val="00B3288B"/>
    <w:rsid w:val="00B40F17"/>
    <w:rsid w:val="00B450BA"/>
    <w:rsid w:val="00B4727A"/>
    <w:rsid w:val="00B70BA1"/>
    <w:rsid w:val="00B74349"/>
    <w:rsid w:val="00B9503A"/>
    <w:rsid w:val="00BB2438"/>
    <w:rsid w:val="00BB6AE3"/>
    <w:rsid w:val="00BB7F87"/>
    <w:rsid w:val="00BF1229"/>
    <w:rsid w:val="00C1122C"/>
    <w:rsid w:val="00C12491"/>
    <w:rsid w:val="00C14DFA"/>
    <w:rsid w:val="00C175E2"/>
    <w:rsid w:val="00C2199F"/>
    <w:rsid w:val="00C26FD8"/>
    <w:rsid w:val="00C35BBF"/>
    <w:rsid w:val="00C568EC"/>
    <w:rsid w:val="00C60D39"/>
    <w:rsid w:val="00C738A5"/>
    <w:rsid w:val="00C741ED"/>
    <w:rsid w:val="00C80C74"/>
    <w:rsid w:val="00C87A02"/>
    <w:rsid w:val="00C902E1"/>
    <w:rsid w:val="00C9111C"/>
    <w:rsid w:val="00C95302"/>
    <w:rsid w:val="00CB2051"/>
    <w:rsid w:val="00CB49E5"/>
    <w:rsid w:val="00CB7EB0"/>
    <w:rsid w:val="00CC6469"/>
    <w:rsid w:val="00CE4244"/>
    <w:rsid w:val="00CF2F3D"/>
    <w:rsid w:val="00CF5BFA"/>
    <w:rsid w:val="00CF6CDC"/>
    <w:rsid w:val="00CF7DFF"/>
    <w:rsid w:val="00D0788B"/>
    <w:rsid w:val="00D1009C"/>
    <w:rsid w:val="00D117E5"/>
    <w:rsid w:val="00D135C5"/>
    <w:rsid w:val="00D13F43"/>
    <w:rsid w:val="00D22824"/>
    <w:rsid w:val="00D315AD"/>
    <w:rsid w:val="00D32AAF"/>
    <w:rsid w:val="00D50BDF"/>
    <w:rsid w:val="00D54FC2"/>
    <w:rsid w:val="00D54FDB"/>
    <w:rsid w:val="00D56A54"/>
    <w:rsid w:val="00D56C01"/>
    <w:rsid w:val="00D61BD4"/>
    <w:rsid w:val="00D61FEF"/>
    <w:rsid w:val="00D646E3"/>
    <w:rsid w:val="00D72317"/>
    <w:rsid w:val="00D7601A"/>
    <w:rsid w:val="00D84479"/>
    <w:rsid w:val="00DA1790"/>
    <w:rsid w:val="00DA2BA9"/>
    <w:rsid w:val="00DC05EA"/>
    <w:rsid w:val="00DC0769"/>
    <w:rsid w:val="00DC2901"/>
    <w:rsid w:val="00DC3B09"/>
    <w:rsid w:val="00DD536F"/>
    <w:rsid w:val="00DE27B0"/>
    <w:rsid w:val="00DE5174"/>
    <w:rsid w:val="00DF066F"/>
    <w:rsid w:val="00DF235B"/>
    <w:rsid w:val="00DF439B"/>
    <w:rsid w:val="00E04A19"/>
    <w:rsid w:val="00E1013D"/>
    <w:rsid w:val="00E11E76"/>
    <w:rsid w:val="00E1447E"/>
    <w:rsid w:val="00E1609D"/>
    <w:rsid w:val="00E20407"/>
    <w:rsid w:val="00E23408"/>
    <w:rsid w:val="00E26B69"/>
    <w:rsid w:val="00E26C07"/>
    <w:rsid w:val="00E43598"/>
    <w:rsid w:val="00E64A08"/>
    <w:rsid w:val="00E67435"/>
    <w:rsid w:val="00E70E1A"/>
    <w:rsid w:val="00E71E14"/>
    <w:rsid w:val="00E8228D"/>
    <w:rsid w:val="00E826FC"/>
    <w:rsid w:val="00E865AA"/>
    <w:rsid w:val="00EA0389"/>
    <w:rsid w:val="00EA4F30"/>
    <w:rsid w:val="00EB6C76"/>
    <w:rsid w:val="00EC08D5"/>
    <w:rsid w:val="00ED21B3"/>
    <w:rsid w:val="00ED35C9"/>
    <w:rsid w:val="00EF206A"/>
    <w:rsid w:val="00EF26F2"/>
    <w:rsid w:val="00EF2985"/>
    <w:rsid w:val="00EF3414"/>
    <w:rsid w:val="00F0196B"/>
    <w:rsid w:val="00F32AAF"/>
    <w:rsid w:val="00F35262"/>
    <w:rsid w:val="00F522B0"/>
    <w:rsid w:val="00F57C06"/>
    <w:rsid w:val="00F7225F"/>
    <w:rsid w:val="00F76660"/>
    <w:rsid w:val="00F825EB"/>
    <w:rsid w:val="00F85197"/>
    <w:rsid w:val="00F8544A"/>
    <w:rsid w:val="00F8550E"/>
    <w:rsid w:val="00F97596"/>
    <w:rsid w:val="00FA4072"/>
    <w:rsid w:val="00FA77DF"/>
    <w:rsid w:val="00FC55DA"/>
    <w:rsid w:val="00FC71C7"/>
    <w:rsid w:val="00FD7AE6"/>
    <w:rsid w:val="00FE1047"/>
    <w:rsid w:val="00FE3D60"/>
    <w:rsid w:val="00FE3E18"/>
    <w:rsid w:val="00FF103D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1EEE5"/>
  <w15:docId w15:val="{03A13B0F-DF91-4AE7-88B4-0A014FCB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99"/>
    <w:rsid w:val="009E1163"/>
  </w:style>
  <w:style w:type="paragraph" w:styleId="1">
    <w:name w:val="heading 1"/>
    <w:basedOn w:val="a1"/>
    <w:next w:val="2"/>
    <w:link w:val="10"/>
    <w:uiPriority w:val="9"/>
    <w:qFormat/>
    <w:rsid w:val="002F024B"/>
    <w:pPr>
      <w:keepNext/>
      <w:keepLines/>
      <w:pageBreakBefore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caps/>
      <w:sz w:val="24"/>
      <w:szCs w:val="28"/>
    </w:rPr>
  </w:style>
  <w:style w:type="paragraph" w:styleId="2">
    <w:name w:val="heading 2"/>
    <w:basedOn w:val="a1"/>
    <w:next w:val="a2"/>
    <w:link w:val="21"/>
    <w:uiPriority w:val="9"/>
    <w:unhideWhenUsed/>
    <w:qFormat/>
    <w:rsid w:val="00107EE5"/>
    <w:pPr>
      <w:keepNext/>
      <w:keepLines/>
      <w:numPr>
        <w:numId w:val="5"/>
      </w:numPr>
      <w:spacing w:before="120" w:after="120" w:line="360" w:lineRule="auto"/>
      <w:ind w:left="567" w:hanging="567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ru-RU"/>
    </w:rPr>
  </w:style>
  <w:style w:type="paragraph" w:styleId="30">
    <w:name w:val="heading 3"/>
    <w:basedOn w:val="2"/>
    <w:link w:val="31"/>
    <w:uiPriority w:val="9"/>
    <w:unhideWhenUsed/>
    <w:qFormat/>
    <w:rsid w:val="00A97625"/>
    <w:pPr>
      <w:numPr>
        <w:ilvl w:val="1"/>
      </w:numPr>
      <w:tabs>
        <w:tab w:val="clear" w:pos="1996"/>
        <w:tab w:val="num" w:pos="1276"/>
      </w:tabs>
      <w:ind w:left="0" w:firstLine="567"/>
      <w:outlineLvl w:val="2"/>
    </w:pPr>
    <w:rPr>
      <w:rFonts w:eastAsia="Calibri"/>
      <w:b w:val="0"/>
      <w:lang w:eastAsia="ru-RU"/>
    </w:rPr>
  </w:style>
  <w:style w:type="paragraph" w:styleId="4">
    <w:name w:val="heading 4"/>
    <w:basedOn w:val="a1"/>
    <w:next w:val="a2"/>
    <w:link w:val="40"/>
    <w:uiPriority w:val="9"/>
    <w:unhideWhenUsed/>
    <w:qFormat/>
    <w:rsid w:val="00300641"/>
    <w:pPr>
      <w:keepNext/>
      <w:keepLines/>
      <w:numPr>
        <w:ilvl w:val="2"/>
        <w:numId w:val="6"/>
      </w:numPr>
      <w:spacing w:before="120" w:after="120" w:line="360" w:lineRule="auto"/>
      <w:ind w:left="0" w:firstLine="567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51">
    <w:name w:val="heading 5"/>
    <w:basedOn w:val="a1"/>
    <w:next w:val="a2"/>
    <w:link w:val="52"/>
    <w:uiPriority w:val="9"/>
    <w:unhideWhenUsed/>
    <w:qFormat/>
    <w:rsid w:val="004512A7"/>
    <w:pPr>
      <w:keepNext/>
      <w:keepLines/>
      <w:numPr>
        <w:ilvl w:val="3"/>
        <w:numId w:val="7"/>
      </w:numPr>
      <w:spacing w:before="120" w:after="120" w:line="360" w:lineRule="auto"/>
      <w:ind w:left="0" w:firstLine="567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rsid w:val="009E1163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E1163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E1163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  <w:color w:val="DC6900" w:themeColor="text2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E1163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DC6900" w:themeColor="text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uiPriority w:val="99"/>
    <w:unhideWhenUsed/>
    <w:qFormat/>
    <w:rsid w:val="00666F6E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3"/>
    <w:link w:val="a2"/>
    <w:uiPriority w:val="99"/>
    <w:rsid w:val="00666F6E"/>
    <w:rPr>
      <w:rFonts w:ascii="Times New Roman" w:hAnsi="Times New Roman"/>
      <w:sz w:val="24"/>
    </w:rPr>
  </w:style>
  <w:style w:type="paragraph" w:customStyle="1" w:styleId="PRIM">
    <w:name w:val="PRIM"/>
    <w:basedOn w:val="a2"/>
    <w:link w:val="PRIMChar"/>
    <w:uiPriority w:val="1"/>
    <w:qFormat/>
    <w:rsid w:val="00AB56B4"/>
    <w:pPr>
      <w:spacing w:before="0" w:after="0"/>
    </w:pPr>
  </w:style>
  <w:style w:type="paragraph" w:styleId="a7">
    <w:name w:val="header"/>
    <w:basedOn w:val="a1"/>
    <w:link w:val="a8"/>
    <w:uiPriority w:val="99"/>
    <w:unhideWhenUsed/>
    <w:rsid w:val="009E1163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PRIMChar">
    <w:name w:val="PRIM Char"/>
    <w:basedOn w:val="a6"/>
    <w:link w:val="PRIM"/>
    <w:uiPriority w:val="1"/>
    <w:rsid w:val="00AB56B4"/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a3"/>
    <w:link w:val="a7"/>
    <w:uiPriority w:val="99"/>
    <w:rsid w:val="009E1163"/>
    <w:rPr>
      <w:rFonts w:asciiTheme="minorHAnsi" w:hAnsiTheme="minorHAnsi"/>
      <w:sz w:val="19"/>
    </w:rPr>
  </w:style>
  <w:style w:type="paragraph" w:styleId="a9">
    <w:name w:val="footer"/>
    <w:basedOn w:val="a1"/>
    <w:link w:val="aa"/>
    <w:uiPriority w:val="99"/>
    <w:unhideWhenUsed/>
    <w:rsid w:val="009E1163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aa">
    <w:name w:val="Нижний колонтитул Знак"/>
    <w:basedOn w:val="a3"/>
    <w:link w:val="a9"/>
    <w:uiPriority w:val="99"/>
    <w:rsid w:val="009E1163"/>
    <w:rPr>
      <w:rFonts w:asciiTheme="minorHAnsi" w:hAnsiTheme="minorHAnsi"/>
      <w:sz w:val="19"/>
    </w:rPr>
  </w:style>
  <w:style w:type="character" w:customStyle="1" w:styleId="10">
    <w:name w:val="Заголовок 1 Знак"/>
    <w:basedOn w:val="a3"/>
    <w:link w:val="1"/>
    <w:uiPriority w:val="9"/>
    <w:rsid w:val="002F024B"/>
    <w:rPr>
      <w:rFonts w:ascii="Times New Roman" w:eastAsiaTheme="majorEastAsia" w:hAnsi="Times New Roman" w:cstheme="majorBidi"/>
      <w:bCs/>
      <w:caps/>
      <w:sz w:val="24"/>
      <w:szCs w:val="28"/>
    </w:rPr>
  </w:style>
  <w:style w:type="character" w:customStyle="1" w:styleId="21">
    <w:name w:val="Заголовок 2 Знак"/>
    <w:basedOn w:val="a3"/>
    <w:link w:val="2"/>
    <w:uiPriority w:val="9"/>
    <w:rsid w:val="00107EE5"/>
    <w:rPr>
      <w:rFonts w:ascii="Times New Roman" w:eastAsiaTheme="majorEastAsia" w:hAnsi="Times New Roman" w:cstheme="majorBidi"/>
      <w:b/>
      <w:bCs/>
      <w:sz w:val="24"/>
      <w:szCs w:val="26"/>
      <w:lang w:val="ru-RU"/>
    </w:rPr>
  </w:style>
  <w:style w:type="character" w:customStyle="1" w:styleId="31">
    <w:name w:val="Заголовок 3 Знак"/>
    <w:basedOn w:val="a3"/>
    <w:link w:val="30"/>
    <w:uiPriority w:val="9"/>
    <w:rsid w:val="00A97625"/>
    <w:rPr>
      <w:rFonts w:ascii="Times New Roman" w:eastAsia="Calibri" w:hAnsi="Times New Roman" w:cstheme="majorBidi"/>
      <w:bCs/>
      <w:sz w:val="24"/>
      <w:szCs w:val="26"/>
      <w:lang w:val="ru-RU" w:eastAsia="ru-RU"/>
    </w:rPr>
  </w:style>
  <w:style w:type="character" w:customStyle="1" w:styleId="40">
    <w:name w:val="Заголовок 4 Знак"/>
    <w:basedOn w:val="a3"/>
    <w:link w:val="4"/>
    <w:uiPriority w:val="9"/>
    <w:rsid w:val="0030064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2">
    <w:name w:val="Заголовок 5 Знак"/>
    <w:basedOn w:val="a3"/>
    <w:link w:val="51"/>
    <w:uiPriority w:val="9"/>
    <w:rsid w:val="004512A7"/>
    <w:rPr>
      <w:rFonts w:asciiTheme="majorHAnsi" w:eastAsiaTheme="majorEastAsia" w:hAnsiTheme="majorHAnsi" w:cstheme="majorBidi"/>
      <w:sz w:val="24"/>
    </w:rPr>
  </w:style>
  <w:style w:type="paragraph" w:styleId="ab">
    <w:name w:val="Title"/>
    <w:basedOn w:val="a1"/>
    <w:next w:val="ac"/>
    <w:link w:val="ad"/>
    <w:uiPriority w:val="10"/>
    <w:qFormat/>
    <w:rsid w:val="00647F10"/>
    <w:pPr>
      <w:keepNext/>
      <w:keepLines/>
      <w:spacing w:before="120" w:after="120" w:line="360" w:lineRule="auto"/>
      <w:ind w:firstLine="567"/>
      <w:jc w:val="both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ad">
    <w:name w:val="Заголовок Знак"/>
    <w:basedOn w:val="a3"/>
    <w:link w:val="ab"/>
    <w:uiPriority w:val="10"/>
    <w:rsid w:val="00647F10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ae">
    <w:name w:val="TOC Heading"/>
    <w:basedOn w:val="1"/>
    <w:next w:val="a1"/>
    <w:uiPriority w:val="39"/>
    <w:unhideWhenUsed/>
    <w:rsid w:val="009E1163"/>
    <w:pPr>
      <w:outlineLvl w:val="9"/>
    </w:pPr>
    <w:rPr>
      <w:lang w:val="en-US"/>
    </w:rPr>
  </w:style>
  <w:style w:type="paragraph" w:styleId="ac">
    <w:name w:val="Subtitle"/>
    <w:basedOn w:val="a1"/>
    <w:next w:val="a1"/>
    <w:link w:val="af"/>
    <w:uiPriority w:val="11"/>
    <w:rsid w:val="009E1163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af">
    <w:name w:val="Подзаголовок Знак"/>
    <w:basedOn w:val="a3"/>
    <w:link w:val="ac"/>
    <w:uiPriority w:val="11"/>
    <w:rsid w:val="009E1163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2F024B"/>
    <w:pPr>
      <w:tabs>
        <w:tab w:val="right" w:leader="dot" w:pos="9638"/>
      </w:tabs>
      <w:spacing w:before="120" w:after="120"/>
      <w:ind w:left="567" w:hanging="567"/>
    </w:pPr>
    <w:rPr>
      <w:rFonts w:ascii="Times New Roman" w:hAnsi="Times New Roman"/>
      <w:sz w:val="24"/>
    </w:rPr>
  </w:style>
  <w:style w:type="paragraph" w:styleId="22">
    <w:name w:val="toc 2"/>
    <w:basedOn w:val="a1"/>
    <w:next w:val="a1"/>
    <w:autoRedefine/>
    <w:uiPriority w:val="39"/>
    <w:unhideWhenUsed/>
    <w:rsid w:val="008C0F04"/>
    <w:pPr>
      <w:spacing w:before="120" w:after="120"/>
      <w:ind w:left="567" w:hanging="567"/>
    </w:pPr>
    <w:rPr>
      <w:rFonts w:ascii="Times New Roman" w:hAnsi="Times New Roman"/>
      <w:sz w:val="24"/>
    </w:rPr>
  </w:style>
  <w:style w:type="paragraph" w:styleId="32">
    <w:name w:val="toc 3"/>
    <w:basedOn w:val="a1"/>
    <w:next w:val="a1"/>
    <w:link w:val="33"/>
    <w:autoRedefine/>
    <w:unhideWhenUsed/>
    <w:rsid w:val="008C0F04"/>
    <w:pPr>
      <w:tabs>
        <w:tab w:val="left" w:pos="851"/>
        <w:tab w:val="right" w:leader="dot" w:pos="9628"/>
      </w:tabs>
      <w:spacing w:before="120" w:after="120"/>
      <w:ind w:left="851" w:hanging="567"/>
    </w:pPr>
    <w:rPr>
      <w:rFonts w:ascii="Times New Roman" w:hAnsi="Times New Roman"/>
      <w:sz w:val="24"/>
    </w:rPr>
  </w:style>
  <w:style w:type="character" w:styleId="af0">
    <w:name w:val="Hyperlink"/>
    <w:basedOn w:val="a3"/>
    <w:uiPriority w:val="99"/>
    <w:unhideWhenUsed/>
    <w:rsid w:val="009E1163"/>
    <w:rPr>
      <w:color w:val="0000FF" w:themeColor="hyperlink"/>
      <w:u w:val="single"/>
    </w:rPr>
  </w:style>
  <w:style w:type="paragraph" w:styleId="af1">
    <w:name w:val="Balloon Text"/>
    <w:basedOn w:val="a1"/>
    <w:link w:val="af2"/>
    <w:uiPriority w:val="99"/>
    <w:semiHidden/>
    <w:unhideWhenUsed/>
    <w:rsid w:val="009E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9E1163"/>
    <w:rPr>
      <w:rFonts w:ascii="Tahoma" w:hAnsi="Tahoma" w:cs="Tahoma"/>
      <w:sz w:val="16"/>
      <w:szCs w:val="16"/>
    </w:rPr>
  </w:style>
  <w:style w:type="paragraph" w:styleId="af3">
    <w:name w:val="List Bullet"/>
    <w:basedOn w:val="a1"/>
    <w:uiPriority w:val="13"/>
    <w:unhideWhenUsed/>
    <w:qFormat/>
    <w:rsid w:val="00BB7F87"/>
    <w:pPr>
      <w:spacing w:after="0" w:line="360" w:lineRule="auto"/>
      <w:ind w:left="567" w:hanging="567"/>
    </w:pPr>
    <w:rPr>
      <w:sz w:val="24"/>
    </w:rPr>
  </w:style>
  <w:style w:type="numbering" w:customStyle="1" w:styleId="PwCListBullets1">
    <w:name w:val="PwC List Bullets 1"/>
    <w:uiPriority w:val="99"/>
    <w:rsid w:val="009E1163"/>
  </w:style>
  <w:style w:type="numbering" w:customStyle="1" w:styleId="PwCListNumbers1">
    <w:name w:val="PwC List Numbers 1"/>
    <w:uiPriority w:val="99"/>
    <w:rsid w:val="009E1163"/>
  </w:style>
  <w:style w:type="paragraph" w:styleId="a0">
    <w:name w:val="List Number"/>
    <w:basedOn w:val="a1"/>
    <w:uiPriority w:val="13"/>
    <w:unhideWhenUsed/>
    <w:qFormat/>
    <w:rsid w:val="00E26C07"/>
    <w:pPr>
      <w:numPr>
        <w:numId w:val="11"/>
      </w:numPr>
      <w:spacing w:after="0" w:line="360" w:lineRule="auto"/>
      <w:ind w:left="1134" w:hanging="567"/>
      <w:jc w:val="both"/>
    </w:pPr>
    <w:rPr>
      <w:rFonts w:ascii="Times New Roman" w:hAnsi="Times New Roman"/>
      <w:sz w:val="24"/>
    </w:rPr>
  </w:style>
  <w:style w:type="paragraph" w:styleId="23">
    <w:name w:val="List Bullet 2"/>
    <w:basedOn w:val="a1"/>
    <w:uiPriority w:val="13"/>
    <w:unhideWhenUsed/>
    <w:qFormat/>
    <w:rsid w:val="009E1163"/>
    <w:pPr>
      <w:numPr>
        <w:ilvl w:val="1"/>
        <w:numId w:val="4"/>
      </w:numPr>
      <w:contextualSpacing/>
    </w:pPr>
  </w:style>
  <w:style w:type="paragraph" w:styleId="3">
    <w:name w:val="List Bullet 3"/>
    <w:basedOn w:val="a1"/>
    <w:uiPriority w:val="13"/>
    <w:unhideWhenUsed/>
    <w:qFormat/>
    <w:rsid w:val="00E26C07"/>
    <w:pPr>
      <w:numPr>
        <w:numId w:val="8"/>
      </w:num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41">
    <w:name w:val="List Bullet 4"/>
    <w:basedOn w:val="a1"/>
    <w:uiPriority w:val="13"/>
    <w:unhideWhenUsed/>
    <w:rsid w:val="009E1163"/>
    <w:pPr>
      <w:numPr>
        <w:ilvl w:val="3"/>
        <w:numId w:val="4"/>
      </w:numPr>
      <w:contextualSpacing/>
    </w:pPr>
  </w:style>
  <w:style w:type="paragraph" w:styleId="5">
    <w:name w:val="List Bullet 5"/>
    <w:basedOn w:val="a1"/>
    <w:uiPriority w:val="13"/>
    <w:unhideWhenUsed/>
    <w:rsid w:val="009E1163"/>
    <w:pPr>
      <w:numPr>
        <w:ilvl w:val="4"/>
        <w:numId w:val="4"/>
      </w:numPr>
      <w:contextualSpacing/>
    </w:pPr>
  </w:style>
  <w:style w:type="paragraph" w:styleId="20">
    <w:name w:val="List Number 2"/>
    <w:basedOn w:val="a1"/>
    <w:uiPriority w:val="13"/>
    <w:unhideWhenUsed/>
    <w:qFormat/>
    <w:rsid w:val="002F024B"/>
    <w:pPr>
      <w:numPr>
        <w:numId w:val="9"/>
      </w:num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34">
    <w:name w:val="List Number 3"/>
    <w:basedOn w:val="af4"/>
    <w:uiPriority w:val="13"/>
    <w:unhideWhenUsed/>
    <w:rsid w:val="00143C5A"/>
    <w:rPr>
      <w:lang w:val="ru-RU"/>
    </w:rPr>
  </w:style>
  <w:style w:type="paragraph" w:styleId="42">
    <w:name w:val="List Number 4"/>
    <w:basedOn w:val="a1"/>
    <w:uiPriority w:val="13"/>
    <w:unhideWhenUsed/>
    <w:rsid w:val="009E1163"/>
    <w:pPr>
      <w:numPr>
        <w:ilvl w:val="3"/>
        <w:numId w:val="3"/>
      </w:numPr>
      <w:contextualSpacing/>
    </w:pPr>
  </w:style>
  <w:style w:type="paragraph" w:styleId="50">
    <w:name w:val="List Number 5"/>
    <w:basedOn w:val="a1"/>
    <w:uiPriority w:val="13"/>
    <w:unhideWhenUsed/>
    <w:rsid w:val="009E1163"/>
    <w:pPr>
      <w:numPr>
        <w:ilvl w:val="4"/>
        <w:numId w:val="3"/>
      </w:numPr>
      <w:contextualSpacing/>
    </w:pPr>
  </w:style>
  <w:style w:type="paragraph" w:styleId="af5">
    <w:name w:val="List"/>
    <w:basedOn w:val="a1"/>
    <w:uiPriority w:val="99"/>
    <w:semiHidden/>
    <w:unhideWhenUsed/>
    <w:rsid w:val="009E1163"/>
    <w:pPr>
      <w:ind w:left="567" w:hanging="567"/>
      <w:contextualSpacing/>
    </w:pPr>
  </w:style>
  <w:style w:type="paragraph" w:styleId="24">
    <w:name w:val="List 2"/>
    <w:basedOn w:val="a1"/>
    <w:uiPriority w:val="99"/>
    <w:semiHidden/>
    <w:unhideWhenUsed/>
    <w:rsid w:val="009E1163"/>
    <w:pPr>
      <w:ind w:left="1134" w:hanging="567"/>
      <w:contextualSpacing/>
    </w:pPr>
  </w:style>
  <w:style w:type="paragraph" w:styleId="af6">
    <w:name w:val="List Continue"/>
    <w:basedOn w:val="a1"/>
    <w:uiPriority w:val="14"/>
    <w:unhideWhenUsed/>
    <w:rsid w:val="009E1163"/>
    <w:pPr>
      <w:spacing w:after="120"/>
      <w:ind w:left="567"/>
      <w:contextualSpacing/>
    </w:pPr>
  </w:style>
  <w:style w:type="paragraph" w:styleId="25">
    <w:name w:val="List Continue 2"/>
    <w:basedOn w:val="a1"/>
    <w:uiPriority w:val="14"/>
    <w:unhideWhenUsed/>
    <w:rsid w:val="009E1163"/>
    <w:pPr>
      <w:spacing w:after="120"/>
      <w:ind w:left="1134"/>
      <w:contextualSpacing/>
    </w:pPr>
  </w:style>
  <w:style w:type="paragraph" w:styleId="35">
    <w:name w:val="List Continue 3"/>
    <w:basedOn w:val="a1"/>
    <w:uiPriority w:val="14"/>
    <w:unhideWhenUsed/>
    <w:rsid w:val="009E1163"/>
    <w:pPr>
      <w:spacing w:after="120"/>
      <w:ind w:left="1701"/>
      <w:contextualSpacing/>
    </w:pPr>
  </w:style>
  <w:style w:type="paragraph" w:styleId="43">
    <w:name w:val="List Continue 4"/>
    <w:basedOn w:val="a1"/>
    <w:uiPriority w:val="14"/>
    <w:semiHidden/>
    <w:unhideWhenUsed/>
    <w:rsid w:val="009E1163"/>
    <w:pPr>
      <w:spacing w:after="120"/>
      <w:ind w:left="2268"/>
      <w:contextualSpacing/>
    </w:pPr>
  </w:style>
  <w:style w:type="paragraph" w:styleId="53">
    <w:name w:val="List Continue 5"/>
    <w:basedOn w:val="a1"/>
    <w:uiPriority w:val="14"/>
    <w:semiHidden/>
    <w:unhideWhenUsed/>
    <w:rsid w:val="009E1163"/>
    <w:pPr>
      <w:spacing w:after="120"/>
      <w:ind w:left="2835"/>
      <w:contextualSpacing/>
    </w:pPr>
  </w:style>
  <w:style w:type="paragraph" w:styleId="36">
    <w:name w:val="List 3"/>
    <w:basedOn w:val="a1"/>
    <w:uiPriority w:val="99"/>
    <w:semiHidden/>
    <w:unhideWhenUsed/>
    <w:rsid w:val="009E1163"/>
    <w:pPr>
      <w:ind w:left="1701" w:hanging="567"/>
      <w:contextualSpacing/>
    </w:pPr>
  </w:style>
  <w:style w:type="paragraph" w:styleId="44">
    <w:name w:val="List 4"/>
    <w:basedOn w:val="a1"/>
    <w:uiPriority w:val="99"/>
    <w:semiHidden/>
    <w:unhideWhenUsed/>
    <w:rsid w:val="009E1163"/>
    <w:pPr>
      <w:ind w:left="2268" w:hanging="567"/>
      <w:contextualSpacing/>
    </w:pPr>
  </w:style>
  <w:style w:type="paragraph" w:styleId="54">
    <w:name w:val="List 5"/>
    <w:basedOn w:val="a1"/>
    <w:uiPriority w:val="99"/>
    <w:semiHidden/>
    <w:unhideWhenUsed/>
    <w:rsid w:val="009E1163"/>
    <w:pPr>
      <w:ind w:left="2835" w:hanging="567"/>
      <w:contextualSpacing/>
    </w:pPr>
  </w:style>
  <w:style w:type="table" w:styleId="af7">
    <w:name w:val="Table Grid"/>
    <w:basedOn w:val="a4"/>
    <w:rsid w:val="009E1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Figures">
    <w:name w:val="PwC Table Figures"/>
    <w:basedOn w:val="a4"/>
    <w:uiPriority w:val="99"/>
    <w:qFormat/>
    <w:rsid w:val="009E1163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a4"/>
    <w:uiPriority w:val="99"/>
    <w:qFormat/>
    <w:rsid w:val="009E1163"/>
    <w:pPr>
      <w:spacing w:before="60" w:after="60" w:line="240" w:lineRule="auto"/>
    </w:pPr>
    <w:tblPr>
      <w:tblStyleRowBandSize w:val="1"/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1"/>
    <w:uiPriority w:val="99"/>
    <w:rsid w:val="009E1163"/>
    <w:rPr>
      <w:b/>
      <w:i/>
    </w:rPr>
  </w:style>
  <w:style w:type="paragraph" w:customStyle="1" w:styleId="Heading1NoSpacing">
    <w:name w:val="Heading 1 No Spacing"/>
    <w:basedOn w:val="1"/>
    <w:next w:val="2"/>
    <w:link w:val="Heading1NoSpacingChar"/>
    <w:uiPriority w:val="9"/>
    <w:qFormat/>
    <w:rsid w:val="00CF7DFF"/>
  </w:style>
  <w:style w:type="character" w:customStyle="1" w:styleId="Heading1NoSpacingChar">
    <w:name w:val="Heading 1 No Spacing Char"/>
    <w:basedOn w:val="10"/>
    <w:link w:val="Heading1NoSpacing"/>
    <w:uiPriority w:val="9"/>
    <w:rsid w:val="00CF7DFF"/>
    <w:rPr>
      <w:rFonts w:ascii="Times New Roman" w:eastAsiaTheme="majorEastAsia" w:hAnsi="Times New Roman" w:cstheme="majorBidi"/>
      <w:bCs/>
      <w:caps/>
      <w:sz w:val="24"/>
      <w:szCs w:val="28"/>
    </w:rPr>
  </w:style>
  <w:style w:type="character" w:customStyle="1" w:styleId="60">
    <w:name w:val="Заголовок 6 Знак"/>
    <w:basedOn w:val="a3"/>
    <w:link w:val="6"/>
    <w:uiPriority w:val="9"/>
    <w:semiHidden/>
    <w:rsid w:val="009E1163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70">
    <w:name w:val="Заголовок 7 Знак"/>
    <w:basedOn w:val="a3"/>
    <w:link w:val="7"/>
    <w:uiPriority w:val="9"/>
    <w:semiHidden/>
    <w:rsid w:val="009E1163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80">
    <w:name w:val="Заголовок 8 Знак"/>
    <w:basedOn w:val="a3"/>
    <w:link w:val="8"/>
    <w:uiPriority w:val="9"/>
    <w:semiHidden/>
    <w:rsid w:val="009E1163"/>
    <w:rPr>
      <w:rFonts w:asciiTheme="majorHAnsi" w:eastAsiaTheme="majorEastAsia" w:hAnsiTheme="majorHAnsi" w:cstheme="majorBidi"/>
      <w:color w:val="DC6900" w:themeColor="text2"/>
    </w:rPr>
  </w:style>
  <w:style w:type="character" w:customStyle="1" w:styleId="90">
    <w:name w:val="Заголовок 9 Знак"/>
    <w:basedOn w:val="a3"/>
    <w:link w:val="9"/>
    <w:uiPriority w:val="9"/>
    <w:semiHidden/>
    <w:rsid w:val="009E1163"/>
    <w:rPr>
      <w:rFonts w:asciiTheme="majorHAnsi" w:eastAsiaTheme="majorEastAsia" w:hAnsiTheme="majorHAnsi" w:cstheme="majorBidi"/>
      <w:iCs/>
      <w:color w:val="DC6900" w:themeColor="text2"/>
    </w:rPr>
  </w:style>
  <w:style w:type="paragraph" w:styleId="45">
    <w:name w:val="toc 4"/>
    <w:basedOn w:val="a1"/>
    <w:next w:val="a1"/>
    <w:autoRedefine/>
    <w:uiPriority w:val="39"/>
    <w:unhideWhenUsed/>
    <w:rsid w:val="008C0F04"/>
    <w:pPr>
      <w:spacing w:after="120"/>
      <w:ind w:left="1134" w:hanging="567"/>
    </w:pPr>
    <w:rPr>
      <w:rFonts w:ascii="Times New Roman" w:hAnsi="Times New Roman"/>
      <w:sz w:val="24"/>
    </w:rPr>
  </w:style>
  <w:style w:type="paragraph" w:styleId="55">
    <w:name w:val="toc 5"/>
    <w:basedOn w:val="a1"/>
    <w:next w:val="a1"/>
    <w:autoRedefine/>
    <w:uiPriority w:val="39"/>
    <w:unhideWhenUsed/>
    <w:rsid w:val="009E1163"/>
    <w:pPr>
      <w:spacing w:after="120"/>
      <w:ind w:left="1135" w:hanging="284"/>
    </w:pPr>
  </w:style>
  <w:style w:type="paragraph" w:styleId="61">
    <w:name w:val="toc 6"/>
    <w:basedOn w:val="a1"/>
    <w:next w:val="a1"/>
    <w:autoRedefine/>
    <w:uiPriority w:val="39"/>
    <w:semiHidden/>
    <w:unhideWhenUsed/>
    <w:rsid w:val="009E1163"/>
    <w:pPr>
      <w:spacing w:after="120"/>
      <w:ind w:left="1418" w:hanging="284"/>
    </w:pPr>
  </w:style>
  <w:style w:type="paragraph" w:styleId="71">
    <w:name w:val="toc 7"/>
    <w:basedOn w:val="a1"/>
    <w:next w:val="a1"/>
    <w:autoRedefine/>
    <w:uiPriority w:val="39"/>
    <w:semiHidden/>
    <w:unhideWhenUsed/>
    <w:rsid w:val="009E1163"/>
    <w:pPr>
      <w:spacing w:after="120"/>
      <w:ind w:left="1702" w:hanging="284"/>
    </w:pPr>
  </w:style>
  <w:style w:type="paragraph" w:styleId="81">
    <w:name w:val="toc 8"/>
    <w:basedOn w:val="a1"/>
    <w:next w:val="a1"/>
    <w:autoRedefine/>
    <w:uiPriority w:val="39"/>
    <w:semiHidden/>
    <w:unhideWhenUsed/>
    <w:rsid w:val="009E1163"/>
    <w:pPr>
      <w:spacing w:after="120"/>
      <w:ind w:left="1985" w:hanging="284"/>
    </w:pPr>
  </w:style>
  <w:style w:type="paragraph" w:styleId="91">
    <w:name w:val="toc 9"/>
    <w:basedOn w:val="a1"/>
    <w:next w:val="a1"/>
    <w:autoRedefine/>
    <w:uiPriority w:val="39"/>
    <w:semiHidden/>
    <w:unhideWhenUsed/>
    <w:rsid w:val="009E1163"/>
    <w:pPr>
      <w:spacing w:after="120"/>
      <w:ind w:left="2269" w:hanging="284"/>
    </w:pPr>
  </w:style>
  <w:style w:type="character" w:styleId="af8">
    <w:name w:val="Emphasis"/>
    <w:basedOn w:val="a3"/>
    <w:uiPriority w:val="20"/>
    <w:rsid w:val="00A368CD"/>
    <w:rPr>
      <w:i/>
      <w:iCs/>
      <w:lang w:val="en-GB"/>
    </w:rPr>
  </w:style>
  <w:style w:type="paragraph" w:styleId="26">
    <w:name w:val="Quote"/>
    <w:basedOn w:val="a1"/>
    <w:next w:val="a1"/>
    <w:link w:val="27"/>
    <w:uiPriority w:val="29"/>
    <w:rsid w:val="009E1163"/>
    <w:rPr>
      <w:i/>
      <w:iCs/>
      <w:color w:val="000000" w:themeColor="text1"/>
    </w:rPr>
  </w:style>
  <w:style w:type="character" w:customStyle="1" w:styleId="27">
    <w:name w:val="Цитата 2 Знак"/>
    <w:basedOn w:val="a3"/>
    <w:link w:val="26"/>
    <w:uiPriority w:val="29"/>
    <w:rsid w:val="009E1163"/>
    <w:rPr>
      <w:i/>
      <w:iCs/>
      <w:color w:val="000000" w:themeColor="text1"/>
    </w:rPr>
  </w:style>
  <w:style w:type="paragraph" w:styleId="af4">
    <w:name w:val="Block Text"/>
    <w:basedOn w:val="a1"/>
    <w:next w:val="37"/>
    <w:uiPriority w:val="99"/>
    <w:unhideWhenUsed/>
    <w:rsid w:val="009E1163"/>
    <w:pPr>
      <w:spacing w:line="240" w:lineRule="auto"/>
    </w:pPr>
    <w:rPr>
      <w:b/>
      <w:i/>
      <w:color w:val="DC6900" w:themeColor="text2"/>
      <w:sz w:val="48"/>
      <w:szCs w:val="48"/>
    </w:rPr>
  </w:style>
  <w:style w:type="paragraph" w:customStyle="1" w:styleId="BlockText2">
    <w:name w:val="Block Text 2"/>
    <w:basedOn w:val="a1"/>
    <w:uiPriority w:val="99"/>
    <w:rsid w:val="009E1163"/>
    <w:pPr>
      <w:pBdr>
        <w:top w:val="single" w:sz="2" w:space="10" w:color="DC6900" w:themeColor="text2"/>
        <w:left w:val="single" w:sz="2" w:space="10" w:color="DC6900" w:themeColor="text2"/>
        <w:bottom w:val="single" w:sz="2" w:space="10" w:color="DC6900" w:themeColor="text2"/>
        <w:right w:val="single" w:sz="2" w:space="10" w:color="DC6900" w:themeColor="text2"/>
      </w:pBdr>
      <w:shd w:val="clear" w:color="auto" w:fill="DC690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af4"/>
    <w:uiPriority w:val="99"/>
    <w:rsid w:val="009E1163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DC6900" w:themeColor="accent1"/>
      <w:sz w:val="96"/>
      <w:szCs w:val="20"/>
    </w:rPr>
  </w:style>
  <w:style w:type="paragraph" w:styleId="37">
    <w:name w:val="Body Text 3"/>
    <w:basedOn w:val="a1"/>
    <w:link w:val="38"/>
    <w:uiPriority w:val="99"/>
    <w:semiHidden/>
    <w:unhideWhenUsed/>
    <w:rsid w:val="009E1163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3"/>
    <w:link w:val="37"/>
    <w:uiPriority w:val="99"/>
    <w:semiHidden/>
    <w:rsid w:val="009E1163"/>
    <w:rPr>
      <w:sz w:val="16"/>
      <w:szCs w:val="16"/>
    </w:rPr>
  </w:style>
  <w:style w:type="paragraph" w:styleId="af9">
    <w:name w:val="caption"/>
    <w:aliases w:val="CaptionFigure"/>
    <w:basedOn w:val="a1"/>
    <w:next w:val="a1"/>
    <w:link w:val="afa"/>
    <w:uiPriority w:val="35"/>
    <w:unhideWhenUsed/>
    <w:qFormat/>
    <w:rsid w:val="00423FD8"/>
    <w:pPr>
      <w:keepNext/>
      <w:keepLines/>
      <w:spacing w:after="0" w:line="240" w:lineRule="auto"/>
      <w:jc w:val="center"/>
    </w:pPr>
    <w:rPr>
      <w:rFonts w:ascii="Times New Roman" w:hAnsi="Times New Roman"/>
      <w:iCs/>
      <w:szCs w:val="18"/>
    </w:rPr>
  </w:style>
  <w:style w:type="paragraph" w:customStyle="1" w:styleId="CaptionTable">
    <w:name w:val="CaptionTable"/>
    <w:basedOn w:val="af9"/>
    <w:link w:val="CaptionTableChar"/>
    <w:uiPriority w:val="99"/>
    <w:qFormat/>
    <w:rsid w:val="0043650D"/>
    <w:pPr>
      <w:jc w:val="left"/>
    </w:pPr>
  </w:style>
  <w:style w:type="paragraph" w:styleId="afb">
    <w:name w:val="footnote text"/>
    <w:basedOn w:val="a1"/>
    <w:link w:val="afc"/>
    <w:uiPriority w:val="99"/>
    <w:unhideWhenUsed/>
    <w:rsid w:val="00C80C74"/>
    <w:pPr>
      <w:spacing w:after="0" w:line="240" w:lineRule="auto"/>
    </w:pPr>
    <w:rPr>
      <w:rFonts w:asciiTheme="minorHAnsi" w:hAnsiTheme="minorHAnsi"/>
    </w:rPr>
  </w:style>
  <w:style w:type="character" w:customStyle="1" w:styleId="afa">
    <w:name w:val="Название объекта Знак"/>
    <w:aliases w:val="CaptionFigure Знак"/>
    <w:basedOn w:val="a3"/>
    <w:link w:val="af9"/>
    <w:uiPriority w:val="35"/>
    <w:rsid w:val="00423FD8"/>
    <w:rPr>
      <w:rFonts w:ascii="Times New Roman" w:hAnsi="Times New Roman"/>
      <w:iCs/>
      <w:szCs w:val="18"/>
    </w:rPr>
  </w:style>
  <w:style w:type="character" w:customStyle="1" w:styleId="CaptionTableChar">
    <w:name w:val="CaptionTable Char"/>
    <w:basedOn w:val="afa"/>
    <w:link w:val="CaptionTable"/>
    <w:uiPriority w:val="99"/>
    <w:rsid w:val="0043650D"/>
    <w:rPr>
      <w:rFonts w:ascii="Times New Roman" w:hAnsi="Times New Roman"/>
      <w:iCs/>
      <w:szCs w:val="18"/>
    </w:rPr>
  </w:style>
  <w:style w:type="character" w:customStyle="1" w:styleId="afc">
    <w:name w:val="Текст сноски Знак"/>
    <w:basedOn w:val="a3"/>
    <w:link w:val="afb"/>
    <w:uiPriority w:val="99"/>
    <w:rsid w:val="00C80C74"/>
    <w:rPr>
      <w:rFonts w:asciiTheme="minorHAnsi" w:hAnsiTheme="minorHAnsi"/>
    </w:rPr>
  </w:style>
  <w:style w:type="character" w:styleId="afd">
    <w:name w:val="footnote reference"/>
    <w:basedOn w:val="a3"/>
    <w:uiPriority w:val="99"/>
    <w:unhideWhenUsed/>
    <w:rsid w:val="00C80C74"/>
    <w:rPr>
      <w:vertAlign w:val="superscript"/>
    </w:rPr>
  </w:style>
  <w:style w:type="paragraph" w:styleId="a">
    <w:name w:val="endnote text"/>
    <w:basedOn w:val="a1"/>
    <w:link w:val="afe"/>
    <w:uiPriority w:val="99"/>
    <w:semiHidden/>
    <w:unhideWhenUsed/>
    <w:rsid w:val="00C80C74"/>
    <w:pPr>
      <w:numPr>
        <w:numId w:val="10"/>
      </w:numPr>
      <w:spacing w:after="0" w:line="240" w:lineRule="auto"/>
    </w:pPr>
  </w:style>
  <w:style w:type="character" w:customStyle="1" w:styleId="afe">
    <w:name w:val="Текст концевой сноски Знак"/>
    <w:basedOn w:val="a3"/>
    <w:link w:val="a"/>
    <w:uiPriority w:val="99"/>
    <w:semiHidden/>
    <w:rsid w:val="00C80C74"/>
  </w:style>
  <w:style w:type="character" w:styleId="aff">
    <w:name w:val="endnote reference"/>
    <w:basedOn w:val="a3"/>
    <w:uiPriority w:val="99"/>
    <w:unhideWhenUsed/>
    <w:rsid w:val="00C80C74"/>
    <w:rPr>
      <w:vertAlign w:val="superscript"/>
    </w:rPr>
  </w:style>
  <w:style w:type="character" w:styleId="aff0">
    <w:name w:val="Intense Reference"/>
    <w:basedOn w:val="a3"/>
    <w:uiPriority w:val="32"/>
    <w:rsid w:val="00591978"/>
    <w:rPr>
      <w:b/>
      <w:bCs/>
      <w:smallCaps/>
      <w:color w:val="DC6900" w:themeColor="accent1"/>
      <w:spacing w:val="5"/>
    </w:rPr>
  </w:style>
  <w:style w:type="paragraph" w:styleId="aff1">
    <w:name w:val="table of figures"/>
    <w:basedOn w:val="a1"/>
    <w:next w:val="a1"/>
    <w:uiPriority w:val="99"/>
    <w:semiHidden/>
    <w:unhideWhenUsed/>
    <w:rsid w:val="00FA4072"/>
    <w:pPr>
      <w:spacing w:after="0"/>
    </w:pPr>
  </w:style>
  <w:style w:type="paragraph" w:customStyle="1" w:styleId="ConsPlusNonformat">
    <w:name w:val="ConsPlusNonformat"/>
    <w:rsid w:val="00253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val="en-US"/>
    </w:rPr>
  </w:style>
  <w:style w:type="paragraph" w:styleId="aff2">
    <w:name w:val="Normal (Web)"/>
    <w:basedOn w:val="a1"/>
    <w:uiPriority w:val="99"/>
    <w:unhideWhenUsed/>
    <w:rsid w:val="001D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3">
    <w:name w:val="List Paragraph"/>
    <w:basedOn w:val="a1"/>
    <w:uiPriority w:val="34"/>
    <w:qFormat/>
    <w:rsid w:val="00D72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Single">
    <w:name w:val="Body Single"/>
    <w:basedOn w:val="a2"/>
    <w:link w:val="BodySingleChar"/>
    <w:uiPriority w:val="1"/>
    <w:rsid w:val="00230392"/>
    <w:pPr>
      <w:spacing w:before="0" w:after="0" w:line="240" w:lineRule="atLeast"/>
      <w:ind w:firstLine="0"/>
      <w:jc w:val="left"/>
    </w:pPr>
  </w:style>
  <w:style w:type="character" w:customStyle="1" w:styleId="BodySingleChar">
    <w:name w:val="Body Single Char"/>
    <w:basedOn w:val="a6"/>
    <w:link w:val="BodySingle"/>
    <w:uiPriority w:val="1"/>
    <w:rsid w:val="00230392"/>
    <w:rPr>
      <w:rFonts w:ascii="Times New Roman" w:hAnsi="Times New Roman"/>
      <w:sz w:val="24"/>
    </w:rPr>
  </w:style>
  <w:style w:type="numbering" w:customStyle="1" w:styleId="PwCListBullets11">
    <w:name w:val="PwC List Bullets 11"/>
    <w:uiPriority w:val="99"/>
    <w:rsid w:val="00230392"/>
    <w:pPr>
      <w:numPr>
        <w:numId w:val="1"/>
      </w:numPr>
    </w:pPr>
  </w:style>
  <w:style w:type="numbering" w:customStyle="1" w:styleId="PwCListNumbers11">
    <w:name w:val="PwC List Numbers 11"/>
    <w:uiPriority w:val="99"/>
    <w:rsid w:val="00230392"/>
    <w:pPr>
      <w:numPr>
        <w:numId w:val="2"/>
      </w:numPr>
    </w:pPr>
  </w:style>
  <w:style w:type="numbering" w:customStyle="1" w:styleId="NoList1">
    <w:name w:val="No List1"/>
    <w:next w:val="a5"/>
    <w:uiPriority w:val="99"/>
    <w:semiHidden/>
    <w:unhideWhenUsed/>
    <w:rsid w:val="00B3288B"/>
  </w:style>
  <w:style w:type="table" w:customStyle="1" w:styleId="TableGrid1">
    <w:name w:val="Table Grid1"/>
    <w:basedOn w:val="a4"/>
    <w:next w:val="af7"/>
    <w:uiPriority w:val="39"/>
    <w:rsid w:val="00B3288B"/>
    <w:pPr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3"/>
    <w:uiPriority w:val="99"/>
    <w:semiHidden/>
    <w:unhideWhenUsed/>
    <w:rsid w:val="00B3288B"/>
    <w:rPr>
      <w:sz w:val="16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B3288B"/>
    <w:pPr>
      <w:spacing w:line="240" w:lineRule="auto"/>
    </w:pPr>
  </w:style>
  <w:style w:type="character" w:customStyle="1" w:styleId="aff6">
    <w:name w:val="Текст примечания Знак"/>
    <w:basedOn w:val="a3"/>
    <w:link w:val="aff5"/>
    <w:uiPriority w:val="99"/>
    <w:semiHidden/>
    <w:rsid w:val="00B3288B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B3288B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B3288B"/>
    <w:rPr>
      <w:b/>
      <w:bCs/>
    </w:rPr>
  </w:style>
  <w:style w:type="paragraph" w:styleId="aff9">
    <w:name w:val="Revision"/>
    <w:hidden/>
    <w:uiPriority w:val="99"/>
    <w:semiHidden/>
    <w:rsid w:val="00143C5A"/>
    <w:pPr>
      <w:spacing w:after="0" w:line="240" w:lineRule="auto"/>
    </w:pPr>
  </w:style>
  <w:style w:type="numbering" w:customStyle="1" w:styleId="NoList2">
    <w:name w:val="No List2"/>
    <w:next w:val="a5"/>
    <w:uiPriority w:val="99"/>
    <w:semiHidden/>
    <w:unhideWhenUsed/>
    <w:rsid w:val="00612E42"/>
  </w:style>
  <w:style w:type="character" w:customStyle="1" w:styleId="affa">
    <w:name w:val="Основной текст_"/>
    <w:link w:val="39"/>
    <w:rsid w:val="00612E4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28">
    <w:name w:val="Основной текст (2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212pt">
    <w:name w:val="Основной текст (2) + 12 pt"/>
    <w:aliases w:val="Не курсив,Интервал 0 pt,Основной текст (6) + 12.5 pt"/>
    <w:rsid w:val="00612E4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0pt">
    <w:name w:val="Основной текст (2) + Интервал 0 pt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9">
    <w:name w:val="Заголовок №2_"/>
    <w:link w:val="2a"/>
    <w:rsid w:val="00612E42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12">
    <w:name w:val="Заголовок №1_"/>
    <w:link w:val="13"/>
    <w:rsid w:val="00612E42"/>
    <w:rPr>
      <w:rFonts w:ascii="Calibri" w:eastAsia="Calibri" w:hAnsi="Calibri" w:cs="Calibri"/>
      <w:sz w:val="42"/>
      <w:szCs w:val="42"/>
      <w:shd w:val="clear" w:color="auto" w:fill="FFFFFF"/>
    </w:rPr>
  </w:style>
  <w:style w:type="character" w:customStyle="1" w:styleId="3a">
    <w:name w:val="Основной текст (3)_"/>
    <w:link w:val="3b"/>
    <w:rsid w:val="00612E42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46">
    <w:name w:val="Основной текст (4)_"/>
    <w:link w:val="47"/>
    <w:rsid w:val="00612E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c">
    <w:name w:val="Заголовок №3_"/>
    <w:link w:val="3d"/>
    <w:rsid w:val="00612E42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33">
    <w:name w:val="Оглавление 3 Знак"/>
    <w:link w:val="32"/>
    <w:rsid w:val="00612E42"/>
    <w:rPr>
      <w:rFonts w:ascii="Times New Roman" w:hAnsi="Times New Roman"/>
      <w:sz w:val="24"/>
    </w:rPr>
  </w:style>
  <w:style w:type="character" w:customStyle="1" w:styleId="affb">
    <w:name w:val="Подпись к таблице_"/>
    <w:link w:val="affc"/>
    <w:rsid w:val="00612E42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affd">
    <w:name w:val="Основной текст + Полужирный"/>
    <w:aliases w:val="Курсив,Основной текст + 13.5 pt,Масштаб 70%,Основной текст (7) + 12 pt,Полужирный,Основной текст (15) + 13 pt,Интервал -1 pt"/>
    <w:rsid w:val="00612E42"/>
    <w:rPr>
      <w:rFonts w:ascii="Calibri" w:eastAsia="Calibri" w:hAnsi="Calibri" w:cs="Calibri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14">
    <w:name w:val="Основной текст1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2">
    <w:name w:val="Основной текст (6)_"/>
    <w:link w:val="63"/>
    <w:rsid w:val="00612E4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6-1pt">
    <w:name w:val="Основной текст (6) + Интервал -1 pt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56">
    <w:name w:val="Основной текст (5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2">
    <w:name w:val="Основной текст (7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3">
    <w:name w:val="Основной текст (7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82">
    <w:name w:val="Основной текст (8)_"/>
    <w:link w:val="83"/>
    <w:rsid w:val="00612E42"/>
    <w:rPr>
      <w:rFonts w:ascii="Calibri" w:eastAsia="Calibri" w:hAnsi="Calibri" w:cs="Calibri"/>
      <w:sz w:val="51"/>
      <w:szCs w:val="51"/>
      <w:shd w:val="clear" w:color="auto" w:fill="FFFFFF"/>
    </w:rPr>
  </w:style>
  <w:style w:type="character" w:customStyle="1" w:styleId="92">
    <w:name w:val="Основной текст (9)_"/>
    <w:link w:val="93"/>
    <w:rsid w:val="00612E42"/>
    <w:rPr>
      <w:rFonts w:ascii="Calibri" w:eastAsia="Calibri" w:hAnsi="Calibri" w:cs="Calibri"/>
      <w:sz w:val="50"/>
      <w:szCs w:val="50"/>
      <w:shd w:val="clear" w:color="auto" w:fill="FFFFFF"/>
    </w:rPr>
  </w:style>
  <w:style w:type="character" w:customStyle="1" w:styleId="100">
    <w:name w:val="Основной текст (10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1">
    <w:name w:val="Основной текст (10) + Не полужирный"/>
    <w:rsid w:val="00612E4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102">
    <w:name w:val="Основной текст (10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2b">
    <w:name w:val="Основной текст (2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30"/>
      <w:sz w:val="26"/>
      <w:szCs w:val="26"/>
    </w:rPr>
  </w:style>
  <w:style w:type="character" w:customStyle="1" w:styleId="2c">
    <w:name w:val="Подпись к таблице (2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d">
    <w:name w:val="Подпись к таблице (2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e">
    <w:name w:val="Подпись к таблице (3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f">
    <w:name w:val="Подпись к таблице (3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10">
    <w:name w:val="Основной текст (11)_"/>
    <w:link w:val="111"/>
    <w:rsid w:val="00612E42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20">
    <w:name w:val="Основной текст (12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0">
    <w:name w:val="Основной текст (13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31">
    <w:name w:val="Основной текст (13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33"/>
      <w:szCs w:val="33"/>
    </w:rPr>
  </w:style>
  <w:style w:type="character" w:customStyle="1" w:styleId="121">
    <w:name w:val="Основной текст (12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2">
    <w:name w:val="Основной текст (12) + Курсив"/>
    <w:rsid w:val="00612E4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0">
    <w:name w:val="Основной текст (14)_"/>
    <w:link w:val="141"/>
    <w:rsid w:val="00612E42"/>
    <w:rPr>
      <w:rFonts w:ascii="Calibri" w:eastAsia="Calibri" w:hAnsi="Calibri" w:cs="Calibri"/>
      <w:shd w:val="clear" w:color="auto" w:fill="FFFFFF"/>
    </w:rPr>
  </w:style>
  <w:style w:type="character" w:customStyle="1" w:styleId="15">
    <w:name w:val="Основной текст (15)_"/>
    <w:link w:val="150"/>
    <w:rsid w:val="00612E42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51pt">
    <w:name w:val="Основной текст (5) + Интервал 1 pt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48">
    <w:name w:val="Подпись к таблице (4)_"/>
    <w:link w:val="49"/>
    <w:rsid w:val="00612E4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57">
    <w:name w:val="Основной текст (5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e">
    <w:name w:val="Основной текст2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39">
    <w:name w:val="Основной текст3"/>
    <w:basedOn w:val="a1"/>
    <w:link w:val="affa"/>
    <w:rsid w:val="00612E42"/>
    <w:pPr>
      <w:shd w:val="clear" w:color="auto" w:fill="FFFFFF"/>
      <w:spacing w:after="0" w:line="310" w:lineRule="exact"/>
      <w:ind w:hanging="680"/>
    </w:pPr>
    <w:rPr>
      <w:rFonts w:ascii="Calibri" w:eastAsia="Calibri" w:hAnsi="Calibri" w:cs="Calibri"/>
      <w:sz w:val="24"/>
      <w:szCs w:val="24"/>
    </w:rPr>
  </w:style>
  <w:style w:type="paragraph" w:customStyle="1" w:styleId="2a">
    <w:name w:val="Заголовок №2"/>
    <w:basedOn w:val="a1"/>
    <w:link w:val="29"/>
    <w:rsid w:val="00612E42"/>
    <w:pPr>
      <w:shd w:val="clear" w:color="auto" w:fill="FFFFFF"/>
      <w:spacing w:before="1920" w:after="540" w:line="0" w:lineRule="atLeast"/>
      <w:jc w:val="center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13">
    <w:name w:val="Заголовок №1"/>
    <w:basedOn w:val="a1"/>
    <w:link w:val="12"/>
    <w:rsid w:val="00612E42"/>
    <w:pPr>
      <w:shd w:val="clear" w:color="auto" w:fill="FFFFFF"/>
      <w:spacing w:before="540" w:after="540" w:line="518" w:lineRule="exact"/>
      <w:jc w:val="center"/>
      <w:outlineLvl w:val="0"/>
    </w:pPr>
    <w:rPr>
      <w:rFonts w:ascii="Calibri" w:eastAsia="Calibri" w:hAnsi="Calibri" w:cs="Calibri"/>
      <w:sz w:val="42"/>
      <w:szCs w:val="42"/>
    </w:rPr>
  </w:style>
  <w:style w:type="paragraph" w:customStyle="1" w:styleId="3b">
    <w:name w:val="Основной текст (3)"/>
    <w:basedOn w:val="a1"/>
    <w:link w:val="3a"/>
    <w:rsid w:val="00612E42"/>
    <w:pPr>
      <w:shd w:val="clear" w:color="auto" w:fill="FFFFFF"/>
      <w:spacing w:after="1140" w:line="0" w:lineRule="atLeast"/>
      <w:jc w:val="center"/>
    </w:pPr>
    <w:rPr>
      <w:rFonts w:ascii="Calibri" w:eastAsia="Calibri" w:hAnsi="Calibri" w:cs="Calibri"/>
      <w:sz w:val="29"/>
      <w:szCs w:val="29"/>
    </w:rPr>
  </w:style>
  <w:style w:type="paragraph" w:customStyle="1" w:styleId="47">
    <w:name w:val="Основной текст (4)"/>
    <w:basedOn w:val="a1"/>
    <w:link w:val="46"/>
    <w:rsid w:val="00612E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d">
    <w:name w:val="Заголовок №3"/>
    <w:basedOn w:val="a1"/>
    <w:link w:val="3c"/>
    <w:rsid w:val="00612E42"/>
    <w:pPr>
      <w:shd w:val="clear" w:color="auto" w:fill="FFFFFF"/>
      <w:spacing w:before="240" w:after="60" w:line="0" w:lineRule="atLeast"/>
      <w:outlineLvl w:val="2"/>
    </w:pPr>
    <w:rPr>
      <w:rFonts w:ascii="Calibri" w:eastAsia="Calibri" w:hAnsi="Calibri" w:cs="Calibri"/>
      <w:sz w:val="25"/>
      <w:szCs w:val="25"/>
    </w:rPr>
  </w:style>
  <w:style w:type="paragraph" w:customStyle="1" w:styleId="affc">
    <w:name w:val="Подпись к таблице"/>
    <w:basedOn w:val="a1"/>
    <w:link w:val="affb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25"/>
      <w:szCs w:val="25"/>
    </w:rPr>
  </w:style>
  <w:style w:type="paragraph" w:customStyle="1" w:styleId="63">
    <w:name w:val="Основной текст (6)"/>
    <w:basedOn w:val="a1"/>
    <w:link w:val="62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24"/>
      <w:szCs w:val="24"/>
    </w:rPr>
  </w:style>
  <w:style w:type="paragraph" w:customStyle="1" w:styleId="83">
    <w:name w:val="Основной текст (8)"/>
    <w:basedOn w:val="a1"/>
    <w:link w:val="82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51"/>
      <w:szCs w:val="51"/>
    </w:rPr>
  </w:style>
  <w:style w:type="paragraph" w:customStyle="1" w:styleId="93">
    <w:name w:val="Основной текст (9)"/>
    <w:basedOn w:val="a1"/>
    <w:link w:val="92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50"/>
      <w:szCs w:val="50"/>
    </w:rPr>
  </w:style>
  <w:style w:type="paragraph" w:customStyle="1" w:styleId="111">
    <w:name w:val="Основной текст (11)"/>
    <w:basedOn w:val="a1"/>
    <w:link w:val="110"/>
    <w:rsid w:val="00612E42"/>
    <w:pPr>
      <w:shd w:val="clear" w:color="auto" w:fill="FFFFFF"/>
      <w:spacing w:before="60" w:after="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141">
    <w:name w:val="Основной текст (14)"/>
    <w:basedOn w:val="a1"/>
    <w:link w:val="140"/>
    <w:rsid w:val="00612E42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</w:rPr>
  </w:style>
  <w:style w:type="paragraph" w:customStyle="1" w:styleId="150">
    <w:name w:val="Основной текст (15)"/>
    <w:basedOn w:val="a1"/>
    <w:link w:val="15"/>
    <w:rsid w:val="00612E42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49">
    <w:name w:val="Подпись к таблице (4)"/>
    <w:basedOn w:val="a1"/>
    <w:link w:val="48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24"/>
      <w:szCs w:val="24"/>
    </w:rPr>
  </w:style>
  <w:style w:type="table" w:customStyle="1" w:styleId="TableGrid2">
    <w:name w:val="Table Grid2"/>
    <w:basedOn w:val="a4"/>
    <w:next w:val="af7"/>
    <w:uiPriority w:val="59"/>
    <w:rsid w:val="00612E42"/>
    <w:pPr>
      <w:spacing w:after="0" w:line="240" w:lineRule="auto"/>
    </w:pPr>
    <w:rPr>
      <w:rFonts w:ascii="Arial Unicode MS" w:eastAsia="Arial Unicode MS" w:hAnsi="Arial Unicode MS" w:cs="Arial Unicode MS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e">
    <w:name w:val="Light Shading"/>
    <w:basedOn w:val="a4"/>
    <w:uiPriority w:val="60"/>
    <w:rsid w:val="00612E42"/>
    <w:pPr>
      <w:spacing w:after="0" w:line="240" w:lineRule="auto"/>
    </w:pPr>
    <w:rPr>
      <w:rFonts w:ascii="Arial Unicode MS" w:eastAsia="Arial Unicode MS" w:hAnsi="Arial Unicode MS" w:cs="Arial Unicode MS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2f">
    <w:name w:val="Body Text Indent 2"/>
    <w:basedOn w:val="a1"/>
    <w:link w:val="2f0"/>
    <w:rsid w:val="00612E42"/>
    <w:pPr>
      <w:tabs>
        <w:tab w:val="left" w:pos="82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2f0">
    <w:name w:val="Основной текст с отступом 2 Знак"/>
    <w:basedOn w:val="a3"/>
    <w:link w:val="2f"/>
    <w:rsid w:val="00612E42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612E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612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character" w:styleId="afff">
    <w:name w:val="FollowedHyperlink"/>
    <w:uiPriority w:val="99"/>
    <w:semiHidden/>
    <w:unhideWhenUsed/>
    <w:rsid w:val="00612E42"/>
    <w:rPr>
      <w:color w:val="954F72"/>
      <w:u w:val="single"/>
    </w:rPr>
  </w:style>
  <w:style w:type="paragraph" w:customStyle="1" w:styleId="Bulletstyle">
    <w:name w:val="Bullet_style"/>
    <w:basedOn w:val="a1"/>
    <w:rsid w:val="00FF103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21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5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1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9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03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74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32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17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8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50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448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594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47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90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1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3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34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52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852">
          <w:marLeft w:val="1829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019">
          <w:marLeft w:val="1829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422">
          <w:marLeft w:val="1829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3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89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72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9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4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0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3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01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2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7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04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3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9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1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6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6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0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2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3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5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2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15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1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54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4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672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69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5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492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78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77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04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44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93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47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7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71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4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992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33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92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11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05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9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63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42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0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3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3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9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89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0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4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2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5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1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7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66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420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8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5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8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6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95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2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93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81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28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01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4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5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4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6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06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97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626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655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25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302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6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8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02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48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43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0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0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7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4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536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769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1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303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3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582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3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79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00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1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1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276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2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1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7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0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90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58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95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10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99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77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07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41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02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3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9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71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80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88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1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1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4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83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80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58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83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38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55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389">
          <w:marLeft w:val="1829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841">
          <w:marLeft w:val="1829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785">
          <w:marLeft w:val="1829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305">
          <w:marLeft w:val="1829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5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9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7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11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6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81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9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1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40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99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83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6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00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5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4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8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1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40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07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96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69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92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021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42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39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34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13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47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8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5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94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1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76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21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68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43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873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82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687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30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43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0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04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35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5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97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46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85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19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53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3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04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9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892">
          <w:marLeft w:val="1829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996">
          <w:marLeft w:val="1829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6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22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8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1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4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7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7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9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2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5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0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320">
          <w:marLeft w:val="33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3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15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96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351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84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6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150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44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403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329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32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67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82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5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21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5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32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67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22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4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61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43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239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973">
          <w:marLeft w:val="67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24">
          <w:marLeft w:val="67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89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49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28">
          <w:marLeft w:val="331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022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38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3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7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8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4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1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8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4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6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12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7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837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1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4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7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06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3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34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4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2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9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921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035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88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70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91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758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79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08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865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7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8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47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5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272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199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06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89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4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3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2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83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03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05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58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69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87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45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36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67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07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91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00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36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65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0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3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557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21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50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45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56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92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785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81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0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912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632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255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431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389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88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52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63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54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65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56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wC%20Templates\PwC%20Word%20Templates%209\Templates\PwC_Report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269B-4B5E-4E37-A498-AE48F522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PwC_Report</Template>
  <TotalTime>1</TotalTime>
  <Pages>6</Pages>
  <Words>2081</Words>
  <Characters>11864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Tarasenko</dc:creator>
  <cp:keywords/>
  <dc:description/>
  <cp:lastModifiedBy>Pavel</cp:lastModifiedBy>
  <cp:revision>2</cp:revision>
  <cp:lastPrinted>2010-10-05T10:16:00Z</cp:lastPrinted>
  <dcterms:created xsi:type="dcterms:W3CDTF">2018-12-04T09:51:00Z</dcterms:created>
  <dcterms:modified xsi:type="dcterms:W3CDTF">2018-12-04T09:51:00Z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8.1</vt:lpwstr>
  </property>
  <property fmtid="{D5CDD505-2E9C-101B-9397-08002B2CF9AE}" pid="3" name="Created date">
    <vt:filetime>2018-08-31T11:43:34Z</vt:filetime>
  </property>
  <property fmtid="{D5CDD505-2E9C-101B-9397-08002B2CF9AE}" pid="4" name="Territory">
    <vt:lpwstr>Russian Federation</vt:lpwstr>
  </property>
</Properties>
</file>