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8767C" w14:textId="29560091" w:rsidR="00612E42" w:rsidRPr="00612E42" w:rsidRDefault="00612E42" w:rsidP="009E5689">
      <w:pPr>
        <w:pStyle w:val="Heading1NoSpacing"/>
        <w:rPr>
          <w:rFonts w:eastAsia="Calibri"/>
          <w:lang w:val="ru-RU" w:eastAsia="ru-RU"/>
        </w:rPr>
      </w:pPr>
      <w:bookmarkStart w:id="0" w:name="_Toc526262298"/>
      <w:r w:rsidRPr="00612E42">
        <w:rPr>
          <w:rFonts w:eastAsia="Calibri"/>
          <w:lang w:val="ru-RU" w:eastAsia="ru-RU"/>
        </w:rPr>
        <w:t>ПРИЛОЖЕНИЕ №</w:t>
      </w:r>
      <w:r w:rsidR="001F201E" w:rsidRPr="00D84479">
        <w:rPr>
          <w:rFonts w:eastAsia="Calibri"/>
          <w:lang w:val="ru-RU" w:eastAsia="ru-RU"/>
        </w:rPr>
        <w:t xml:space="preserve"> </w:t>
      </w:r>
      <w:r w:rsidRPr="00612E42">
        <w:rPr>
          <w:rFonts w:eastAsia="Calibri"/>
          <w:lang w:val="ru-RU" w:eastAsia="ru-RU"/>
        </w:rPr>
        <w:t>1/1</w:t>
      </w:r>
      <w:bookmarkEnd w:id="0"/>
    </w:p>
    <w:p w14:paraId="5AB6526E" w14:textId="77777777" w:rsidR="00612E42" w:rsidRPr="00612E42" w:rsidRDefault="00612E42" w:rsidP="009E5689">
      <w:pPr>
        <w:pStyle w:val="ab"/>
        <w:spacing w:before="0" w:after="0"/>
        <w:rPr>
          <w:rFonts w:eastAsia="Arial Unicode MS"/>
          <w:lang w:val="ru-RU" w:eastAsia="ru-RU"/>
        </w:rPr>
      </w:pPr>
      <w:r w:rsidRPr="00612E42">
        <w:rPr>
          <w:rFonts w:eastAsia="Arial Unicode MS"/>
          <w:lang w:val="ru-RU" w:eastAsia="ru-RU"/>
        </w:rPr>
        <w:t>АНКЕТА КОНТРАГЕНТА ТОО «ТАУ-КЕН АЛТЫН» ПЕРВИЧНОЕ ЗОЛОТО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992"/>
        <w:gridCol w:w="142"/>
        <w:gridCol w:w="882"/>
        <w:gridCol w:w="76"/>
        <w:gridCol w:w="1140"/>
        <w:gridCol w:w="373"/>
        <w:gridCol w:w="795"/>
        <w:gridCol w:w="303"/>
        <w:gridCol w:w="866"/>
        <w:gridCol w:w="501"/>
        <w:gridCol w:w="311"/>
        <w:gridCol w:w="125"/>
        <w:gridCol w:w="1866"/>
        <w:gridCol w:w="15"/>
        <w:gridCol w:w="12"/>
        <w:gridCol w:w="22"/>
      </w:tblGrid>
      <w:tr w:rsidR="00A97625" w:rsidRPr="00A97625" w14:paraId="7EF64309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52721E03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1. ИНФОРМАЦИЯ ПО КОНТРАГЕНТУ</w:t>
            </w:r>
          </w:p>
        </w:tc>
      </w:tr>
      <w:tr w:rsidR="00A97625" w:rsidRPr="00A97625" w14:paraId="100A65B8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4876AA5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Наименование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0B712E50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1DF39A38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79ECEF3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Дата регистрации компании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11A2646E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A8D8A6E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25700A0C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Страна регистрации 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563E2E92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53A0D24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13046D5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Сайт компании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2BE25740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2E2D2E4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3F16DE3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Внешние аудиторы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6B57D066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D33333" w14:paraId="2BF33C96" w14:textId="77777777" w:rsidTr="00A97625">
        <w:trPr>
          <w:gridAfter w:val="2"/>
          <w:wAfter w:w="34" w:type="dxa"/>
        </w:trPr>
        <w:tc>
          <w:tcPr>
            <w:tcW w:w="4938" w:type="dxa"/>
            <w:gridSpan w:val="7"/>
            <w:shd w:val="clear" w:color="auto" w:fill="auto"/>
          </w:tcPr>
          <w:p w14:paraId="72C135CA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Количество прямых и косвенных дочерних компаний</w:t>
            </w:r>
          </w:p>
        </w:tc>
        <w:tc>
          <w:tcPr>
            <w:tcW w:w="4782" w:type="dxa"/>
            <w:gridSpan w:val="8"/>
            <w:shd w:val="clear" w:color="auto" w:fill="auto"/>
          </w:tcPr>
          <w:p w14:paraId="793972B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0DA4BA74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2D681970" w14:textId="77777777" w:rsidR="00612E42" w:rsidRPr="0061609A" w:rsidRDefault="00612E42" w:rsidP="00A9762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2. ИНФОРМАЦИЯ О ДЕЯТЕЛЬНОСТИ КОМПАНИИ</w:t>
            </w:r>
          </w:p>
        </w:tc>
      </w:tr>
      <w:tr w:rsidR="00A97625" w:rsidRPr="00A97625" w14:paraId="16672C66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391A2A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Вид деятельности</w:t>
            </w:r>
          </w:p>
        </w:tc>
        <w:tc>
          <w:tcPr>
            <w:tcW w:w="34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A729C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 xml:space="preserve">Банк </w:t>
            </w:r>
          </w:p>
          <w:p w14:paraId="62AB8125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Иная кредитно-финансовая организация</w:t>
            </w:r>
          </w:p>
          <w:p w14:paraId="6886444D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Производство</w:t>
            </w:r>
          </w:p>
          <w:p w14:paraId="01F73257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Оптовая торговля</w:t>
            </w:r>
          </w:p>
          <w:p w14:paraId="0352EA75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Иная деятельность, указать____________________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93C7C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Ювелирное дело</w:t>
            </w:r>
          </w:p>
          <w:p w14:paraId="5A923170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Торговля отходами</w:t>
            </w:r>
          </w:p>
          <w:p w14:paraId="357F8A6D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Торговля монетами из драгоценных металлов</w:t>
            </w:r>
          </w:p>
          <w:p w14:paraId="78EE5149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Монетный двор</w:t>
            </w:r>
          </w:p>
          <w:p w14:paraId="69B1479E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ГРК</w:t>
            </w:r>
          </w:p>
          <w:p w14:paraId="1F3CB8FD" w14:textId="77777777" w:rsidR="00612E42" w:rsidRPr="00A97625" w:rsidRDefault="003372A5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Старательская артель</w:t>
            </w:r>
          </w:p>
          <w:p w14:paraId="3B2BB262" w14:textId="5BA68B59" w:rsidR="003372A5" w:rsidRPr="00A97625" w:rsidRDefault="003372A5" w:rsidP="003372A5">
            <w:pPr>
              <w:pStyle w:val="Bulletstyle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A97625" w:rsidRPr="00A97625" w14:paraId="49C94FC3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0F1F13E2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Объем добычи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64A7BE0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Свыше 100 000 унций в год</w:t>
            </w:r>
          </w:p>
          <w:p w14:paraId="627F11BF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От 30 000 до 100 000 унций в год</w:t>
            </w:r>
          </w:p>
          <w:p w14:paraId="3FD8B044" w14:textId="77777777" w:rsidR="00612E42" w:rsidRPr="00A97625" w:rsidRDefault="00612E42" w:rsidP="003372A5">
            <w:pPr>
              <w:pStyle w:val="Bulletstyle"/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ru-RU" w:eastAsia="ru-RU"/>
              </w:rPr>
            </w:pPr>
            <w:r w:rsidRPr="00A97625">
              <w:rPr>
                <w:rFonts w:ascii="Times New Roman" w:hAnsi="Times New Roman" w:cs="Times New Roman"/>
                <w:lang w:val="ru-RU" w:eastAsia="ru-RU"/>
              </w:rPr>
              <w:t>Менее 30 000 унций в год</w:t>
            </w:r>
          </w:p>
          <w:p w14:paraId="76EEFF6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3ABCCACB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4B05C5FA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Описание основной деятельности 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9D7113B" w14:textId="6BBCEDC8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D33333" w14:paraId="2BB4CE53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77BC96B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Страны осуществления добычи (в % от годового объема добычи)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18EF3444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67AB8167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525C13C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Лицензия на осуществление деятельности 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04C07DEC" w14:textId="14F3C664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4CB3E659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39902EE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Описание основного рынка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31E8D804" w14:textId="59DA20C6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DEB182B" w14:textId="77777777" w:rsidTr="00A97625">
        <w:trPr>
          <w:gridAfter w:val="2"/>
          <w:wAfter w:w="34" w:type="dxa"/>
        </w:trPr>
        <w:tc>
          <w:tcPr>
            <w:tcW w:w="3425" w:type="dxa"/>
            <w:gridSpan w:val="5"/>
            <w:shd w:val="clear" w:color="auto" w:fill="auto"/>
          </w:tcPr>
          <w:p w14:paraId="2C98B67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Описание основных товаров </w:t>
            </w:r>
          </w:p>
        </w:tc>
        <w:tc>
          <w:tcPr>
            <w:tcW w:w="6295" w:type="dxa"/>
            <w:gridSpan w:val="10"/>
            <w:shd w:val="clear" w:color="auto" w:fill="auto"/>
          </w:tcPr>
          <w:p w14:paraId="15EB460D" w14:textId="095BF13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6F1FC33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3F0B1358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3. БЕНЕФИЦИАРЫ</w:t>
            </w:r>
          </w:p>
        </w:tc>
      </w:tr>
      <w:tr w:rsidR="00A97625" w:rsidRPr="00A97625" w14:paraId="37D351C8" w14:textId="77777777" w:rsidTr="00A97625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auto"/>
          </w:tcPr>
          <w:p w14:paraId="2C64F33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АКЦИОНЕР(Ы) (БОЛЕЕ 25%)</w:t>
            </w:r>
          </w:p>
        </w:tc>
      </w:tr>
      <w:tr w:rsidR="00A97625" w:rsidRPr="00A97625" w14:paraId="37D865AC" w14:textId="77777777" w:rsidTr="00C738A5">
        <w:trPr>
          <w:gridAfter w:val="2"/>
          <w:wAfter w:w="34" w:type="dxa"/>
        </w:trPr>
        <w:tc>
          <w:tcPr>
            <w:tcW w:w="1333" w:type="dxa"/>
            <w:shd w:val="clear" w:color="auto" w:fill="auto"/>
            <w:vAlign w:val="center"/>
          </w:tcPr>
          <w:p w14:paraId="40F54677" w14:textId="6B7668AE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Доля акций (%)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14:paraId="1C9D10C9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ФИО/наименование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14:paraId="5099A26B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Адрес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30F8D3F0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Страна регистрации/</w:t>
            </w:r>
          </w:p>
          <w:p w14:paraId="54E77BB2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Гражданство (а)</w:t>
            </w: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14:paraId="4F814FE1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регистрации/</w:t>
            </w:r>
          </w:p>
          <w:p w14:paraId="2EE23A04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рождения</w:t>
            </w:r>
          </w:p>
        </w:tc>
      </w:tr>
      <w:tr w:rsidR="00A97625" w:rsidRPr="00A97625" w14:paraId="2C073B64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03C1567F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2B2005E7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068F3880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3F77483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5E1A24EB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5858486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2C7E3403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009E11E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4B21E1AC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6DDB6F01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163E77C5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4F21E09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1E39FF3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3200C89C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631CC42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619E61A3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1414970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551EE8D6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07773835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03B40354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2BF0583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3E75711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3A7FD51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D33333" w14:paraId="6607B419" w14:textId="77777777" w:rsidTr="00A97625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auto"/>
          </w:tcPr>
          <w:p w14:paraId="1DD741E5" w14:textId="77777777" w:rsidR="00612E42" w:rsidRPr="00A97625" w:rsidRDefault="00612E42" w:rsidP="001F201E">
            <w:pPr>
              <w:keepNext/>
              <w:keepLines/>
              <w:tabs>
                <w:tab w:val="center" w:pos="4677"/>
              </w:tabs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КОНЕЧНЫЙ БЕНЕФИЦИАРНЫЙ ВЛАДЕЛЕЦ (БОЛЕЕ 25% - ФИЗ.ЛИЦО ТОЛЬКО)</w:t>
            </w:r>
          </w:p>
        </w:tc>
      </w:tr>
      <w:tr w:rsidR="00A97625" w:rsidRPr="00A97625" w14:paraId="5F6C343A" w14:textId="77777777" w:rsidTr="00C738A5">
        <w:trPr>
          <w:gridAfter w:val="2"/>
          <w:wAfter w:w="34" w:type="dxa"/>
        </w:trPr>
        <w:tc>
          <w:tcPr>
            <w:tcW w:w="1333" w:type="dxa"/>
            <w:shd w:val="clear" w:color="auto" w:fill="auto"/>
            <w:vAlign w:val="center"/>
          </w:tcPr>
          <w:p w14:paraId="50950EFA" w14:textId="3385ADA3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Доля акций (%)</w:t>
            </w:r>
          </w:p>
        </w:tc>
        <w:tc>
          <w:tcPr>
            <w:tcW w:w="2016" w:type="dxa"/>
            <w:gridSpan w:val="3"/>
            <w:shd w:val="clear" w:color="auto" w:fill="auto"/>
            <w:vAlign w:val="center"/>
          </w:tcPr>
          <w:p w14:paraId="016C7C3E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ФИО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14:paraId="39E70DD2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Адрес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700A0D13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Гражданство (а)</w:t>
            </w: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14:paraId="4CA48AC3" w14:textId="77777777" w:rsidR="00612E42" w:rsidRPr="00A97625" w:rsidRDefault="00612E42" w:rsidP="00C738A5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рождения</w:t>
            </w:r>
          </w:p>
        </w:tc>
      </w:tr>
      <w:tr w:rsidR="00A97625" w:rsidRPr="00A97625" w14:paraId="0C1B0C51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551C89A8" w14:textId="77777777" w:rsidR="00612E42" w:rsidRPr="00A97625" w:rsidRDefault="00612E42" w:rsidP="001F201E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42D9E426" w14:textId="77777777" w:rsidR="00612E42" w:rsidRPr="00A97625" w:rsidRDefault="00612E42" w:rsidP="001F201E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3C1251C8" w14:textId="77777777" w:rsidR="00612E42" w:rsidRPr="00A97625" w:rsidRDefault="00612E42" w:rsidP="001F201E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25D8468A" w14:textId="77777777" w:rsidR="00612E42" w:rsidRPr="00A97625" w:rsidRDefault="00612E42" w:rsidP="001F201E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7516F0A6" w14:textId="77777777" w:rsidR="00612E42" w:rsidRPr="00A97625" w:rsidRDefault="00612E42" w:rsidP="001F201E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5F477F45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04B4243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0DDE32F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2054FCAD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776E4A5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5D27E9F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1A314195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54EA726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4133A85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75CD0F87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56D9A1A8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761B8E5B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526146E4" w14:textId="77777777" w:rsidTr="00A97625">
        <w:trPr>
          <w:gridAfter w:val="2"/>
          <w:wAfter w:w="34" w:type="dxa"/>
        </w:trPr>
        <w:tc>
          <w:tcPr>
            <w:tcW w:w="1333" w:type="dxa"/>
            <w:shd w:val="clear" w:color="auto" w:fill="auto"/>
          </w:tcPr>
          <w:p w14:paraId="6EADA2C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16" w:type="dxa"/>
            <w:gridSpan w:val="3"/>
            <w:shd w:val="clear" w:color="auto" w:fill="auto"/>
          </w:tcPr>
          <w:p w14:paraId="164BA316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84" w:type="dxa"/>
            <w:gridSpan w:val="4"/>
            <w:shd w:val="clear" w:color="auto" w:fill="auto"/>
          </w:tcPr>
          <w:p w14:paraId="6EBC4C58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981" w:type="dxa"/>
            <w:gridSpan w:val="4"/>
            <w:shd w:val="clear" w:color="auto" w:fill="auto"/>
          </w:tcPr>
          <w:p w14:paraId="48C9C581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14:paraId="7FAAB15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326D32ED" w14:textId="77777777" w:rsidTr="0061609A">
        <w:trPr>
          <w:gridAfter w:val="2"/>
          <w:wAfter w:w="34" w:type="dxa"/>
        </w:trPr>
        <w:tc>
          <w:tcPr>
            <w:tcW w:w="9720" w:type="dxa"/>
            <w:gridSpan w:val="15"/>
            <w:shd w:val="clear" w:color="auto" w:fill="808080" w:themeFill="background1" w:themeFillShade="80"/>
          </w:tcPr>
          <w:p w14:paraId="78E98A57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4. СТРУКТУРА ПРАВЛЕНИЯ</w:t>
            </w:r>
          </w:p>
        </w:tc>
      </w:tr>
      <w:tr w:rsidR="00A97625" w:rsidRPr="00A97625" w14:paraId="401F6AF3" w14:textId="77777777" w:rsidTr="00A97625">
        <w:trPr>
          <w:gridAfter w:val="3"/>
          <w:wAfter w:w="49" w:type="dxa"/>
        </w:trPr>
        <w:tc>
          <w:tcPr>
            <w:tcW w:w="2467" w:type="dxa"/>
            <w:gridSpan w:val="3"/>
            <w:shd w:val="clear" w:color="auto" w:fill="auto"/>
          </w:tcPr>
          <w:p w14:paraId="224789B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14:paraId="2D7BD0C2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ФИО</w:t>
            </w:r>
          </w:p>
        </w:tc>
        <w:tc>
          <w:tcPr>
            <w:tcW w:w="1471" w:type="dxa"/>
            <w:gridSpan w:val="3"/>
            <w:shd w:val="clear" w:color="auto" w:fill="auto"/>
          </w:tcPr>
          <w:p w14:paraId="020465B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ДОЛЖНОСТЬ</w:t>
            </w:r>
          </w:p>
        </w:tc>
        <w:tc>
          <w:tcPr>
            <w:tcW w:w="1803" w:type="dxa"/>
            <w:gridSpan w:val="4"/>
            <w:shd w:val="clear" w:color="auto" w:fill="auto"/>
          </w:tcPr>
          <w:p w14:paraId="7DBDE82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Гражданство (а)</w:t>
            </w:r>
          </w:p>
        </w:tc>
        <w:tc>
          <w:tcPr>
            <w:tcW w:w="1866" w:type="dxa"/>
            <w:shd w:val="clear" w:color="auto" w:fill="auto"/>
          </w:tcPr>
          <w:p w14:paraId="79800A7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Дата рождения</w:t>
            </w:r>
          </w:p>
        </w:tc>
      </w:tr>
      <w:tr w:rsidR="00A97625" w:rsidRPr="00A97625" w14:paraId="6D335AB1" w14:textId="77777777" w:rsidTr="00A97625">
        <w:trPr>
          <w:gridAfter w:val="3"/>
          <w:wAfter w:w="49" w:type="dxa"/>
        </w:trPr>
        <w:tc>
          <w:tcPr>
            <w:tcW w:w="2467" w:type="dxa"/>
            <w:gridSpan w:val="3"/>
            <w:shd w:val="clear" w:color="auto" w:fill="auto"/>
          </w:tcPr>
          <w:p w14:paraId="1056CAC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А. Совет директоров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55A9E5A6" w14:textId="5A951F3C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471" w:type="dxa"/>
            <w:gridSpan w:val="3"/>
            <w:shd w:val="clear" w:color="auto" w:fill="auto"/>
          </w:tcPr>
          <w:p w14:paraId="71DBF6D4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03" w:type="dxa"/>
            <w:gridSpan w:val="4"/>
            <w:shd w:val="clear" w:color="auto" w:fill="auto"/>
          </w:tcPr>
          <w:p w14:paraId="1E9927F1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749E0504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8E1CB8B" w14:textId="77777777" w:rsidTr="00A97625">
        <w:trPr>
          <w:gridAfter w:val="3"/>
          <w:wAfter w:w="49" w:type="dxa"/>
        </w:trPr>
        <w:tc>
          <w:tcPr>
            <w:tcW w:w="2467" w:type="dxa"/>
            <w:gridSpan w:val="3"/>
            <w:shd w:val="clear" w:color="auto" w:fill="auto"/>
          </w:tcPr>
          <w:p w14:paraId="662B3C6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Б. Руководство</w:t>
            </w:r>
          </w:p>
        </w:tc>
        <w:tc>
          <w:tcPr>
            <w:tcW w:w="2098" w:type="dxa"/>
            <w:gridSpan w:val="3"/>
            <w:shd w:val="clear" w:color="auto" w:fill="auto"/>
          </w:tcPr>
          <w:p w14:paraId="3396A7C8" w14:textId="1A9A8EB8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471" w:type="dxa"/>
            <w:gridSpan w:val="3"/>
            <w:shd w:val="clear" w:color="auto" w:fill="auto"/>
          </w:tcPr>
          <w:p w14:paraId="35AF7F25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03" w:type="dxa"/>
            <w:gridSpan w:val="4"/>
            <w:shd w:val="clear" w:color="auto" w:fill="auto"/>
          </w:tcPr>
          <w:p w14:paraId="28AD7FF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1866" w:type="dxa"/>
            <w:shd w:val="clear" w:color="auto" w:fill="auto"/>
          </w:tcPr>
          <w:p w14:paraId="2312F22F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35182786" w14:textId="77777777" w:rsidTr="0061609A">
        <w:tc>
          <w:tcPr>
            <w:tcW w:w="9754" w:type="dxa"/>
            <w:gridSpan w:val="17"/>
            <w:shd w:val="clear" w:color="auto" w:fill="808080" w:themeFill="background1" w:themeFillShade="80"/>
          </w:tcPr>
          <w:p w14:paraId="794A5E7F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5. ФИНАНСОВАЯ ИНФОРМАЦИЯ</w:t>
            </w:r>
          </w:p>
        </w:tc>
      </w:tr>
      <w:tr w:rsidR="00A97625" w:rsidRPr="00A97625" w14:paraId="72E88621" w14:textId="77777777" w:rsidTr="00A97625">
        <w:tc>
          <w:tcPr>
            <w:tcW w:w="9754" w:type="dxa"/>
            <w:gridSpan w:val="17"/>
            <w:shd w:val="clear" w:color="auto" w:fill="auto"/>
          </w:tcPr>
          <w:p w14:paraId="7AB0FD0B" w14:textId="77777777" w:rsidR="00612E42" w:rsidRPr="00A97625" w:rsidRDefault="00612E42" w:rsidP="00395E38">
            <w:pPr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ИНФОРМАЦИЯ ИЗ ФИНАНСОВОЙ ОТЧЕТНОСТИ</w:t>
            </w:r>
          </w:p>
        </w:tc>
      </w:tr>
      <w:tr w:rsidR="00A97625" w:rsidRPr="00A97625" w14:paraId="27BA1A4D" w14:textId="77777777" w:rsidTr="00C738A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  <w:vAlign w:val="center"/>
          </w:tcPr>
          <w:p w14:paraId="5D6E98FF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ПОКАЗАТЕЛЬ</w:t>
            </w:r>
          </w:p>
        </w:tc>
        <w:tc>
          <w:tcPr>
            <w:tcW w:w="2613" w:type="dxa"/>
            <w:gridSpan w:val="5"/>
            <w:shd w:val="clear" w:color="auto" w:fill="auto"/>
            <w:vAlign w:val="center"/>
          </w:tcPr>
          <w:p w14:paraId="76F055F6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ВАЛЮТА</w:t>
            </w:r>
          </w:p>
        </w:tc>
        <w:tc>
          <w:tcPr>
            <w:tcW w:w="2465" w:type="dxa"/>
            <w:gridSpan w:val="4"/>
            <w:shd w:val="clear" w:color="auto" w:fill="auto"/>
            <w:vAlign w:val="center"/>
          </w:tcPr>
          <w:p w14:paraId="7D1EAAB6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ПОСЛЕДНИЙ ОТЧЕТНЫЙ ПЕРИОД</w:t>
            </w:r>
          </w:p>
        </w:tc>
        <w:tc>
          <w:tcPr>
            <w:tcW w:w="2329" w:type="dxa"/>
            <w:gridSpan w:val="5"/>
            <w:shd w:val="clear" w:color="auto" w:fill="auto"/>
            <w:vAlign w:val="center"/>
          </w:tcPr>
          <w:p w14:paraId="1C87FB22" w14:textId="77777777" w:rsidR="00612E42" w:rsidRPr="00A97625" w:rsidRDefault="00612E42" w:rsidP="00C738A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lang w:val="ru-RU" w:eastAsia="ru-RU"/>
              </w:rPr>
              <w:t>ОТЧЕТНОСТЬ ЗА ПРЕДЫДУЩИЙ ГОД</w:t>
            </w:r>
          </w:p>
        </w:tc>
      </w:tr>
      <w:tr w:rsidR="00A97625" w:rsidRPr="00A97625" w14:paraId="56FAE7B1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298FB25F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Уставный капитал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EB456E6" w14:textId="4515F305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6776B8C1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509AA00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711A1802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72974A63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Итого капитал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633FD3B" w14:textId="3E146BBC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4386B147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214BB98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685A9F98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1117F100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Итого валюта баланса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3BBEFAB2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28A45835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43D89F0D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2DCABE4F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77A97D4E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Выручка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59594E0" w14:textId="7D46EFC4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067D5C1A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1242F557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97625" w:rsidRPr="00A97625" w14:paraId="0621030A" w14:textId="77777777" w:rsidTr="00A97625">
        <w:trPr>
          <w:gridAfter w:val="1"/>
          <w:wAfter w:w="22" w:type="dxa"/>
        </w:trPr>
        <w:tc>
          <w:tcPr>
            <w:tcW w:w="2325" w:type="dxa"/>
            <w:gridSpan w:val="2"/>
            <w:shd w:val="clear" w:color="auto" w:fill="auto"/>
          </w:tcPr>
          <w:p w14:paraId="55F39CE9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97625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Чистая прибыль</w:t>
            </w:r>
          </w:p>
        </w:tc>
        <w:tc>
          <w:tcPr>
            <w:tcW w:w="2613" w:type="dxa"/>
            <w:gridSpan w:val="5"/>
            <w:shd w:val="clear" w:color="auto" w:fill="auto"/>
          </w:tcPr>
          <w:p w14:paraId="7DD78A08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465" w:type="dxa"/>
            <w:gridSpan w:val="4"/>
            <w:shd w:val="clear" w:color="auto" w:fill="auto"/>
          </w:tcPr>
          <w:p w14:paraId="50D74A9E" w14:textId="77777777" w:rsidR="00612E42" w:rsidRPr="00A9762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14:paraId="6E567706" w14:textId="77777777" w:rsidR="00612E42" w:rsidRPr="00A97625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</w:tbl>
    <w:p w14:paraId="783B56D7" w14:textId="06699D8D" w:rsidR="00612E42" w:rsidRPr="00612E42" w:rsidRDefault="00612E42" w:rsidP="00294715">
      <w:pPr>
        <w:pStyle w:val="a2"/>
        <w:rPr>
          <w:rFonts w:eastAsia="Arial Unicode MS" w:cs="Times New Roman"/>
          <w:i/>
          <w:color w:val="000000"/>
          <w:lang w:val="ru-RU" w:eastAsia="ru-RU"/>
        </w:rPr>
      </w:pPr>
      <w:r w:rsidRPr="00612E42">
        <w:rPr>
          <w:lang w:val="ru-RU" w:eastAsia="ru-RU"/>
        </w:rPr>
        <w:lastRenderedPageBreak/>
        <w:t>Предоставьте копию годового финансовой отчетности / отчета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559"/>
        <w:gridCol w:w="2974"/>
        <w:gridCol w:w="1137"/>
        <w:gridCol w:w="1524"/>
        <w:gridCol w:w="10"/>
        <w:gridCol w:w="11"/>
      </w:tblGrid>
      <w:tr w:rsidR="00AC0F33" w:rsidRPr="00AC0F33" w14:paraId="0D32E5BF" w14:textId="77777777" w:rsidTr="00AC0F33">
        <w:tc>
          <w:tcPr>
            <w:tcW w:w="9730" w:type="dxa"/>
            <w:gridSpan w:val="7"/>
            <w:shd w:val="clear" w:color="auto" w:fill="auto"/>
          </w:tcPr>
          <w:p w14:paraId="177F642E" w14:textId="77777777" w:rsidR="00612E42" w:rsidRPr="00AC0F33" w:rsidRDefault="00612E42" w:rsidP="00395E38">
            <w:pPr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ИНАЯ ИНФОРМАЦИЯ</w:t>
            </w:r>
          </w:p>
        </w:tc>
      </w:tr>
      <w:tr w:rsidR="00AC0F33" w:rsidRPr="00AC0F33" w14:paraId="383ADEFB" w14:textId="77777777" w:rsidTr="00AC0F33">
        <w:trPr>
          <w:gridAfter w:val="1"/>
          <w:wAfter w:w="11" w:type="dxa"/>
          <w:trHeight w:val="359"/>
        </w:trPr>
        <w:tc>
          <w:tcPr>
            <w:tcW w:w="2515" w:type="dxa"/>
            <w:shd w:val="clear" w:color="auto" w:fill="auto"/>
          </w:tcPr>
          <w:p w14:paraId="74A48A3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Источники средств для финансирования добычи</w:t>
            </w:r>
          </w:p>
        </w:tc>
        <w:tc>
          <w:tcPr>
            <w:tcW w:w="7204" w:type="dxa"/>
            <w:gridSpan w:val="5"/>
            <w:shd w:val="clear" w:color="auto" w:fill="auto"/>
          </w:tcPr>
          <w:p w14:paraId="6757DBF6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Собственные средства ___%</w:t>
            </w:r>
          </w:p>
          <w:p w14:paraId="309E672D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Государственное финансирование ___%</w:t>
            </w:r>
          </w:p>
          <w:p w14:paraId="47E8F806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Банковское кредитование ___%</w:t>
            </w:r>
          </w:p>
          <w:p w14:paraId="4F7FCD61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Займы от прочих сторон ___% (привести наименования ниже)</w:t>
            </w:r>
          </w:p>
          <w:p w14:paraId="74F6DBD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___________________________________________________________________</w:t>
            </w:r>
          </w:p>
          <w:p w14:paraId="3D5D1D53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AC0F33" w14:paraId="34ABF1F0" w14:textId="77777777" w:rsidTr="00AC0F33">
        <w:trPr>
          <w:gridAfter w:val="1"/>
          <w:wAfter w:w="7" w:type="dxa"/>
          <w:trHeight w:val="499"/>
        </w:trPr>
        <w:tc>
          <w:tcPr>
            <w:tcW w:w="2518" w:type="dxa"/>
            <w:shd w:val="clear" w:color="auto" w:fill="auto"/>
          </w:tcPr>
          <w:p w14:paraId="45891741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Методы платежей, используемые компанией</w:t>
            </w:r>
          </w:p>
        </w:tc>
        <w:tc>
          <w:tcPr>
            <w:tcW w:w="7205" w:type="dxa"/>
            <w:gridSpan w:val="5"/>
            <w:shd w:val="clear" w:color="auto" w:fill="auto"/>
          </w:tcPr>
          <w:p w14:paraId="374DEACF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Банковские переводы ___%</w:t>
            </w:r>
          </w:p>
          <w:p w14:paraId="4335EB01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Наличные денежные средства ___%</w:t>
            </w:r>
          </w:p>
          <w:p w14:paraId="06855D1C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Иные формы платежа ___% (поясните в строке ниже)</w:t>
            </w:r>
          </w:p>
          <w:p w14:paraId="4551A32F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lang w:val="ru-RU" w:eastAsia="ru-RU"/>
              </w:rPr>
              <w:t>___________________________________________________________________</w:t>
            </w:r>
          </w:p>
          <w:p w14:paraId="67EE1BC3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AC0F33" w14:paraId="1BF29000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56E7F6C4" w14:textId="77777777" w:rsidR="00612E42" w:rsidRPr="0061609A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6. РЕГУЛЯТОРНАЯ СРЕДА</w:t>
            </w:r>
          </w:p>
        </w:tc>
      </w:tr>
      <w:tr w:rsidR="00AC0F33" w:rsidRPr="00D33333" w14:paraId="33F653C2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438B1ED3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Требуется ли от вашей компании соблюдение подробных требований в области безопасности и охраны труда в соответствии с законодательством страны и/или региона осуществления деятельности?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4B2A61C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D33333" w14:paraId="0C5529CE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0BF7F6FF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Требуется ли от вашей компании соблюдение подробных требований в области охраны окружающей среды в соответствии с законодательством страны и/или региона осуществления деятельности?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42CB4CFC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D33333" w14:paraId="6B44885B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3A31778A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Регулируются ли вопросы использования детского труда в деятельности по добыче законодательством страны и/или региона осуществления деятельности?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16C3A959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AC0F33" w:rsidRPr="00D33333" w14:paraId="525BD2A8" w14:textId="77777777" w:rsidTr="00AC0F33">
        <w:trPr>
          <w:gridAfter w:val="1"/>
          <w:wAfter w:w="7" w:type="dxa"/>
          <w:trHeight w:val="58"/>
        </w:trPr>
        <w:tc>
          <w:tcPr>
            <w:tcW w:w="8188" w:type="dxa"/>
            <w:gridSpan w:val="4"/>
            <w:shd w:val="clear" w:color="auto" w:fill="auto"/>
          </w:tcPr>
          <w:p w14:paraId="3F3000C5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Используются ли силы общественной безопасности на месторождении или около него?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2F9A6D32" w14:textId="77777777" w:rsidR="00612E42" w:rsidRPr="00AC0F33" w:rsidRDefault="00612E42" w:rsidP="00612E42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E59D680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404BFDF1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7. СОТРУДНИКИ</w:t>
            </w:r>
          </w:p>
        </w:tc>
      </w:tr>
      <w:tr w:rsidR="00612E42" w:rsidRPr="00612E42" w14:paraId="648DAFA1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786BF13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Число сотрудников в Компании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44F62CA" w14:textId="6C015961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57947C3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A97A1EF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Число сотрудников в Группе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62C1DA0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332D6C0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08C2C601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8. ФИЗИЧЕСКОЕ ПРОИСХОЖДЕНИЕ ДРАГОЦЕННЫХ МЕТАЛЛОВ</w:t>
            </w:r>
          </w:p>
        </w:tc>
      </w:tr>
      <w:tr w:rsidR="00612E42" w:rsidRPr="00D33333" w14:paraId="40C0DD6E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0B627FEE" w14:textId="433CBA40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А) Число месторожд</w:t>
            </w:r>
            <w:r w:rsidR="001F46CE"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ений, на которых ведется добыча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CD27326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  <w:p w14:paraId="109860A9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0AEA836B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1FB9AFB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Б) Наименования месторождений</w:t>
            </w:r>
          </w:p>
          <w:p w14:paraId="6C7556BD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</w:p>
        </w:tc>
        <w:tc>
          <w:tcPr>
            <w:tcW w:w="5636" w:type="dxa"/>
            <w:gridSpan w:val="3"/>
            <w:shd w:val="clear" w:color="auto" w:fill="auto"/>
          </w:tcPr>
          <w:p w14:paraId="6C8D7C68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D33333" w14:paraId="5AA9DCAF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61C0470F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В) Точные адреса месторождений (страна, регион, ближайший город, </w:t>
            </w:r>
            <w:r w:rsidRPr="00AC0F33">
              <w:rPr>
                <w:rFonts w:ascii="Times New Roman" w:eastAsia="Arial Unicode MS" w:hAnsi="Times New Roman" w:cs="Times New Roman"/>
                <w:b/>
                <w:lang w:val="en-US" w:eastAsia="ru-RU"/>
              </w:rPr>
              <w:t>GPS</w:t>
            </w: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 координаты)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872E437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D33333" w14:paraId="77999DBD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1840316" w14:textId="77777777" w:rsidR="00612E42" w:rsidRPr="00AC0F33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AC0F33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Г) На каком расстоянии (в км) от центра переработки находится разрабатываемое месторождение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07730D9" w14:textId="77777777" w:rsidR="00612E42" w:rsidRPr="00AC0F33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D33333" w14:paraId="6143A13A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5B45629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Д) Требуется ли согласно законодательства лицензия на добычу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FE4BEE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557D9C8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4EE9FE3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Дата выдачи: ______________________</w:t>
            </w:r>
          </w:p>
          <w:p w14:paraId="01CA7FC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Дата окончания срока действия: _____________________</w:t>
            </w:r>
          </w:p>
          <w:p w14:paraId="5094386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14BC698C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7A8D238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Е) Объем среднедневной добычи на месторождениях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399F799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4BCC2464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B29E5D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Ж) Оценочные запасы на месторождениях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1635BF9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0F6651AA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719CEE5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З) Число работающих на месторождениях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C713E0D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8C995FB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6357B18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И) Способ добычи золота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642B940" w14:textId="77777777" w:rsidR="00612E42" w:rsidRPr="00612E42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926DF19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88B8DD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К) Внедрены ли достаточные процедуры, которые гарантируют безопасность сотрудников на месторождении (такие как должное использование защитного оборудования, обучение по вопросам безопасности труда, средства первой помощи и процедуры на случай чрезвычайных событий)?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CCD0171" w14:textId="45D419C4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2FBD167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413482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2C36B6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DFC8F4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D11ABF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9FF621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5632FA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6B397F63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34990F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 xml:space="preserve">Л) Внедрены ли достаточные процедуры и системы на месторождении для предотвращения негативного воздействия на окружающую среду при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добыче золота (такие как </w:t>
            </w:r>
            <w:proofErr w:type="spellStart"/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хвостохранилище</w:t>
            </w:r>
            <w:proofErr w:type="spellEnd"/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, системы для исключения загрязнения воздуха и воды и пр.)?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84BD149" w14:textId="7808D5DF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lastRenderedPageBreak/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6FA8D12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A6BE99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8EDBAA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31E35E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lastRenderedPageBreak/>
              <w:t>____________________________________________________</w:t>
            </w:r>
          </w:p>
          <w:p w14:paraId="29063F8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FBFCD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C37941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44F1F6A4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7D8DFE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М) Взаимодействует ли месторождение с местными властями и поддерживает ли развитие местных территорий и сообществ?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76130406" w14:textId="22161483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528E493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79BF10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47AE49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9A0A4D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2E17FB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FEC4EC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796882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0B23C0E9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118FCD7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Н) Внедрены ли достаточные процедуры на месторождении для предотвращения детского труда?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54C9360D" w14:textId="04142B8F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462B6DE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B25422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F6825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960E98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5EC19D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DA91F1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C1B374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18A58F94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75AC6DA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О) Размещены ли вооруженные группы на или рядом с месторождением?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72F6A22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7AB7F5A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Государственные вооруженные силы ___</w:t>
            </w:r>
          </w:p>
          <w:p w14:paraId="7E58041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Негосударственные вооруженные силы ___</w:t>
            </w:r>
          </w:p>
          <w:p w14:paraId="11A30E3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Общественные или частные вооруженные силы ___</w:t>
            </w:r>
          </w:p>
          <w:p w14:paraId="37658F6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4E3A3A9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592918B4" w14:textId="7A7F7D36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67D0826A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2281E09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П) Наняты ли предприятием профессиональные охранные службы для цели контроля месторождения?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6B926AD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6B1A378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____</w:t>
            </w:r>
          </w:p>
        </w:tc>
      </w:tr>
      <w:tr w:rsidR="00612E42" w:rsidRPr="00D33333" w14:paraId="3DBE2BBF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52817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Р) Проводился ли визит профильного контролирующего органа на месторождение?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2E07CD9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___, дата последней инспекции: _________________</w:t>
            </w:r>
          </w:p>
          <w:p w14:paraId="7C68061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D33333" w14:paraId="1F6F5C2F" w14:textId="77777777" w:rsidTr="001F46CE">
        <w:trPr>
          <w:gridAfter w:val="2"/>
          <w:wAfter w:w="17" w:type="dxa"/>
        </w:trPr>
        <w:tc>
          <w:tcPr>
            <w:tcW w:w="4077" w:type="dxa"/>
            <w:gridSpan w:val="2"/>
            <w:shd w:val="clear" w:color="auto" w:fill="auto"/>
          </w:tcPr>
          <w:p w14:paraId="43A1093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С) Если инспекция не проводилась, на какое время назначена ближайшая?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13EC549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___, дата планируемой инспекции: _________________</w:t>
            </w:r>
          </w:p>
          <w:p w14:paraId="6C76AA4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AC0F33" w:rsidRPr="00612E42" w14:paraId="50296704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68D1B569" w14:textId="300A4245" w:rsidR="00AC0F33" w:rsidRPr="0061609A" w:rsidRDefault="00AC0F33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9. МОЩНОСТИ ПО ПЕРЕРАБОТКЕ</w:t>
            </w:r>
          </w:p>
        </w:tc>
      </w:tr>
      <w:tr w:rsidR="00612E42" w:rsidRPr="00D33333" w14:paraId="766FD9E9" w14:textId="77777777" w:rsidTr="00AC0F33">
        <w:tc>
          <w:tcPr>
            <w:tcW w:w="4074" w:type="dxa"/>
            <w:gridSpan w:val="2"/>
            <w:shd w:val="clear" w:color="auto" w:fill="auto"/>
          </w:tcPr>
          <w:p w14:paraId="5F61F78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 xml:space="preserve">А) Точное местоположение предприятия по переработке золота / серебра (страна, регион, ближайший населенный пункт,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GPS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 xml:space="preserve"> координаты)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4C62695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7AD0C7C7" w14:textId="77777777" w:rsidTr="00AC0F33">
        <w:tc>
          <w:tcPr>
            <w:tcW w:w="4074" w:type="dxa"/>
            <w:gridSpan w:val="2"/>
            <w:shd w:val="clear" w:color="auto" w:fill="auto"/>
          </w:tcPr>
          <w:p w14:paraId="3C07BF6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Число работников на предприятии по переработке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10467A5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01C5A161" w14:textId="77777777" w:rsidTr="00AC0F33">
        <w:tc>
          <w:tcPr>
            <w:tcW w:w="4074" w:type="dxa"/>
            <w:gridSpan w:val="2"/>
            <w:shd w:val="clear" w:color="auto" w:fill="auto"/>
          </w:tcPr>
          <w:p w14:paraId="368D0B8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В) Принадлежит ли компании перерабатывающее предприятие, или функция по переработке передана третьей стороне?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BFF81E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Принадлежит компании ___</w:t>
            </w:r>
          </w:p>
          <w:p w14:paraId="742812B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Переработка золота/серебра передана третьей стороне ___</w:t>
            </w:r>
          </w:p>
          <w:p w14:paraId="4062404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Наименование переработчика: </w:t>
            </w:r>
          </w:p>
          <w:p w14:paraId="1449E41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</w:t>
            </w:r>
          </w:p>
          <w:p w14:paraId="71C0854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102F9178" w14:textId="77777777" w:rsidTr="00AC0F33">
        <w:tc>
          <w:tcPr>
            <w:tcW w:w="4074" w:type="dxa"/>
            <w:gridSpan w:val="2"/>
            <w:shd w:val="clear" w:color="auto" w:fill="auto"/>
          </w:tcPr>
          <w:p w14:paraId="15CCBCB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Г) Если перерабатывающее предприятие принадлежит компании, поступает ли золото и серебро на предприятие на переработку также от третьих сторон?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A706DF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76381B2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Наименования и местонахождение третьих сторон-добывающих предприятий: ____________________</w:t>
            </w:r>
          </w:p>
          <w:p w14:paraId="6177D49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</w:t>
            </w:r>
          </w:p>
          <w:p w14:paraId="4D23315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5A29C9C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4B014059" w14:textId="77777777" w:rsidTr="00AC0F33">
        <w:tc>
          <w:tcPr>
            <w:tcW w:w="4074" w:type="dxa"/>
            <w:gridSpan w:val="2"/>
            <w:shd w:val="clear" w:color="auto" w:fill="auto"/>
          </w:tcPr>
          <w:p w14:paraId="0BEC73D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Д) Какой применяется метод переработки золота / серебра?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924273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6AA69BB" w14:textId="77777777" w:rsidTr="00AC0F33">
        <w:tc>
          <w:tcPr>
            <w:tcW w:w="4074" w:type="dxa"/>
            <w:gridSpan w:val="2"/>
            <w:shd w:val="clear" w:color="auto" w:fill="auto"/>
          </w:tcPr>
          <w:p w14:paraId="0A0E683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Е) Какие химические элементы используются при переработке?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5C1675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Ртуть ___</w:t>
            </w:r>
          </w:p>
          <w:p w14:paraId="47A7430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Цианид ___</w:t>
            </w:r>
          </w:p>
          <w:p w14:paraId="76C296F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Иные, укажите: _____________________________________</w:t>
            </w:r>
          </w:p>
          <w:p w14:paraId="2226698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2FE599BB" w14:textId="77777777" w:rsidTr="00AC0F33">
        <w:tc>
          <w:tcPr>
            <w:tcW w:w="4074" w:type="dxa"/>
            <w:gridSpan w:val="2"/>
            <w:shd w:val="clear" w:color="auto" w:fill="auto"/>
          </w:tcPr>
          <w:p w14:paraId="42A70C0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Ж) Мощность перерабатывающего предприятия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1D85C50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76B0EBA4" w14:textId="77777777" w:rsidTr="00AC0F33">
        <w:tc>
          <w:tcPr>
            <w:tcW w:w="4074" w:type="dxa"/>
            <w:gridSpan w:val="2"/>
            <w:shd w:val="clear" w:color="auto" w:fill="auto"/>
          </w:tcPr>
          <w:p w14:paraId="1647672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З) Требуется ли от компании иметь лицензию на экспорт драгоценных металлов?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4C4C7923" w14:textId="3AFA9AC1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предоставьте копию</w:t>
            </w:r>
          </w:p>
          <w:p w14:paraId="2CD0223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Дата выдачи: _____________________________</w:t>
            </w:r>
          </w:p>
          <w:p w14:paraId="47BE2E9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Срок действия: ____________________________</w:t>
            </w:r>
          </w:p>
          <w:p w14:paraId="660D313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2324E75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Неприменимо ___</w:t>
            </w:r>
          </w:p>
          <w:p w14:paraId="59CBB37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2715988E" w14:textId="77777777" w:rsidTr="00AC0F33">
        <w:tc>
          <w:tcPr>
            <w:tcW w:w="4074" w:type="dxa"/>
            <w:gridSpan w:val="2"/>
            <w:shd w:val="clear" w:color="auto" w:fill="auto"/>
          </w:tcPr>
          <w:p w14:paraId="7C4CE5B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И) Внедрены ли достаточные процедуры, которые гарантируют безопасность сотрудников на месторождении (такие как должное использование защитного оборудования, обучение по вопросам безопасности труда, средства первой помощи и процедуры на случай чрезвычайных событий)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2D168AE8" w14:textId="7DAE6FF1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54DBBAE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C9CFFF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E1553D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33F46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D6DBD5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760509F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3A5D44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5C00D460" w14:textId="77777777" w:rsidTr="00AC0F33">
        <w:tc>
          <w:tcPr>
            <w:tcW w:w="4074" w:type="dxa"/>
            <w:gridSpan w:val="2"/>
            <w:shd w:val="clear" w:color="auto" w:fill="auto"/>
          </w:tcPr>
          <w:p w14:paraId="028A4C7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 xml:space="preserve">К) Внедрены ли достаточные процедуры и системы на месторождении для предотвращения негативного воздействия на окружающую среду при добыче золота (такие как </w:t>
            </w:r>
            <w:proofErr w:type="spellStart"/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хвостохранилище</w:t>
            </w:r>
            <w:proofErr w:type="spellEnd"/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, системы для исключения загрязнения воздуха и воды и пр.)?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EA432A5" w14:textId="53DDF29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4C37AD6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F0306A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223192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788908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D1DA76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25ACA7F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BB3639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68384EC7" w14:textId="77777777" w:rsidTr="00AC0F33">
        <w:tc>
          <w:tcPr>
            <w:tcW w:w="4074" w:type="dxa"/>
            <w:gridSpan w:val="2"/>
            <w:shd w:val="clear" w:color="auto" w:fill="auto"/>
          </w:tcPr>
          <w:p w14:paraId="26E0410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Л) Взаимодействует ли месторождение с местными властями и поддерживает ли развитие местных территорий и сообществ?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42AFDA4" w14:textId="52653150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00511F2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323B7F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C56229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F795C7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DDBF1E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9DC141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AFC9DA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7AB541C6" w14:textId="77777777" w:rsidTr="00AC0F33">
        <w:tc>
          <w:tcPr>
            <w:tcW w:w="4074" w:type="dxa"/>
            <w:gridSpan w:val="2"/>
            <w:shd w:val="clear" w:color="auto" w:fill="auto"/>
          </w:tcPr>
          <w:p w14:paraId="53331CF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М) Внедрены ли достаточные процедуры на месторождении для предотвращения детского труда?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AEAB5B9" w14:textId="52D7E95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Да ___ </w:t>
            </w:r>
            <w:r w:rsidR="001F46CE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 опишите:</w:t>
            </w:r>
          </w:p>
          <w:p w14:paraId="494A686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4694FEE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5D04C86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B89E0E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1384E51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6C54820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____________________________________________________</w:t>
            </w:r>
          </w:p>
          <w:p w14:paraId="010D6A5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</w:tc>
      </w:tr>
      <w:tr w:rsidR="00612E42" w:rsidRPr="00612E42" w14:paraId="1A2350E9" w14:textId="77777777" w:rsidTr="00AC0F33">
        <w:tc>
          <w:tcPr>
            <w:tcW w:w="4074" w:type="dxa"/>
            <w:gridSpan w:val="2"/>
            <w:shd w:val="clear" w:color="auto" w:fill="auto"/>
          </w:tcPr>
          <w:p w14:paraId="16A955A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Н) Размещены ли вооруженные группы на или рядом с месторождением?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794784F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47C4D2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Государственные вооруженные силы ___</w:t>
            </w:r>
          </w:p>
          <w:p w14:paraId="64C83E7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Негосударственные вооруженные силы ___</w:t>
            </w:r>
          </w:p>
          <w:p w14:paraId="71102F0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Общественные или частные вооруженные силы ___</w:t>
            </w:r>
          </w:p>
          <w:p w14:paraId="14E9A97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6317066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055E9FC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5DFC01E4" w14:textId="77777777" w:rsidTr="00AC0F33">
        <w:tc>
          <w:tcPr>
            <w:tcW w:w="4074" w:type="dxa"/>
            <w:gridSpan w:val="2"/>
            <w:shd w:val="clear" w:color="auto" w:fill="auto"/>
          </w:tcPr>
          <w:p w14:paraId="57E3AB0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О) Наняты ли предприятием профессиональные охранные службы для цели контроля месторождения?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425D23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49FF30B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____</w:t>
            </w:r>
          </w:p>
        </w:tc>
      </w:tr>
      <w:tr w:rsidR="00612E42" w:rsidRPr="00612E42" w14:paraId="0EB4348B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27E170E1" w14:textId="77777777" w:rsidR="00612E42" w:rsidRPr="0061609A" w:rsidRDefault="00612E42" w:rsidP="001F46CE">
            <w:pPr>
              <w:keepNext/>
              <w:keepLine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  <w:t>МАТЕРИАЛЫ</w:t>
            </w:r>
          </w:p>
        </w:tc>
      </w:tr>
      <w:tr w:rsidR="00612E42" w:rsidRPr="00D33333" w14:paraId="6A7F14D3" w14:textId="77777777" w:rsidTr="00AC0F33">
        <w:tc>
          <w:tcPr>
            <w:tcW w:w="4074" w:type="dxa"/>
            <w:gridSpan w:val="2"/>
            <w:shd w:val="clear" w:color="auto" w:fill="auto"/>
          </w:tcPr>
          <w:p w14:paraId="325072F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А) Какие виды драгоценных металлов предприятия планирует направить на аффинаж?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356551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Золото ___</w:t>
            </w:r>
          </w:p>
          <w:p w14:paraId="320BA03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Серебро ___</w:t>
            </w:r>
          </w:p>
          <w:p w14:paraId="4B7BE14D" w14:textId="3B7B5F61" w:rsidR="00612E42" w:rsidRPr="00612E42" w:rsidRDefault="001F46CE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Иные</w:t>
            </w:r>
            <w:r w:rsidR="00612E42"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="00612E42"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пожалуйста, </w:t>
            </w:r>
            <w:r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укажите _______________________</w:t>
            </w:r>
          </w:p>
        </w:tc>
      </w:tr>
      <w:tr w:rsidR="00612E42" w:rsidRPr="00612E42" w14:paraId="150AE504" w14:textId="77777777" w:rsidTr="00AC0F33">
        <w:tc>
          <w:tcPr>
            <w:tcW w:w="4074" w:type="dxa"/>
            <w:gridSpan w:val="2"/>
            <w:shd w:val="clear" w:color="auto" w:fill="auto"/>
          </w:tcPr>
          <w:p w14:paraId="284EC8E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В какой форме планируется направлять драгоценные металлы на аффинаж?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717F29F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Концентрат (золото) ___</w:t>
            </w:r>
          </w:p>
          <w:p w14:paraId="367A3BA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Концентрат (серебро) ___</w:t>
            </w:r>
          </w:p>
          <w:p w14:paraId="0A4F5BC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Руда (золото) ___</w:t>
            </w:r>
          </w:p>
          <w:p w14:paraId="21816AB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Руда (серебро) ___</w:t>
            </w:r>
          </w:p>
          <w:p w14:paraId="7CE6CA0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Побочный при добыче продукт) ___</w:t>
            </w:r>
          </w:p>
          <w:p w14:paraId="3CE0BA6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Прочее ___ опишите: _________________________________</w:t>
            </w:r>
          </w:p>
          <w:p w14:paraId="145B7E59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55059875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5E008545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  <w:t>ТРАНСПОРТИРОВКА</w:t>
            </w:r>
          </w:p>
        </w:tc>
      </w:tr>
      <w:tr w:rsidR="00612E42" w:rsidRPr="00612E42" w14:paraId="07D72679" w14:textId="77777777" w:rsidTr="00AC0F33">
        <w:tc>
          <w:tcPr>
            <w:tcW w:w="4074" w:type="dxa"/>
            <w:gridSpan w:val="2"/>
            <w:shd w:val="clear" w:color="auto" w:fill="auto"/>
          </w:tcPr>
          <w:p w14:paraId="52B6AC0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А) Какие образом осуществляется транспортировка руды с месторождение на перерабатывающее предприятие?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44F2551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Силами компании ___</w:t>
            </w:r>
          </w:p>
          <w:p w14:paraId="1FB8522B" w14:textId="4B695878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Третьей стороной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 компанию: ______________</w:t>
            </w:r>
          </w:p>
          <w:p w14:paraId="72C8439F" w14:textId="7D75BDDF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</w:t>
            </w:r>
          </w:p>
        </w:tc>
      </w:tr>
      <w:tr w:rsidR="00612E42" w:rsidRPr="00D33333" w14:paraId="0B19C76A" w14:textId="77777777" w:rsidTr="00AC0F33">
        <w:tc>
          <w:tcPr>
            <w:tcW w:w="4074" w:type="dxa"/>
            <w:gridSpan w:val="2"/>
            <w:shd w:val="clear" w:color="auto" w:fill="auto"/>
          </w:tcPr>
          <w:p w14:paraId="63EB9F3C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Каким образом осуществляется перевозка с перерабатывающего предприятия в экспортный пункт (порт, аэропорт, пр.)?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148B23D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Силами компании ___</w:t>
            </w:r>
          </w:p>
          <w:p w14:paraId="3CEAA82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1141996B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1CA748A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589B240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52C1256F" w14:textId="7FE9CE46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56C602D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0566F08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Третьей стороной ___</w:t>
            </w:r>
          </w:p>
          <w:p w14:paraId="59274F4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5418380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4029F5A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24C0E4D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17183DFD" w14:textId="65A92CEC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180ECEA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2C6B289F" w14:textId="77777777" w:rsidTr="00AC0F33">
        <w:tc>
          <w:tcPr>
            <w:tcW w:w="4074" w:type="dxa"/>
            <w:gridSpan w:val="2"/>
            <w:shd w:val="clear" w:color="auto" w:fill="auto"/>
          </w:tcPr>
          <w:p w14:paraId="7703E79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В) Каким образом будет осуществляться перевозка с экспортного пункта на аффинажное предприятие?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6BD7E9D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Силами компании ___</w:t>
            </w:r>
          </w:p>
          <w:p w14:paraId="5532A54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12FAD22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3B5E1C8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247A585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049CCD64" w14:textId="06967C45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0E80347F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  <w:p w14:paraId="676AA45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Третьей стороной ___</w:t>
            </w:r>
          </w:p>
          <w:p w14:paraId="012F339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грузовыми автомобилями ___</w:t>
            </w:r>
          </w:p>
          <w:p w14:paraId="0AD9D74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вертолетами ___</w:t>
            </w:r>
          </w:p>
          <w:p w14:paraId="6223BE7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бронированными автомобилями ___</w:t>
            </w:r>
          </w:p>
          <w:p w14:paraId="104DD4A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- самолетами ___</w:t>
            </w:r>
          </w:p>
          <w:p w14:paraId="14E2B892" w14:textId="2CECDAA5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- иное ___ </w:t>
            </w:r>
            <w:r w:rsidR="00053B31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 xml:space="preserve"> укажите: ________________________________</w:t>
            </w:r>
          </w:p>
          <w:p w14:paraId="58CF869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634AA692" w14:textId="77777777" w:rsidTr="00AC0F33">
        <w:tc>
          <w:tcPr>
            <w:tcW w:w="4074" w:type="dxa"/>
            <w:gridSpan w:val="2"/>
            <w:shd w:val="clear" w:color="auto" w:fill="auto"/>
          </w:tcPr>
          <w:p w14:paraId="2602267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Г) Имеется ли военный пост / пост полиции на пути следования от месторождения к экспортному пункту?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3B8A80BE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4B79C6E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Если да – то сколько и для каких они целей _____________</w:t>
            </w:r>
          </w:p>
          <w:p w14:paraId="19CF4EA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</w:t>
            </w:r>
          </w:p>
          <w:p w14:paraId="410916E3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___________________________________________________</w:t>
            </w:r>
          </w:p>
          <w:p w14:paraId="14BFE17A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2039C516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0CB498D7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41E5171D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b/>
                <w:color w:val="FFFFFF" w:themeColor="background1"/>
                <w:lang w:val="ru-RU" w:eastAsia="ru-RU"/>
              </w:rPr>
              <w:t>10. ПОЛИТИКА ПО ОТВЕТСТВЕННЫМ ПОСТАВКАМ ДРАГОЦЕННЫХ МЕТАЛЛОВ</w:t>
            </w:r>
          </w:p>
        </w:tc>
      </w:tr>
      <w:tr w:rsidR="00612E42" w:rsidRPr="00612E42" w14:paraId="74B35390" w14:textId="77777777" w:rsidTr="00AC0F33">
        <w:tc>
          <w:tcPr>
            <w:tcW w:w="4074" w:type="dxa"/>
            <w:gridSpan w:val="2"/>
            <w:shd w:val="clear" w:color="auto" w:fill="auto"/>
          </w:tcPr>
          <w:p w14:paraId="075839C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А) Утвердила ли ваша компания политику по ответственным цепочкам поставок золота из конфликтных территорий и территорий с высоким уровнем риска, которая соответствует стандартам, приведенным в проформе политики, приведенной в приложении 2 к Руководству ОЭСР по проверке поставщиков для ответственных цепочек поставок полезных ископаемых из районов, подверженных конфликтам и высоким рискам?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5EACB68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 предоставьте копию</w:t>
            </w:r>
          </w:p>
          <w:p w14:paraId="22E2ED80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76BE118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7D80C0B8" w14:textId="77777777" w:rsidTr="00AC0F33">
        <w:tc>
          <w:tcPr>
            <w:tcW w:w="4074" w:type="dxa"/>
            <w:gridSpan w:val="2"/>
            <w:shd w:val="clear" w:color="auto" w:fill="auto"/>
          </w:tcPr>
          <w:p w14:paraId="1E99AE54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Б) Соответствует ли ваша компания или планирует соблюдать Руководство ОЭСР по Проверке поставщиков для ответственных цепочек поставок полезных ископаемых из районов, подверженных конфликтам и высоким рискам?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08C19F77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Да ___</w:t>
            </w:r>
          </w:p>
          <w:p w14:paraId="070F4EA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Нет ___</w:t>
            </w:r>
          </w:p>
          <w:p w14:paraId="71484B61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612E42" w14:paraId="3DF648B0" w14:textId="77777777" w:rsidTr="00AC0F33">
        <w:tc>
          <w:tcPr>
            <w:tcW w:w="4074" w:type="dxa"/>
            <w:gridSpan w:val="2"/>
            <w:shd w:val="clear" w:color="auto" w:fill="auto"/>
          </w:tcPr>
          <w:p w14:paraId="4F6E560B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lastRenderedPageBreak/>
              <w:t>В) Соответствует ли ваша компания следующим отраслевым инициативам?</w:t>
            </w:r>
          </w:p>
          <w:p w14:paraId="56E7BFEF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RJC Chain of Custody Standard</w:t>
            </w:r>
          </w:p>
          <w:p w14:paraId="13BB08CC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RJC Code of Practices</w:t>
            </w:r>
          </w:p>
          <w:p w14:paraId="094D2CD7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WGC Conflict Free Gold Standard</w:t>
            </w:r>
          </w:p>
          <w:p w14:paraId="70BDE674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Fair Trade Standard</w:t>
            </w:r>
          </w:p>
          <w:p w14:paraId="403EF2BE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>___ Fair Mined Standard</w:t>
            </w:r>
          </w:p>
          <w:p w14:paraId="49F32D94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___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Прочие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 –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пожалуйста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укажите</w:t>
            </w:r>
          </w:p>
          <w:p w14:paraId="11285658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</w:p>
          <w:p w14:paraId="53851DB2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Предоставьте копию сертификатов.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34D12A8E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  <w:t>Дополнительные комментарии:</w:t>
            </w:r>
          </w:p>
          <w:p w14:paraId="575A4AD9" w14:textId="77777777" w:rsidR="00612E42" w:rsidRPr="00612E42" w:rsidRDefault="00612E42" w:rsidP="00053B31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2D2C64A8" w14:textId="77777777" w:rsidTr="00AC0F33">
        <w:tc>
          <w:tcPr>
            <w:tcW w:w="4074" w:type="dxa"/>
            <w:gridSpan w:val="2"/>
            <w:shd w:val="clear" w:color="auto" w:fill="auto"/>
          </w:tcPr>
          <w:p w14:paraId="2C4F6A52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color w:val="000000"/>
                <w:lang w:val="ru-RU" w:eastAsia="ru-RU"/>
              </w:rPr>
              <w:t>Г) Какие из утвержденных процедур позволяются убедиться, что приобретенные драгоценные металлы не финансировали конфликты?</w:t>
            </w:r>
          </w:p>
        </w:tc>
        <w:tc>
          <w:tcPr>
            <w:tcW w:w="5656" w:type="dxa"/>
            <w:gridSpan w:val="5"/>
            <w:shd w:val="clear" w:color="auto" w:fill="auto"/>
          </w:tcPr>
          <w:p w14:paraId="7DAE9238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-RU" w:eastAsia="ru-RU"/>
              </w:rPr>
            </w:pPr>
          </w:p>
        </w:tc>
      </w:tr>
      <w:tr w:rsidR="00612E42" w:rsidRPr="00D33333" w14:paraId="757CFB19" w14:textId="77777777" w:rsidTr="0061609A">
        <w:tc>
          <w:tcPr>
            <w:tcW w:w="9730" w:type="dxa"/>
            <w:gridSpan w:val="7"/>
            <w:shd w:val="clear" w:color="auto" w:fill="808080" w:themeFill="background1" w:themeFillShade="80"/>
          </w:tcPr>
          <w:p w14:paraId="1B1E53AE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11. ПРОТИВОДЕЙСТВИЕ ОТМЫВАНИЮ ДЕНЕЖНЫХ СРЕДСТВ И ФИНАНСИРОВАНИЮ ТЕРРОРИЗМА</w:t>
            </w:r>
          </w:p>
        </w:tc>
      </w:tr>
      <w:tr w:rsidR="00612E42" w:rsidRPr="00612E42" w14:paraId="6DB12C53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56B9D375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А) В отношении вашей компании действует Закон о борьбе с отмыванием денег / борьбой с финансовым терроризмом?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31F22691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Да ___</w:t>
            </w:r>
          </w:p>
          <w:p w14:paraId="31BE5434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  <w:tr w:rsidR="00612E42" w:rsidRPr="00D33333" w14:paraId="56EAE8BA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40FE5966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В) Название Закона / Положения о ПОД / ФТ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78B87199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7E117C70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0CEF0203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Г) Название регулятора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82CE9C8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  <w:tr w:rsidR="00612E42" w:rsidRPr="00612E42" w14:paraId="343FBE0C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7FDFCC45" w14:textId="77777777" w:rsidR="00612E42" w:rsidRPr="00612E42" w:rsidRDefault="00612E42" w:rsidP="001F46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Д) Создала ли ваша компания программу соответствия, содержащую политику и процедуры в области ПОД / ФТ, в соответствии с внутренними и международными законами, правилами и стандартами?</w:t>
            </w:r>
          </w:p>
          <w:p w14:paraId="3D39768A" w14:textId="120DC0F8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</w:p>
        </w:tc>
        <w:tc>
          <w:tcPr>
            <w:tcW w:w="2668" w:type="dxa"/>
            <w:gridSpan w:val="3"/>
            <w:shd w:val="clear" w:color="auto" w:fill="auto"/>
          </w:tcPr>
          <w:p w14:paraId="60855C9B" w14:textId="6404B362" w:rsidR="00612E42" w:rsidRPr="00053B31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 w:rsidR="00053B31"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предоставьте копию</w:t>
            </w:r>
          </w:p>
          <w:p w14:paraId="773E834B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  <w:tr w:rsidR="00D33333" w:rsidRPr="00D33333" w14:paraId="41D861A3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376AE3FB" w14:textId="0B76CB26" w:rsidR="00D33333" w:rsidRPr="00612E42" w:rsidRDefault="00D33333" w:rsidP="00D3333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bookmarkStart w:id="1" w:name="_GoBack" w:colFirst="0" w:colLast="1"/>
            <w:r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Е) Состоят ли Руководство компании, ее участники и конечные бенефициары в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санкционных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 xml:space="preserve"> списках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5C9DB675" w14:textId="0435A5D0" w:rsidR="00D33333" w:rsidRPr="00053B31" w:rsidRDefault="00D33333" w:rsidP="00D33333">
            <w:pPr>
              <w:spacing w:after="0" w:line="240" w:lineRule="auto"/>
              <w:rPr>
                <w:rFonts w:ascii="Times New Roman" w:eastAsia="Arial Unicode MS" w:hAnsi="Times New Roman" w:cs="Times New Roman"/>
                <w:lang w:val="en-US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lang w:val="ru-RU" w:eastAsia="ru-RU"/>
              </w:rPr>
              <w:t>укажите</w:t>
            </w:r>
          </w:p>
          <w:p w14:paraId="1AB8E290" w14:textId="296D9A7F" w:rsidR="00D33333" w:rsidRPr="00612E42" w:rsidRDefault="00D33333" w:rsidP="00D33333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  <w:bookmarkEnd w:id="1"/>
      <w:tr w:rsidR="00612E42" w:rsidRPr="00D33333" w14:paraId="705A94DB" w14:textId="77777777" w:rsidTr="0061609A">
        <w:trPr>
          <w:gridAfter w:val="1"/>
          <w:wAfter w:w="11" w:type="dxa"/>
        </w:trPr>
        <w:tc>
          <w:tcPr>
            <w:tcW w:w="9719" w:type="dxa"/>
            <w:gridSpan w:val="6"/>
            <w:shd w:val="clear" w:color="auto" w:fill="808080" w:themeFill="background1" w:themeFillShade="80"/>
          </w:tcPr>
          <w:p w14:paraId="0C6A981F" w14:textId="77777777" w:rsidR="00612E42" w:rsidRPr="0061609A" w:rsidRDefault="00612E42" w:rsidP="001F46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</w:pPr>
            <w:r w:rsidRPr="0061609A">
              <w:rPr>
                <w:rFonts w:ascii="Times New Roman" w:eastAsia="Arial Unicode MS" w:hAnsi="Times New Roman" w:cs="Times New Roman"/>
                <w:color w:val="FFFFFF" w:themeColor="background1"/>
                <w:lang w:val="ru-RU" w:eastAsia="ru-RU"/>
              </w:rPr>
              <w:t>12. ПОЛИТИКА ПО БОРЬБЕ СО ВЗЯТКАМИ</w:t>
            </w:r>
          </w:p>
        </w:tc>
      </w:tr>
      <w:tr w:rsidR="00612E42" w:rsidRPr="00612E42" w14:paraId="5375332F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5E0D8D38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А) Утверждена ли в компании политика по борьбе со взятками?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48EF7A54" w14:textId="549A49E4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 w:rsidR="00053B31"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предоставьте копию</w:t>
            </w:r>
          </w:p>
          <w:p w14:paraId="2634D251" w14:textId="77777777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</w:tc>
      </w:tr>
      <w:tr w:rsidR="00612E42" w:rsidRPr="00612E42" w14:paraId="2A6EDF89" w14:textId="77777777" w:rsidTr="00AC0F33">
        <w:trPr>
          <w:gridAfter w:val="1"/>
          <w:wAfter w:w="11" w:type="dxa"/>
        </w:trPr>
        <w:tc>
          <w:tcPr>
            <w:tcW w:w="7051" w:type="dxa"/>
            <w:gridSpan w:val="3"/>
            <w:shd w:val="clear" w:color="auto" w:fill="auto"/>
          </w:tcPr>
          <w:p w14:paraId="52397009" w14:textId="77777777" w:rsidR="00612E42" w:rsidRPr="00612E42" w:rsidRDefault="00612E42" w:rsidP="001F46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b/>
                <w:lang w:val="ru-RU" w:eastAsia="ru-RU"/>
              </w:rPr>
              <w:t>Б) Были ли случаи нарушений Старшим руководством компании где-либо в мире в отношении законов и положений по борьбе со взятками?</w:t>
            </w:r>
          </w:p>
        </w:tc>
        <w:tc>
          <w:tcPr>
            <w:tcW w:w="2668" w:type="dxa"/>
            <w:gridSpan w:val="3"/>
            <w:shd w:val="clear" w:color="auto" w:fill="auto"/>
          </w:tcPr>
          <w:p w14:paraId="008BDA92" w14:textId="4408C421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Да ___ </w:t>
            </w:r>
            <w:r w:rsidR="00053B31">
              <w:rPr>
                <w:rFonts w:ascii="Times New Roman" w:eastAsia="Arial Unicode MS" w:hAnsi="Times New Roman" w:cs="Times New Roman"/>
                <w:lang w:val="ru-RU" w:eastAsia="ru-RU"/>
              </w:rPr>
              <w:t>–</w:t>
            </w: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 xml:space="preserve"> предоставьте информацию</w:t>
            </w:r>
          </w:p>
          <w:p w14:paraId="104CC997" w14:textId="77777777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  <w:r w:rsidRPr="00612E42">
              <w:rPr>
                <w:rFonts w:ascii="Times New Roman" w:eastAsia="Arial Unicode MS" w:hAnsi="Times New Roman" w:cs="Times New Roman"/>
                <w:lang w:val="ru-RU" w:eastAsia="ru-RU"/>
              </w:rPr>
              <w:t>Нет ___</w:t>
            </w:r>
          </w:p>
          <w:p w14:paraId="6CDE6252" w14:textId="77777777" w:rsidR="00612E42" w:rsidRPr="00612E42" w:rsidRDefault="00612E42" w:rsidP="0061609A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-RU" w:eastAsia="ru-RU"/>
              </w:rPr>
            </w:pPr>
          </w:p>
        </w:tc>
      </w:tr>
    </w:tbl>
    <w:p w14:paraId="689BBCC9" w14:textId="77777777" w:rsidR="00612E42" w:rsidRPr="00612E42" w:rsidRDefault="00612E42" w:rsidP="00294715">
      <w:pPr>
        <w:pStyle w:val="a2"/>
        <w:rPr>
          <w:lang w:val="ru-RU" w:eastAsia="ru-RU"/>
        </w:rPr>
      </w:pPr>
      <w:r w:rsidRPr="00612E42">
        <w:rPr>
          <w:lang w:val="ru-RU" w:eastAsia="ru-RU"/>
        </w:rPr>
        <w:t>Комментарии / Дополнительная информация (укажите ссылку на вопрос):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2E42" w:rsidRPr="00D33333" w14:paraId="3C028E34" w14:textId="77777777" w:rsidTr="00612E42">
        <w:tc>
          <w:tcPr>
            <w:tcW w:w="9345" w:type="dxa"/>
            <w:shd w:val="clear" w:color="auto" w:fill="auto"/>
          </w:tcPr>
          <w:p w14:paraId="39A64DC7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E42" w:rsidRPr="00D33333" w14:paraId="7605BC06" w14:textId="77777777" w:rsidTr="00612E42">
        <w:tc>
          <w:tcPr>
            <w:tcW w:w="9345" w:type="dxa"/>
            <w:shd w:val="clear" w:color="auto" w:fill="auto"/>
          </w:tcPr>
          <w:p w14:paraId="49164299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E42" w:rsidRPr="00D33333" w14:paraId="27EC5EB2" w14:textId="77777777" w:rsidTr="00612E42">
        <w:tc>
          <w:tcPr>
            <w:tcW w:w="9345" w:type="dxa"/>
            <w:shd w:val="clear" w:color="auto" w:fill="auto"/>
          </w:tcPr>
          <w:p w14:paraId="550B2737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2E42" w:rsidRPr="00D33333" w14:paraId="4EA9ED15" w14:textId="77777777" w:rsidTr="00612E42">
        <w:tc>
          <w:tcPr>
            <w:tcW w:w="9345" w:type="dxa"/>
            <w:shd w:val="clear" w:color="auto" w:fill="auto"/>
          </w:tcPr>
          <w:p w14:paraId="31F993DA" w14:textId="77777777" w:rsidR="00612E42" w:rsidRPr="00612E42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201E749" w14:textId="77777777" w:rsidR="00612E42" w:rsidRPr="00612E42" w:rsidRDefault="00612E42" w:rsidP="009E5689">
      <w:pPr>
        <w:pStyle w:val="ab"/>
        <w:spacing w:before="0" w:after="0"/>
        <w:rPr>
          <w:rFonts w:eastAsia="Arial Unicode MS"/>
          <w:lang w:val="ru-RU" w:eastAsia="ru-RU"/>
        </w:rPr>
      </w:pPr>
      <w:r w:rsidRPr="00612E42">
        <w:rPr>
          <w:rFonts w:eastAsia="Arial Unicode MS"/>
          <w:lang w:val="ru-RU" w:eastAsia="ru-RU"/>
        </w:rPr>
        <w:t>ПОДПИСЬ</w:t>
      </w:r>
    </w:p>
    <w:p w14:paraId="4E12C611" w14:textId="77777777" w:rsidR="00612E42" w:rsidRPr="00612E42" w:rsidRDefault="00612E42" w:rsidP="009E5689">
      <w:pPr>
        <w:pStyle w:val="a2"/>
        <w:spacing w:before="0" w:after="0"/>
        <w:rPr>
          <w:lang w:val="ru-RU" w:eastAsia="ru-RU"/>
        </w:rPr>
      </w:pPr>
      <w:r w:rsidRPr="00612E42">
        <w:rPr>
          <w:lang w:val="ru-RU" w:eastAsia="ru-RU"/>
        </w:rPr>
        <w:t xml:space="preserve">Настоящим удостоверяю, что выше представленная информация является достоверной на дату подписания. </w:t>
      </w:r>
    </w:p>
    <w:p w14:paraId="41455F67" w14:textId="77777777" w:rsidR="00612E42" w:rsidRPr="00D22824" w:rsidRDefault="00612E42" w:rsidP="009E5689">
      <w:pPr>
        <w:pStyle w:val="a2"/>
        <w:spacing w:before="0" w:after="0"/>
        <w:rPr>
          <w:szCs w:val="24"/>
          <w:lang w:val="ru-RU" w:eastAsia="ru-RU"/>
        </w:rPr>
      </w:pPr>
      <w:r w:rsidRPr="00612E42">
        <w:rPr>
          <w:lang w:val="ru-RU" w:eastAsia="ru-RU"/>
        </w:rPr>
        <w:t>Я обязуюсь сообщить ТОО «Тау-Кен Алтын» о любых изменениях</w:t>
      </w:r>
      <w:r w:rsidRPr="00D22824">
        <w:rPr>
          <w:szCs w:val="24"/>
          <w:lang w:val="ru-RU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2E42" w:rsidRPr="00C738A5" w14:paraId="20BB620E" w14:textId="77777777" w:rsidTr="0061609A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DB78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01155766" w14:textId="77777777" w:rsidR="00612E42" w:rsidRPr="00C738A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  <w:t>Уполномоченный подписант</w:t>
            </w:r>
          </w:p>
        </w:tc>
        <w:tc>
          <w:tcPr>
            <w:tcW w:w="3115" w:type="dxa"/>
            <w:shd w:val="clear" w:color="auto" w:fill="808080" w:themeFill="background1" w:themeFillShade="80"/>
          </w:tcPr>
          <w:p w14:paraId="2AC69E80" w14:textId="77777777" w:rsidR="00612E42" w:rsidRPr="00C738A5" w:rsidRDefault="00612E42" w:rsidP="00612E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FFFFFF"/>
                <w:szCs w:val="24"/>
                <w:lang w:val="ru-RU" w:eastAsia="ru-RU"/>
              </w:rPr>
              <w:t>Уполномоченный подписант</w:t>
            </w:r>
          </w:p>
        </w:tc>
      </w:tr>
      <w:tr w:rsidR="00612E42" w:rsidRPr="00C738A5" w14:paraId="235A5971" w14:textId="77777777" w:rsidTr="00612E42"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14:paraId="4FAD71FD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14:paraId="4BFAD043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  <w:p w14:paraId="7014784C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  <w:p w14:paraId="351C7B0E" w14:textId="11FFCA62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20A98B86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59F6C463" w14:textId="77777777" w:rsidTr="00612E42">
        <w:tc>
          <w:tcPr>
            <w:tcW w:w="3115" w:type="dxa"/>
            <w:shd w:val="clear" w:color="auto" w:fill="auto"/>
          </w:tcPr>
          <w:p w14:paraId="5C25FBA5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14:paraId="3833E09A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393C50DB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23512B20" w14:textId="77777777" w:rsidTr="00612E42">
        <w:tc>
          <w:tcPr>
            <w:tcW w:w="3115" w:type="dxa"/>
            <w:shd w:val="clear" w:color="auto" w:fill="auto"/>
          </w:tcPr>
          <w:p w14:paraId="6AD8FA35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14:paraId="2103A0D7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233E2D00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1167D278" w14:textId="77777777" w:rsidTr="00612E42">
        <w:tc>
          <w:tcPr>
            <w:tcW w:w="3115" w:type="dxa"/>
            <w:shd w:val="clear" w:color="auto" w:fill="auto"/>
          </w:tcPr>
          <w:p w14:paraId="7BF02118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Организация</w:t>
            </w:r>
          </w:p>
        </w:tc>
        <w:tc>
          <w:tcPr>
            <w:tcW w:w="3115" w:type="dxa"/>
            <w:shd w:val="clear" w:color="auto" w:fill="auto"/>
          </w:tcPr>
          <w:p w14:paraId="463297F2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  <w:p w14:paraId="1DFBED11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64C269F5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  <w:tr w:rsidR="00612E42" w:rsidRPr="00C738A5" w14:paraId="5B2B0B00" w14:textId="77777777" w:rsidTr="00612E42">
        <w:tc>
          <w:tcPr>
            <w:tcW w:w="3115" w:type="dxa"/>
            <w:shd w:val="clear" w:color="auto" w:fill="auto"/>
          </w:tcPr>
          <w:p w14:paraId="5701FFBD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C738A5"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  <w:t>Дата, место</w:t>
            </w:r>
          </w:p>
        </w:tc>
        <w:tc>
          <w:tcPr>
            <w:tcW w:w="3115" w:type="dxa"/>
            <w:shd w:val="clear" w:color="auto" w:fill="auto"/>
          </w:tcPr>
          <w:p w14:paraId="02BCCDB4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  <w:tc>
          <w:tcPr>
            <w:tcW w:w="3115" w:type="dxa"/>
            <w:shd w:val="clear" w:color="auto" w:fill="auto"/>
          </w:tcPr>
          <w:p w14:paraId="202C3647" w14:textId="77777777" w:rsidR="00612E42" w:rsidRPr="00C738A5" w:rsidRDefault="00612E42" w:rsidP="00612E4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4"/>
                <w:lang w:val="ru-RU" w:eastAsia="ru-RU"/>
              </w:rPr>
            </w:pPr>
          </w:p>
        </w:tc>
      </w:tr>
    </w:tbl>
    <w:p w14:paraId="1D51DB3D" w14:textId="77777777" w:rsidR="00612E42" w:rsidRPr="00612E42" w:rsidRDefault="00612E42" w:rsidP="00612E4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14:paraId="68547DA3" w14:textId="77777777" w:rsidR="00612E42" w:rsidRPr="00612E42" w:rsidRDefault="00612E42" w:rsidP="00612E42">
      <w:pPr>
        <w:tabs>
          <w:tab w:val="left" w:pos="420"/>
          <w:tab w:val="left" w:pos="955"/>
        </w:tabs>
        <w:spacing w:after="0" w:line="306" w:lineRule="exact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612E4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М.П.</w:t>
      </w:r>
    </w:p>
    <w:p w14:paraId="0C64C530" w14:textId="77777777" w:rsidR="00612E42" w:rsidRPr="00612E42" w:rsidRDefault="00612E42" w:rsidP="00612E42">
      <w:pPr>
        <w:tabs>
          <w:tab w:val="left" w:pos="420"/>
          <w:tab w:val="left" w:pos="955"/>
        </w:tabs>
        <w:spacing w:after="0" w:line="306" w:lineRule="exact"/>
        <w:ind w:right="20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3D9114F7" w14:textId="77777777" w:rsidR="00645014" w:rsidRPr="00612E42" w:rsidRDefault="00645014" w:rsidP="00612E42"/>
    <w:sectPr w:rsidR="00645014" w:rsidRPr="00612E42" w:rsidSect="00B3288B">
      <w:headerReference w:type="default" r:id="rId8"/>
      <w:footerReference w:type="default" r:id="rId9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6B83" w14:textId="77777777" w:rsidR="009226C1" w:rsidRDefault="009226C1">
      <w:pPr>
        <w:spacing w:after="0" w:line="240" w:lineRule="auto"/>
      </w:pPr>
      <w:r>
        <w:separator/>
      </w:r>
    </w:p>
  </w:endnote>
  <w:endnote w:type="continuationSeparator" w:id="0">
    <w:p w14:paraId="342B57BF" w14:textId="77777777" w:rsidR="009226C1" w:rsidRDefault="0092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097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E54EC4" w14:textId="4E4A8B1A" w:rsidR="002D76AC" w:rsidRPr="00490FE6" w:rsidRDefault="002D76AC" w:rsidP="00490F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0F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0F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0F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33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90F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EBD2" w14:textId="77777777" w:rsidR="009226C1" w:rsidRDefault="009226C1">
      <w:pPr>
        <w:spacing w:after="0" w:line="240" w:lineRule="auto"/>
      </w:pPr>
      <w:r>
        <w:separator/>
      </w:r>
    </w:p>
  </w:footnote>
  <w:footnote w:type="continuationSeparator" w:id="0">
    <w:p w14:paraId="68F4DACD" w14:textId="77777777" w:rsidR="009226C1" w:rsidRDefault="0092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60D6" w14:textId="77777777" w:rsidR="002D76AC" w:rsidRDefault="002D76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0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08E"/>
    <w:multiLevelType w:val="multilevel"/>
    <w:tmpl w:val="EE3860A0"/>
    <w:name w:val="PwCListNumbers1"/>
    <w:styleLink w:val="PwCListNumbers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166849C4"/>
    <w:multiLevelType w:val="multilevel"/>
    <w:tmpl w:val="CD4C98AE"/>
    <w:name w:val="PwCListBullet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849F5"/>
    <w:multiLevelType w:val="multilevel"/>
    <w:tmpl w:val="EE3860A0"/>
    <w:name w:val="PwCListNumbers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50B2A"/>
    <w:multiLevelType w:val="hybridMultilevel"/>
    <w:tmpl w:val="34061544"/>
    <w:lvl w:ilvl="0" w:tplc="72BC26A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9287E"/>
    <w:multiLevelType w:val="singleLevel"/>
    <w:tmpl w:val="28080D46"/>
    <w:lvl w:ilvl="0">
      <w:start w:val="1"/>
      <w:numFmt w:val="bullet"/>
      <w:pStyle w:val="5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490934D3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47D70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6B95"/>
    <w:multiLevelType w:val="singleLevel"/>
    <w:tmpl w:val="0CFED45C"/>
    <w:lvl w:ilvl="0">
      <w:start w:val="1"/>
      <w:numFmt w:val="russianLower"/>
      <w:pStyle w:val="50"/>
      <w:lvlText w:val="%1)"/>
      <w:lvlJc w:val="left"/>
      <w:pPr>
        <w:ind w:left="360" w:hanging="360"/>
      </w:pPr>
      <w:rPr>
        <w:rFonts w:hint="default"/>
        <w:sz w:val="24"/>
        <w:szCs w:val="20"/>
      </w:rPr>
    </w:lvl>
  </w:abstractNum>
  <w:abstractNum w:abstractNumId="9">
    <w:nsid w:val="50CF4A57"/>
    <w:multiLevelType w:val="multilevel"/>
    <w:tmpl w:val="8E502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276"/>
        </w:tabs>
        <w:ind w:left="1224" w:hanging="504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0E7AC0"/>
    <w:multiLevelType w:val="hybridMultilevel"/>
    <w:tmpl w:val="F66043C4"/>
    <w:lvl w:ilvl="0" w:tplc="DEBA4552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B2BC4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8D3"/>
    <w:multiLevelType w:val="multilevel"/>
    <w:tmpl w:val="06C0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51"/>
      <w:lvlText w:val="%1.%2.%3.%4"/>
      <w:lvlJc w:val="left"/>
      <w:pPr>
        <w:tabs>
          <w:tab w:val="num" w:pos="1276"/>
        </w:tabs>
        <w:ind w:left="1728" w:hanging="648"/>
      </w:pPr>
      <w:rPr>
        <w:rFonts w:ascii="Georgia" w:hAnsi="Georgia" w:hint="default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BDA0811"/>
    <w:multiLevelType w:val="hybridMultilevel"/>
    <w:tmpl w:val="5D3E7014"/>
    <w:lvl w:ilvl="0" w:tplc="B43E4DD0">
      <w:start w:val="1"/>
      <w:numFmt w:val="bullet"/>
      <w:pStyle w:val="Bulletstyl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B3606"/>
    <w:multiLevelType w:val="hybridMultilevel"/>
    <w:tmpl w:val="046AD1CA"/>
    <w:lvl w:ilvl="0" w:tplc="AA922DB6">
      <w:start w:val="1"/>
      <w:numFmt w:val="bullet"/>
      <w:pStyle w:val="3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FD4F6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9655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6C48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3EA30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ABEC7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DC2E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C8E50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32D61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DA140A"/>
    <w:multiLevelType w:val="multilevel"/>
    <w:tmpl w:val="726AD8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16">
    <w:nsid w:val="67242396"/>
    <w:multiLevelType w:val="multilevel"/>
    <w:tmpl w:val="B8263530"/>
    <w:lvl w:ilvl="0">
      <w:start w:val="1"/>
      <w:numFmt w:val="decimal"/>
      <w:pStyle w:val="2"/>
      <w:lvlText w:val="%1"/>
      <w:lvlJc w:val="left"/>
      <w:pPr>
        <w:tabs>
          <w:tab w:val="num" w:pos="1276"/>
        </w:tabs>
        <w:ind w:left="1287" w:hanging="363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tabs>
          <w:tab w:val="num" w:pos="1996"/>
        </w:tabs>
        <w:ind w:left="2007" w:hanging="36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716"/>
        </w:tabs>
        <w:ind w:left="272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6"/>
        </w:tabs>
        <w:ind w:left="3447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6"/>
        </w:tabs>
        <w:ind w:left="4167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6"/>
        </w:tabs>
        <w:ind w:left="488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6"/>
        </w:tabs>
        <w:ind w:left="5607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6"/>
        </w:tabs>
        <w:ind w:left="632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6"/>
        </w:tabs>
        <w:ind w:left="7047" w:hanging="363"/>
      </w:pPr>
      <w:rPr>
        <w:rFonts w:hint="default"/>
      </w:rPr>
    </w:lvl>
  </w:abstractNum>
  <w:abstractNum w:abstractNumId="17">
    <w:nsid w:val="6E162139"/>
    <w:multiLevelType w:val="hybridMultilevel"/>
    <w:tmpl w:val="AE8A6488"/>
    <w:lvl w:ilvl="0" w:tplc="4E7A17E2">
      <w:start w:val="1"/>
      <w:numFmt w:val="decimal"/>
      <w:pStyle w:val="20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591CA9"/>
    <w:multiLevelType w:val="multilevel"/>
    <w:tmpl w:val="CD4C98AE"/>
    <w:name w:val="PwCListBullets1"/>
    <w:styleLink w:val="PwCListBullets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9">
    <w:nsid w:val="727C4E6A"/>
    <w:multiLevelType w:val="hybridMultilevel"/>
    <w:tmpl w:val="B1443196"/>
    <w:lvl w:ilvl="0" w:tplc="20D62D92">
      <w:start w:val="1"/>
      <w:numFmt w:val="russianUpp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F455D"/>
    <w:multiLevelType w:val="hybridMultilevel"/>
    <w:tmpl w:val="EC225B3A"/>
    <w:lvl w:ilvl="0" w:tplc="76787FBC">
      <w:start w:val="1"/>
      <w:numFmt w:val="bullet"/>
      <w:pStyle w:val="a0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0"/>
  </w:num>
  <w:num w:numId="11">
    <w:abstractNumId w:val="20"/>
  </w:num>
  <w:num w:numId="12">
    <w:abstractNumId w:val="15"/>
  </w:num>
  <w:num w:numId="13">
    <w:abstractNumId w:val="4"/>
  </w:num>
  <w:num w:numId="14">
    <w:abstractNumId w:val="13"/>
  </w:num>
  <w:num w:numId="15">
    <w:abstractNumId w:val="17"/>
    <w:lvlOverride w:ilvl="0">
      <w:startOverride w:val="1"/>
    </w:lvlOverride>
  </w:num>
  <w:num w:numId="16">
    <w:abstractNumId w:val="0"/>
  </w:num>
  <w:num w:numId="17">
    <w:abstractNumId w:val="11"/>
  </w:num>
  <w:num w:numId="18">
    <w:abstractNumId w:val="7"/>
  </w:num>
  <w:num w:numId="19">
    <w:abstractNumId w:val="19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8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C"/>
    <w:rsid w:val="00031243"/>
    <w:rsid w:val="00031735"/>
    <w:rsid w:val="0003368D"/>
    <w:rsid w:val="000407A3"/>
    <w:rsid w:val="00053B31"/>
    <w:rsid w:val="000544A1"/>
    <w:rsid w:val="000733CD"/>
    <w:rsid w:val="00075B62"/>
    <w:rsid w:val="0008198D"/>
    <w:rsid w:val="0008735C"/>
    <w:rsid w:val="0009173C"/>
    <w:rsid w:val="0009754D"/>
    <w:rsid w:val="000A0291"/>
    <w:rsid w:val="000A1822"/>
    <w:rsid w:val="000B009F"/>
    <w:rsid w:val="000B2979"/>
    <w:rsid w:val="000B6762"/>
    <w:rsid w:val="000C5294"/>
    <w:rsid w:val="000D6F51"/>
    <w:rsid w:val="000F6C9C"/>
    <w:rsid w:val="000F7DBD"/>
    <w:rsid w:val="00101111"/>
    <w:rsid w:val="00101FDE"/>
    <w:rsid w:val="00107EE5"/>
    <w:rsid w:val="00110427"/>
    <w:rsid w:val="00115672"/>
    <w:rsid w:val="00115BF8"/>
    <w:rsid w:val="00120118"/>
    <w:rsid w:val="001301A1"/>
    <w:rsid w:val="00137C57"/>
    <w:rsid w:val="00143C5A"/>
    <w:rsid w:val="00146874"/>
    <w:rsid w:val="0015227A"/>
    <w:rsid w:val="001565E1"/>
    <w:rsid w:val="00161050"/>
    <w:rsid w:val="00164C44"/>
    <w:rsid w:val="001720BE"/>
    <w:rsid w:val="00175C58"/>
    <w:rsid w:val="00194A70"/>
    <w:rsid w:val="001A67AA"/>
    <w:rsid w:val="001C0DE0"/>
    <w:rsid w:val="001C3480"/>
    <w:rsid w:val="001C42DB"/>
    <w:rsid w:val="001C5445"/>
    <w:rsid w:val="001C77E8"/>
    <w:rsid w:val="001D15FC"/>
    <w:rsid w:val="001D2E94"/>
    <w:rsid w:val="001D5053"/>
    <w:rsid w:val="001D693F"/>
    <w:rsid w:val="001E050C"/>
    <w:rsid w:val="001E5DE6"/>
    <w:rsid w:val="001F09E3"/>
    <w:rsid w:val="001F1692"/>
    <w:rsid w:val="001F201E"/>
    <w:rsid w:val="001F27AC"/>
    <w:rsid w:val="001F46CE"/>
    <w:rsid w:val="001F4C10"/>
    <w:rsid w:val="001F4F9A"/>
    <w:rsid w:val="00200D57"/>
    <w:rsid w:val="00203FC1"/>
    <w:rsid w:val="00230392"/>
    <w:rsid w:val="00231222"/>
    <w:rsid w:val="00236064"/>
    <w:rsid w:val="00250699"/>
    <w:rsid w:val="002510DB"/>
    <w:rsid w:val="00252378"/>
    <w:rsid w:val="00253BD2"/>
    <w:rsid w:val="00257FD5"/>
    <w:rsid w:val="00264257"/>
    <w:rsid w:val="00277401"/>
    <w:rsid w:val="00290F3B"/>
    <w:rsid w:val="002937E3"/>
    <w:rsid w:val="00294157"/>
    <w:rsid w:val="00294715"/>
    <w:rsid w:val="002B3978"/>
    <w:rsid w:val="002C320B"/>
    <w:rsid w:val="002C5FB2"/>
    <w:rsid w:val="002D061D"/>
    <w:rsid w:val="002D1342"/>
    <w:rsid w:val="002D6FF1"/>
    <w:rsid w:val="002D76AC"/>
    <w:rsid w:val="002E1A2A"/>
    <w:rsid w:val="002E3E11"/>
    <w:rsid w:val="002F024B"/>
    <w:rsid w:val="002F2368"/>
    <w:rsid w:val="002F2432"/>
    <w:rsid w:val="00300641"/>
    <w:rsid w:val="00312EA4"/>
    <w:rsid w:val="00314B9C"/>
    <w:rsid w:val="0031688A"/>
    <w:rsid w:val="00331372"/>
    <w:rsid w:val="003372A5"/>
    <w:rsid w:val="0034296B"/>
    <w:rsid w:val="00352079"/>
    <w:rsid w:val="00352FF8"/>
    <w:rsid w:val="00372CA2"/>
    <w:rsid w:val="00374BE3"/>
    <w:rsid w:val="00377598"/>
    <w:rsid w:val="00380644"/>
    <w:rsid w:val="003814ED"/>
    <w:rsid w:val="003859FD"/>
    <w:rsid w:val="003918F2"/>
    <w:rsid w:val="00395E38"/>
    <w:rsid w:val="003965AA"/>
    <w:rsid w:val="003A5A62"/>
    <w:rsid w:val="003A6CD2"/>
    <w:rsid w:val="003B5101"/>
    <w:rsid w:val="003C3FBA"/>
    <w:rsid w:val="003C7BF4"/>
    <w:rsid w:val="003D6C02"/>
    <w:rsid w:val="003F6137"/>
    <w:rsid w:val="003F6A02"/>
    <w:rsid w:val="003F7F7E"/>
    <w:rsid w:val="0040776F"/>
    <w:rsid w:val="00407B87"/>
    <w:rsid w:val="004107B1"/>
    <w:rsid w:val="004225AF"/>
    <w:rsid w:val="00423FD8"/>
    <w:rsid w:val="0043650D"/>
    <w:rsid w:val="004371E4"/>
    <w:rsid w:val="00441310"/>
    <w:rsid w:val="004477AA"/>
    <w:rsid w:val="00450864"/>
    <w:rsid w:val="004512A7"/>
    <w:rsid w:val="004659FA"/>
    <w:rsid w:val="00465F55"/>
    <w:rsid w:val="00471A74"/>
    <w:rsid w:val="00483FCD"/>
    <w:rsid w:val="00484032"/>
    <w:rsid w:val="00490FE6"/>
    <w:rsid w:val="004937A8"/>
    <w:rsid w:val="004A5E27"/>
    <w:rsid w:val="004B7897"/>
    <w:rsid w:val="004C0AC6"/>
    <w:rsid w:val="004C52AA"/>
    <w:rsid w:val="004C7A26"/>
    <w:rsid w:val="004D11A7"/>
    <w:rsid w:val="004D3220"/>
    <w:rsid w:val="004D3F73"/>
    <w:rsid w:val="004D4E46"/>
    <w:rsid w:val="004E25E8"/>
    <w:rsid w:val="004E6F8C"/>
    <w:rsid w:val="00501447"/>
    <w:rsid w:val="00502B0F"/>
    <w:rsid w:val="005166A1"/>
    <w:rsid w:val="00517626"/>
    <w:rsid w:val="00524B79"/>
    <w:rsid w:val="00546435"/>
    <w:rsid w:val="00556586"/>
    <w:rsid w:val="00560643"/>
    <w:rsid w:val="00560889"/>
    <w:rsid w:val="00575E01"/>
    <w:rsid w:val="00583342"/>
    <w:rsid w:val="005858A3"/>
    <w:rsid w:val="00586398"/>
    <w:rsid w:val="00591978"/>
    <w:rsid w:val="00592D28"/>
    <w:rsid w:val="00596B22"/>
    <w:rsid w:val="00596C11"/>
    <w:rsid w:val="005A7489"/>
    <w:rsid w:val="005B2D18"/>
    <w:rsid w:val="005B5D39"/>
    <w:rsid w:val="005C1D30"/>
    <w:rsid w:val="005C6FAF"/>
    <w:rsid w:val="005E608A"/>
    <w:rsid w:val="005F0D6A"/>
    <w:rsid w:val="005F753B"/>
    <w:rsid w:val="0060212B"/>
    <w:rsid w:val="00612E42"/>
    <w:rsid w:val="006158E7"/>
    <w:rsid w:val="0061609A"/>
    <w:rsid w:val="00621D56"/>
    <w:rsid w:val="006271A3"/>
    <w:rsid w:val="006347BE"/>
    <w:rsid w:val="006361B6"/>
    <w:rsid w:val="00636CDB"/>
    <w:rsid w:val="00645014"/>
    <w:rsid w:val="006460E9"/>
    <w:rsid w:val="00647C1A"/>
    <w:rsid w:val="00647F10"/>
    <w:rsid w:val="00654A02"/>
    <w:rsid w:val="00663282"/>
    <w:rsid w:val="0066592C"/>
    <w:rsid w:val="00666F6E"/>
    <w:rsid w:val="006956D1"/>
    <w:rsid w:val="0069587B"/>
    <w:rsid w:val="006975D1"/>
    <w:rsid w:val="006A41F4"/>
    <w:rsid w:val="006B5A7D"/>
    <w:rsid w:val="006B768B"/>
    <w:rsid w:val="006C48B5"/>
    <w:rsid w:val="006C62C6"/>
    <w:rsid w:val="006F073B"/>
    <w:rsid w:val="006F3976"/>
    <w:rsid w:val="00702620"/>
    <w:rsid w:val="007044DF"/>
    <w:rsid w:val="00710D91"/>
    <w:rsid w:val="007145D6"/>
    <w:rsid w:val="00720165"/>
    <w:rsid w:val="0072386F"/>
    <w:rsid w:val="00732943"/>
    <w:rsid w:val="00740F59"/>
    <w:rsid w:val="00744965"/>
    <w:rsid w:val="00750CE0"/>
    <w:rsid w:val="00752C3E"/>
    <w:rsid w:val="00752E56"/>
    <w:rsid w:val="00754C28"/>
    <w:rsid w:val="00754E9F"/>
    <w:rsid w:val="00755234"/>
    <w:rsid w:val="00757147"/>
    <w:rsid w:val="00770354"/>
    <w:rsid w:val="00793EEF"/>
    <w:rsid w:val="007A781A"/>
    <w:rsid w:val="007B57D5"/>
    <w:rsid w:val="007C5E4A"/>
    <w:rsid w:val="007D29E7"/>
    <w:rsid w:val="007D395F"/>
    <w:rsid w:val="007E6E6D"/>
    <w:rsid w:val="007E778D"/>
    <w:rsid w:val="007F4A49"/>
    <w:rsid w:val="007F7F6D"/>
    <w:rsid w:val="008014E9"/>
    <w:rsid w:val="00806CF2"/>
    <w:rsid w:val="00815803"/>
    <w:rsid w:val="0082453F"/>
    <w:rsid w:val="0084229A"/>
    <w:rsid w:val="0084486A"/>
    <w:rsid w:val="00851125"/>
    <w:rsid w:val="00857F49"/>
    <w:rsid w:val="00862254"/>
    <w:rsid w:val="00871909"/>
    <w:rsid w:val="00871A4C"/>
    <w:rsid w:val="00874671"/>
    <w:rsid w:val="00875EE8"/>
    <w:rsid w:val="00876CD2"/>
    <w:rsid w:val="0087732E"/>
    <w:rsid w:val="008825F8"/>
    <w:rsid w:val="00883982"/>
    <w:rsid w:val="00885FC0"/>
    <w:rsid w:val="00886F0B"/>
    <w:rsid w:val="008928D9"/>
    <w:rsid w:val="008A64B8"/>
    <w:rsid w:val="008B7D12"/>
    <w:rsid w:val="008C0DA4"/>
    <w:rsid w:val="008C0F04"/>
    <w:rsid w:val="008C5311"/>
    <w:rsid w:val="008D2B87"/>
    <w:rsid w:val="008D5501"/>
    <w:rsid w:val="008F5AF4"/>
    <w:rsid w:val="00905676"/>
    <w:rsid w:val="00914905"/>
    <w:rsid w:val="009226C1"/>
    <w:rsid w:val="00922E33"/>
    <w:rsid w:val="00926975"/>
    <w:rsid w:val="00931A56"/>
    <w:rsid w:val="00942D68"/>
    <w:rsid w:val="009443F7"/>
    <w:rsid w:val="00947552"/>
    <w:rsid w:val="00952B2E"/>
    <w:rsid w:val="009552DC"/>
    <w:rsid w:val="0096149C"/>
    <w:rsid w:val="00975F52"/>
    <w:rsid w:val="0097606F"/>
    <w:rsid w:val="009814CE"/>
    <w:rsid w:val="00984E88"/>
    <w:rsid w:val="00986EF1"/>
    <w:rsid w:val="00991989"/>
    <w:rsid w:val="009920E9"/>
    <w:rsid w:val="00993BBC"/>
    <w:rsid w:val="009A5FD2"/>
    <w:rsid w:val="009B1BE1"/>
    <w:rsid w:val="009B2C66"/>
    <w:rsid w:val="009B30C0"/>
    <w:rsid w:val="009D6A60"/>
    <w:rsid w:val="009E1163"/>
    <w:rsid w:val="009E5689"/>
    <w:rsid w:val="009E7911"/>
    <w:rsid w:val="009F11D9"/>
    <w:rsid w:val="009F41AA"/>
    <w:rsid w:val="009F6A87"/>
    <w:rsid w:val="009F7919"/>
    <w:rsid w:val="009F7A51"/>
    <w:rsid w:val="00A03C82"/>
    <w:rsid w:val="00A06B7A"/>
    <w:rsid w:val="00A102C4"/>
    <w:rsid w:val="00A139D5"/>
    <w:rsid w:val="00A14652"/>
    <w:rsid w:val="00A14DD6"/>
    <w:rsid w:val="00A232B3"/>
    <w:rsid w:val="00A368CD"/>
    <w:rsid w:val="00A47E26"/>
    <w:rsid w:val="00A505EC"/>
    <w:rsid w:val="00A52907"/>
    <w:rsid w:val="00A53289"/>
    <w:rsid w:val="00A572E8"/>
    <w:rsid w:val="00A8329E"/>
    <w:rsid w:val="00A97625"/>
    <w:rsid w:val="00AA3453"/>
    <w:rsid w:val="00AA4893"/>
    <w:rsid w:val="00AA64A5"/>
    <w:rsid w:val="00AB56B4"/>
    <w:rsid w:val="00AC0F33"/>
    <w:rsid w:val="00AC68B9"/>
    <w:rsid w:val="00AD0EC8"/>
    <w:rsid w:val="00AD67DC"/>
    <w:rsid w:val="00AE5D5D"/>
    <w:rsid w:val="00AF6188"/>
    <w:rsid w:val="00B03918"/>
    <w:rsid w:val="00B04EC4"/>
    <w:rsid w:val="00B06F42"/>
    <w:rsid w:val="00B27BEC"/>
    <w:rsid w:val="00B3288B"/>
    <w:rsid w:val="00B40F17"/>
    <w:rsid w:val="00B450BA"/>
    <w:rsid w:val="00B4727A"/>
    <w:rsid w:val="00B70BA1"/>
    <w:rsid w:val="00B74349"/>
    <w:rsid w:val="00B9503A"/>
    <w:rsid w:val="00BB2438"/>
    <w:rsid w:val="00BB6AE3"/>
    <w:rsid w:val="00BB7F87"/>
    <w:rsid w:val="00BF1229"/>
    <w:rsid w:val="00C1122C"/>
    <w:rsid w:val="00C12491"/>
    <w:rsid w:val="00C14DFA"/>
    <w:rsid w:val="00C175E2"/>
    <w:rsid w:val="00C2199F"/>
    <w:rsid w:val="00C26FD8"/>
    <w:rsid w:val="00C35BBF"/>
    <w:rsid w:val="00C568EC"/>
    <w:rsid w:val="00C60D39"/>
    <w:rsid w:val="00C738A5"/>
    <w:rsid w:val="00C741ED"/>
    <w:rsid w:val="00C80C74"/>
    <w:rsid w:val="00C87A02"/>
    <w:rsid w:val="00C902E1"/>
    <w:rsid w:val="00C9111C"/>
    <w:rsid w:val="00C95302"/>
    <w:rsid w:val="00CB2051"/>
    <w:rsid w:val="00CB49E5"/>
    <w:rsid w:val="00CB7EB0"/>
    <w:rsid w:val="00CC6469"/>
    <w:rsid w:val="00CE4244"/>
    <w:rsid w:val="00CF2F3D"/>
    <w:rsid w:val="00CF5BFA"/>
    <w:rsid w:val="00CF6CDC"/>
    <w:rsid w:val="00CF7DFF"/>
    <w:rsid w:val="00D0788B"/>
    <w:rsid w:val="00D1009C"/>
    <w:rsid w:val="00D117E5"/>
    <w:rsid w:val="00D135C5"/>
    <w:rsid w:val="00D13F43"/>
    <w:rsid w:val="00D22824"/>
    <w:rsid w:val="00D315AD"/>
    <w:rsid w:val="00D32AAF"/>
    <w:rsid w:val="00D33333"/>
    <w:rsid w:val="00D50BDF"/>
    <w:rsid w:val="00D54FC2"/>
    <w:rsid w:val="00D54FDB"/>
    <w:rsid w:val="00D56A54"/>
    <w:rsid w:val="00D56C01"/>
    <w:rsid w:val="00D61BD4"/>
    <w:rsid w:val="00D61FEF"/>
    <w:rsid w:val="00D646E3"/>
    <w:rsid w:val="00D72317"/>
    <w:rsid w:val="00D7601A"/>
    <w:rsid w:val="00D84479"/>
    <w:rsid w:val="00DA1790"/>
    <w:rsid w:val="00DA2BA9"/>
    <w:rsid w:val="00DC05EA"/>
    <w:rsid w:val="00DC0769"/>
    <w:rsid w:val="00DC2901"/>
    <w:rsid w:val="00DC3B09"/>
    <w:rsid w:val="00DD536F"/>
    <w:rsid w:val="00DE27B0"/>
    <w:rsid w:val="00DE5174"/>
    <w:rsid w:val="00DF066F"/>
    <w:rsid w:val="00DF235B"/>
    <w:rsid w:val="00DF439B"/>
    <w:rsid w:val="00E04A19"/>
    <w:rsid w:val="00E1013D"/>
    <w:rsid w:val="00E11E76"/>
    <w:rsid w:val="00E1447E"/>
    <w:rsid w:val="00E1609D"/>
    <w:rsid w:val="00E20407"/>
    <w:rsid w:val="00E23408"/>
    <w:rsid w:val="00E26B69"/>
    <w:rsid w:val="00E26C07"/>
    <w:rsid w:val="00E43598"/>
    <w:rsid w:val="00E64A08"/>
    <w:rsid w:val="00E67435"/>
    <w:rsid w:val="00E70E1A"/>
    <w:rsid w:val="00E71E14"/>
    <w:rsid w:val="00E8228D"/>
    <w:rsid w:val="00E826FC"/>
    <w:rsid w:val="00E865AA"/>
    <w:rsid w:val="00EA0389"/>
    <w:rsid w:val="00EA4F30"/>
    <w:rsid w:val="00EB6C76"/>
    <w:rsid w:val="00EC08D5"/>
    <w:rsid w:val="00ED21B3"/>
    <w:rsid w:val="00ED35C9"/>
    <w:rsid w:val="00EF206A"/>
    <w:rsid w:val="00EF26F2"/>
    <w:rsid w:val="00EF2985"/>
    <w:rsid w:val="00EF3414"/>
    <w:rsid w:val="00F0196B"/>
    <w:rsid w:val="00F32AAF"/>
    <w:rsid w:val="00F35262"/>
    <w:rsid w:val="00F522B0"/>
    <w:rsid w:val="00F57C06"/>
    <w:rsid w:val="00F7225F"/>
    <w:rsid w:val="00F76660"/>
    <w:rsid w:val="00F825EB"/>
    <w:rsid w:val="00F85197"/>
    <w:rsid w:val="00F8544A"/>
    <w:rsid w:val="00F8550E"/>
    <w:rsid w:val="00F97596"/>
    <w:rsid w:val="00FA4072"/>
    <w:rsid w:val="00FA77DF"/>
    <w:rsid w:val="00FC55DA"/>
    <w:rsid w:val="00FC71C7"/>
    <w:rsid w:val="00FD7AE6"/>
    <w:rsid w:val="00FE1047"/>
    <w:rsid w:val="00FE3D60"/>
    <w:rsid w:val="00FE3E18"/>
    <w:rsid w:val="00FF103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EEE5"/>
  <w15:docId w15:val="{03A13B0F-DF91-4AE7-88B4-0A014FC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rsid w:val="009E1163"/>
  </w:style>
  <w:style w:type="paragraph" w:styleId="1">
    <w:name w:val="heading 1"/>
    <w:basedOn w:val="a1"/>
    <w:next w:val="2"/>
    <w:link w:val="10"/>
    <w:uiPriority w:val="9"/>
    <w:qFormat/>
    <w:rsid w:val="002F024B"/>
    <w:pPr>
      <w:keepNext/>
      <w:keepLines/>
      <w:pageBreakBefore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24"/>
      <w:szCs w:val="28"/>
    </w:rPr>
  </w:style>
  <w:style w:type="paragraph" w:styleId="2">
    <w:name w:val="heading 2"/>
    <w:basedOn w:val="a1"/>
    <w:next w:val="a2"/>
    <w:link w:val="21"/>
    <w:uiPriority w:val="9"/>
    <w:unhideWhenUsed/>
    <w:qFormat/>
    <w:rsid w:val="00107EE5"/>
    <w:pPr>
      <w:keepNext/>
      <w:keepLines/>
      <w:numPr>
        <w:numId w:val="5"/>
      </w:numPr>
      <w:spacing w:before="120" w:after="120" w:line="360" w:lineRule="auto"/>
      <w:ind w:left="567" w:hanging="56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paragraph" w:styleId="30">
    <w:name w:val="heading 3"/>
    <w:basedOn w:val="2"/>
    <w:link w:val="31"/>
    <w:uiPriority w:val="9"/>
    <w:unhideWhenUsed/>
    <w:qFormat/>
    <w:rsid w:val="00A97625"/>
    <w:pPr>
      <w:numPr>
        <w:ilvl w:val="1"/>
      </w:numPr>
      <w:tabs>
        <w:tab w:val="clear" w:pos="1996"/>
        <w:tab w:val="num" w:pos="1276"/>
      </w:tabs>
      <w:ind w:left="0" w:firstLine="567"/>
      <w:outlineLvl w:val="2"/>
    </w:pPr>
    <w:rPr>
      <w:rFonts w:eastAsia="Calibri"/>
      <w:b w:val="0"/>
      <w:lang w:eastAsia="ru-RU"/>
    </w:rPr>
  </w:style>
  <w:style w:type="paragraph" w:styleId="4">
    <w:name w:val="heading 4"/>
    <w:basedOn w:val="a1"/>
    <w:next w:val="a2"/>
    <w:link w:val="40"/>
    <w:uiPriority w:val="9"/>
    <w:unhideWhenUsed/>
    <w:qFormat/>
    <w:rsid w:val="00300641"/>
    <w:pPr>
      <w:keepNext/>
      <w:keepLines/>
      <w:numPr>
        <w:ilvl w:val="2"/>
        <w:numId w:val="6"/>
      </w:numPr>
      <w:spacing w:before="120" w:after="120" w:line="360" w:lineRule="auto"/>
      <w:ind w:left="0" w:firstLine="567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51">
    <w:name w:val="heading 5"/>
    <w:basedOn w:val="a1"/>
    <w:next w:val="a2"/>
    <w:link w:val="52"/>
    <w:uiPriority w:val="9"/>
    <w:unhideWhenUsed/>
    <w:qFormat/>
    <w:rsid w:val="004512A7"/>
    <w:pPr>
      <w:keepNext/>
      <w:keepLines/>
      <w:numPr>
        <w:ilvl w:val="3"/>
        <w:numId w:val="7"/>
      </w:numPr>
      <w:spacing w:before="120" w:after="120" w:line="360" w:lineRule="auto"/>
      <w:ind w:left="0" w:firstLine="567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9E1163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E1163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  <w:color w:val="DC6900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E1163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  <w:color w:val="DC6900" w:themeColor="text2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1163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  <w:color w:val="DC6900" w:themeColor="text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iPriority w:val="99"/>
    <w:unhideWhenUsed/>
    <w:qFormat/>
    <w:rsid w:val="00666F6E"/>
    <w:pPr>
      <w:spacing w:before="120" w:after="120"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3"/>
    <w:link w:val="a2"/>
    <w:uiPriority w:val="99"/>
    <w:rsid w:val="00666F6E"/>
    <w:rPr>
      <w:rFonts w:ascii="Times New Roman" w:hAnsi="Times New Roman"/>
      <w:sz w:val="24"/>
    </w:rPr>
  </w:style>
  <w:style w:type="paragraph" w:customStyle="1" w:styleId="PRIM">
    <w:name w:val="PRIM"/>
    <w:basedOn w:val="a2"/>
    <w:link w:val="PRIMChar"/>
    <w:uiPriority w:val="1"/>
    <w:qFormat/>
    <w:rsid w:val="00AB56B4"/>
    <w:pPr>
      <w:spacing w:before="0" w:after="0"/>
    </w:pPr>
  </w:style>
  <w:style w:type="paragraph" w:styleId="a7">
    <w:name w:val="header"/>
    <w:basedOn w:val="a1"/>
    <w:link w:val="a8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PRIMChar">
    <w:name w:val="PRIM Char"/>
    <w:basedOn w:val="a6"/>
    <w:link w:val="PRIM"/>
    <w:uiPriority w:val="1"/>
    <w:rsid w:val="00AB56B4"/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a3"/>
    <w:link w:val="a7"/>
    <w:uiPriority w:val="99"/>
    <w:rsid w:val="009E1163"/>
    <w:rPr>
      <w:rFonts w:asciiTheme="minorHAnsi" w:hAnsiTheme="minorHAnsi"/>
      <w:sz w:val="19"/>
    </w:rPr>
  </w:style>
  <w:style w:type="paragraph" w:styleId="a9">
    <w:name w:val="footer"/>
    <w:basedOn w:val="a1"/>
    <w:link w:val="aa"/>
    <w:uiPriority w:val="99"/>
    <w:unhideWhenUsed/>
    <w:rsid w:val="009E1163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aa">
    <w:name w:val="Нижний колонтитул Знак"/>
    <w:basedOn w:val="a3"/>
    <w:link w:val="a9"/>
    <w:uiPriority w:val="99"/>
    <w:rsid w:val="009E1163"/>
    <w:rPr>
      <w:rFonts w:asciiTheme="minorHAnsi" w:hAnsiTheme="minorHAnsi"/>
      <w:sz w:val="19"/>
    </w:rPr>
  </w:style>
  <w:style w:type="character" w:customStyle="1" w:styleId="10">
    <w:name w:val="Заголовок 1 Знак"/>
    <w:basedOn w:val="a3"/>
    <w:link w:val="1"/>
    <w:uiPriority w:val="9"/>
    <w:rsid w:val="002F024B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21">
    <w:name w:val="Заголовок 2 Знак"/>
    <w:basedOn w:val="a3"/>
    <w:link w:val="2"/>
    <w:uiPriority w:val="9"/>
    <w:rsid w:val="00107EE5"/>
    <w:rPr>
      <w:rFonts w:ascii="Times New Roman" w:eastAsiaTheme="majorEastAsia" w:hAnsi="Times New Roman" w:cstheme="majorBidi"/>
      <w:b/>
      <w:bCs/>
      <w:sz w:val="24"/>
      <w:szCs w:val="26"/>
      <w:lang w:val="ru-RU"/>
    </w:rPr>
  </w:style>
  <w:style w:type="character" w:customStyle="1" w:styleId="31">
    <w:name w:val="Заголовок 3 Знак"/>
    <w:basedOn w:val="a3"/>
    <w:link w:val="30"/>
    <w:uiPriority w:val="9"/>
    <w:rsid w:val="00A97625"/>
    <w:rPr>
      <w:rFonts w:ascii="Times New Roman" w:eastAsia="Calibri" w:hAnsi="Times New Roman" w:cstheme="majorBidi"/>
      <w:bCs/>
      <w:sz w:val="24"/>
      <w:szCs w:val="26"/>
      <w:lang w:val="ru-RU" w:eastAsia="ru-RU"/>
    </w:rPr>
  </w:style>
  <w:style w:type="character" w:customStyle="1" w:styleId="40">
    <w:name w:val="Заголовок 4 Знак"/>
    <w:basedOn w:val="a3"/>
    <w:link w:val="4"/>
    <w:uiPriority w:val="9"/>
    <w:rsid w:val="00300641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52">
    <w:name w:val="Заголовок 5 Знак"/>
    <w:basedOn w:val="a3"/>
    <w:link w:val="51"/>
    <w:uiPriority w:val="9"/>
    <w:rsid w:val="004512A7"/>
    <w:rPr>
      <w:rFonts w:asciiTheme="majorHAnsi" w:eastAsiaTheme="majorEastAsia" w:hAnsiTheme="majorHAnsi" w:cstheme="majorBidi"/>
      <w:sz w:val="24"/>
    </w:rPr>
  </w:style>
  <w:style w:type="paragraph" w:styleId="ab">
    <w:name w:val="Title"/>
    <w:basedOn w:val="a1"/>
    <w:next w:val="ac"/>
    <w:link w:val="ad"/>
    <w:uiPriority w:val="10"/>
    <w:qFormat/>
    <w:rsid w:val="00647F10"/>
    <w:pPr>
      <w:keepNext/>
      <w:keepLines/>
      <w:spacing w:before="120" w:after="120" w:line="360" w:lineRule="auto"/>
      <w:ind w:firstLine="567"/>
      <w:jc w:val="both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d">
    <w:name w:val="Название Знак"/>
    <w:basedOn w:val="a3"/>
    <w:link w:val="ab"/>
    <w:uiPriority w:val="10"/>
    <w:rsid w:val="00647F10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ae">
    <w:name w:val="TOC Heading"/>
    <w:basedOn w:val="1"/>
    <w:next w:val="a1"/>
    <w:uiPriority w:val="39"/>
    <w:unhideWhenUsed/>
    <w:rsid w:val="009E1163"/>
    <w:pPr>
      <w:outlineLvl w:val="9"/>
    </w:pPr>
    <w:rPr>
      <w:lang w:val="en-US"/>
    </w:rPr>
  </w:style>
  <w:style w:type="paragraph" w:styleId="ac">
    <w:name w:val="Subtitle"/>
    <w:basedOn w:val="a1"/>
    <w:next w:val="a1"/>
    <w:link w:val="af"/>
    <w:uiPriority w:val="11"/>
    <w:rsid w:val="009E116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character" w:customStyle="1" w:styleId="af">
    <w:name w:val="Подзаголовок Знак"/>
    <w:basedOn w:val="a3"/>
    <w:link w:val="ac"/>
    <w:uiPriority w:val="11"/>
    <w:rsid w:val="009E1163"/>
    <w:rPr>
      <w:rFonts w:asciiTheme="majorHAnsi" w:eastAsiaTheme="majorEastAsia" w:hAnsiTheme="majorHAnsi" w:cstheme="majorBidi"/>
      <w:iCs/>
      <w:spacing w:val="15"/>
      <w:sz w:val="8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2F024B"/>
    <w:pPr>
      <w:tabs>
        <w:tab w:val="right" w:leader="dot" w:pos="9638"/>
      </w:tabs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rsid w:val="008C0F04"/>
    <w:pPr>
      <w:spacing w:before="120" w:after="120"/>
      <w:ind w:left="567" w:hanging="567"/>
    </w:pPr>
    <w:rPr>
      <w:rFonts w:ascii="Times New Roman" w:hAnsi="Times New Roman"/>
      <w:sz w:val="24"/>
    </w:rPr>
  </w:style>
  <w:style w:type="paragraph" w:styleId="32">
    <w:name w:val="toc 3"/>
    <w:basedOn w:val="a1"/>
    <w:next w:val="a1"/>
    <w:link w:val="33"/>
    <w:autoRedefine/>
    <w:unhideWhenUsed/>
    <w:rsid w:val="008C0F04"/>
    <w:pPr>
      <w:tabs>
        <w:tab w:val="left" w:pos="851"/>
        <w:tab w:val="right" w:leader="dot" w:pos="9628"/>
      </w:tabs>
      <w:spacing w:before="120" w:after="120"/>
      <w:ind w:left="851" w:hanging="567"/>
    </w:pPr>
    <w:rPr>
      <w:rFonts w:ascii="Times New Roman" w:hAnsi="Times New Roman"/>
      <w:sz w:val="24"/>
    </w:rPr>
  </w:style>
  <w:style w:type="character" w:styleId="af0">
    <w:name w:val="Hyperlink"/>
    <w:basedOn w:val="a3"/>
    <w:uiPriority w:val="99"/>
    <w:unhideWhenUsed/>
    <w:rsid w:val="009E1163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9E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9E1163"/>
    <w:rPr>
      <w:rFonts w:ascii="Tahoma" w:hAnsi="Tahoma" w:cs="Tahoma"/>
      <w:sz w:val="16"/>
      <w:szCs w:val="16"/>
    </w:rPr>
  </w:style>
  <w:style w:type="paragraph" w:styleId="af3">
    <w:name w:val="List Bullet"/>
    <w:basedOn w:val="a1"/>
    <w:uiPriority w:val="13"/>
    <w:unhideWhenUsed/>
    <w:qFormat/>
    <w:rsid w:val="00BB7F87"/>
    <w:pPr>
      <w:spacing w:after="0" w:line="360" w:lineRule="auto"/>
      <w:ind w:left="567" w:hanging="567"/>
    </w:pPr>
    <w:rPr>
      <w:sz w:val="24"/>
    </w:rPr>
  </w:style>
  <w:style w:type="numbering" w:customStyle="1" w:styleId="PwCListBullets1">
    <w:name w:val="PwC List Bullets 1"/>
    <w:uiPriority w:val="99"/>
    <w:rsid w:val="009E1163"/>
  </w:style>
  <w:style w:type="numbering" w:customStyle="1" w:styleId="PwCListNumbers1">
    <w:name w:val="PwC List Numbers 1"/>
    <w:uiPriority w:val="99"/>
    <w:rsid w:val="009E1163"/>
  </w:style>
  <w:style w:type="paragraph" w:styleId="a0">
    <w:name w:val="List Number"/>
    <w:basedOn w:val="a1"/>
    <w:uiPriority w:val="13"/>
    <w:unhideWhenUsed/>
    <w:qFormat/>
    <w:rsid w:val="00E26C07"/>
    <w:pPr>
      <w:numPr>
        <w:numId w:val="11"/>
      </w:numPr>
      <w:spacing w:after="0" w:line="360" w:lineRule="auto"/>
      <w:ind w:left="1134" w:hanging="567"/>
      <w:jc w:val="both"/>
    </w:pPr>
    <w:rPr>
      <w:rFonts w:ascii="Times New Roman" w:hAnsi="Times New Roman"/>
      <w:sz w:val="24"/>
    </w:rPr>
  </w:style>
  <w:style w:type="paragraph" w:styleId="23">
    <w:name w:val="List Bullet 2"/>
    <w:basedOn w:val="a1"/>
    <w:uiPriority w:val="13"/>
    <w:unhideWhenUsed/>
    <w:qFormat/>
    <w:rsid w:val="009E1163"/>
    <w:pPr>
      <w:numPr>
        <w:ilvl w:val="1"/>
        <w:numId w:val="4"/>
      </w:numPr>
      <w:contextualSpacing/>
    </w:pPr>
  </w:style>
  <w:style w:type="paragraph" w:styleId="3">
    <w:name w:val="List Bullet 3"/>
    <w:basedOn w:val="a1"/>
    <w:uiPriority w:val="13"/>
    <w:unhideWhenUsed/>
    <w:qFormat/>
    <w:rsid w:val="00E26C07"/>
    <w:pPr>
      <w:numPr>
        <w:numId w:val="8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41">
    <w:name w:val="List Bullet 4"/>
    <w:basedOn w:val="a1"/>
    <w:uiPriority w:val="13"/>
    <w:unhideWhenUsed/>
    <w:rsid w:val="009E1163"/>
    <w:pPr>
      <w:numPr>
        <w:ilvl w:val="3"/>
        <w:numId w:val="4"/>
      </w:numPr>
      <w:contextualSpacing/>
    </w:pPr>
  </w:style>
  <w:style w:type="paragraph" w:styleId="5">
    <w:name w:val="List Bullet 5"/>
    <w:basedOn w:val="a1"/>
    <w:uiPriority w:val="13"/>
    <w:unhideWhenUsed/>
    <w:rsid w:val="009E1163"/>
    <w:pPr>
      <w:numPr>
        <w:ilvl w:val="4"/>
        <w:numId w:val="4"/>
      </w:numPr>
      <w:contextualSpacing/>
    </w:pPr>
  </w:style>
  <w:style w:type="paragraph" w:styleId="20">
    <w:name w:val="List Number 2"/>
    <w:basedOn w:val="a1"/>
    <w:uiPriority w:val="13"/>
    <w:unhideWhenUsed/>
    <w:qFormat/>
    <w:rsid w:val="002F024B"/>
    <w:pPr>
      <w:numPr>
        <w:numId w:val="9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34">
    <w:name w:val="List Number 3"/>
    <w:basedOn w:val="af4"/>
    <w:uiPriority w:val="13"/>
    <w:unhideWhenUsed/>
    <w:rsid w:val="00143C5A"/>
    <w:rPr>
      <w:lang w:val="ru-RU"/>
    </w:rPr>
  </w:style>
  <w:style w:type="paragraph" w:styleId="42">
    <w:name w:val="List Number 4"/>
    <w:basedOn w:val="a1"/>
    <w:uiPriority w:val="13"/>
    <w:unhideWhenUsed/>
    <w:rsid w:val="009E1163"/>
    <w:pPr>
      <w:numPr>
        <w:ilvl w:val="3"/>
        <w:numId w:val="3"/>
      </w:numPr>
      <w:contextualSpacing/>
    </w:pPr>
  </w:style>
  <w:style w:type="paragraph" w:styleId="50">
    <w:name w:val="List Number 5"/>
    <w:basedOn w:val="a1"/>
    <w:uiPriority w:val="13"/>
    <w:unhideWhenUsed/>
    <w:rsid w:val="009E1163"/>
    <w:pPr>
      <w:numPr>
        <w:ilvl w:val="4"/>
        <w:numId w:val="3"/>
      </w:numPr>
      <w:contextualSpacing/>
    </w:pPr>
  </w:style>
  <w:style w:type="paragraph" w:styleId="af5">
    <w:name w:val="List"/>
    <w:basedOn w:val="a1"/>
    <w:uiPriority w:val="99"/>
    <w:semiHidden/>
    <w:unhideWhenUsed/>
    <w:rsid w:val="009E1163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9E1163"/>
    <w:pPr>
      <w:ind w:left="1134" w:hanging="567"/>
      <w:contextualSpacing/>
    </w:pPr>
  </w:style>
  <w:style w:type="paragraph" w:styleId="af6">
    <w:name w:val="List Continue"/>
    <w:basedOn w:val="a1"/>
    <w:uiPriority w:val="14"/>
    <w:unhideWhenUsed/>
    <w:rsid w:val="009E1163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rsid w:val="009E1163"/>
    <w:pPr>
      <w:spacing w:after="120"/>
      <w:ind w:left="1134"/>
      <w:contextualSpacing/>
    </w:pPr>
  </w:style>
  <w:style w:type="paragraph" w:styleId="35">
    <w:name w:val="List Continue 3"/>
    <w:basedOn w:val="a1"/>
    <w:uiPriority w:val="14"/>
    <w:unhideWhenUsed/>
    <w:rsid w:val="009E1163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9E1163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9E1163"/>
    <w:pPr>
      <w:spacing w:after="120"/>
      <w:ind w:left="2835"/>
      <w:contextualSpacing/>
    </w:pPr>
  </w:style>
  <w:style w:type="paragraph" w:styleId="36">
    <w:name w:val="List 3"/>
    <w:basedOn w:val="a1"/>
    <w:uiPriority w:val="99"/>
    <w:semiHidden/>
    <w:unhideWhenUsed/>
    <w:rsid w:val="009E1163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9E1163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9E1163"/>
    <w:pPr>
      <w:ind w:left="2835" w:hanging="567"/>
      <w:contextualSpacing/>
    </w:pPr>
  </w:style>
  <w:style w:type="table" w:styleId="af7">
    <w:name w:val="Table Grid"/>
    <w:basedOn w:val="a4"/>
    <w:rsid w:val="009E1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Figures">
    <w:name w:val="PwC Table Figures"/>
    <w:basedOn w:val="a4"/>
    <w:uiPriority w:val="99"/>
    <w:qFormat/>
    <w:rsid w:val="009E1163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DC6900" w:themeColor="text2"/>
          <w:left w:val="nil"/>
          <w:bottom w:val="single" w:sz="6" w:space="0" w:color="DC69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wCTableText">
    <w:name w:val="PwC Table Text"/>
    <w:basedOn w:val="a4"/>
    <w:uiPriority w:val="99"/>
    <w:qFormat/>
    <w:rsid w:val="009E1163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DC690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DC6900" w:themeColor="text2"/>
          <w:bottom w:val="single" w:sz="6" w:space="0" w:color="DC690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SubHeading">
    <w:name w:val="Sub Heading"/>
    <w:basedOn w:val="1"/>
    <w:uiPriority w:val="99"/>
    <w:rsid w:val="009E1163"/>
    <w:rPr>
      <w:b/>
      <w:i/>
    </w:rPr>
  </w:style>
  <w:style w:type="paragraph" w:customStyle="1" w:styleId="Heading1NoSpacing">
    <w:name w:val="Heading 1 No Spacing"/>
    <w:basedOn w:val="1"/>
    <w:next w:val="2"/>
    <w:link w:val="Heading1NoSpacingChar"/>
    <w:uiPriority w:val="9"/>
    <w:qFormat/>
    <w:rsid w:val="00CF7DFF"/>
  </w:style>
  <w:style w:type="character" w:customStyle="1" w:styleId="Heading1NoSpacingChar">
    <w:name w:val="Heading 1 No Spacing Char"/>
    <w:basedOn w:val="10"/>
    <w:link w:val="Heading1NoSpacing"/>
    <w:uiPriority w:val="9"/>
    <w:rsid w:val="00CF7DFF"/>
    <w:rPr>
      <w:rFonts w:ascii="Times New Roman" w:eastAsiaTheme="majorEastAsia" w:hAnsi="Times New Roman" w:cstheme="majorBidi"/>
      <w:bCs/>
      <w:caps/>
      <w:sz w:val="24"/>
      <w:szCs w:val="28"/>
    </w:rPr>
  </w:style>
  <w:style w:type="character" w:customStyle="1" w:styleId="60">
    <w:name w:val="Заголовок 6 Знак"/>
    <w:basedOn w:val="a3"/>
    <w:link w:val="6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70">
    <w:name w:val="Заголовок 7 Знак"/>
    <w:basedOn w:val="a3"/>
    <w:link w:val="7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character" w:customStyle="1" w:styleId="80">
    <w:name w:val="Заголовок 8 Знак"/>
    <w:basedOn w:val="a3"/>
    <w:link w:val="8"/>
    <w:uiPriority w:val="9"/>
    <w:semiHidden/>
    <w:rsid w:val="009E1163"/>
    <w:rPr>
      <w:rFonts w:asciiTheme="majorHAnsi" w:eastAsiaTheme="majorEastAsia" w:hAnsiTheme="majorHAnsi" w:cstheme="majorBidi"/>
      <w:color w:val="DC6900" w:themeColor="text2"/>
    </w:rPr>
  </w:style>
  <w:style w:type="character" w:customStyle="1" w:styleId="90">
    <w:name w:val="Заголовок 9 Знак"/>
    <w:basedOn w:val="a3"/>
    <w:link w:val="9"/>
    <w:uiPriority w:val="9"/>
    <w:semiHidden/>
    <w:rsid w:val="009E1163"/>
    <w:rPr>
      <w:rFonts w:asciiTheme="majorHAnsi" w:eastAsiaTheme="majorEastAsia" w:hAnsiTheme="majorHAnsi" w:cstheme="majorBidi"/>
      <w:iCs/>
      <w:color w:val="DC6900" w:themeColor="text2"/>
    </w:rPr>
  </w:style>
  <w:style w:type="paragraph" w:styleId="45">
    <w:name w:val="toc 4"/>
    <w:basedOn w:val="a1"/>
    <w:next w:val="a1"/>
    <w:autoRedefine/>
    <w:uiPriority w:val="39"/>
    <w:unhideWhenUsed/>
    <w:rsid w:val="008C0F04"/>
    <w:pPr>
      <w:spacing w:after="120"/>
      <w:ind w:left="1134" w:hanging="567"/>
    </w:pPr>
    <w:rPr>
      <w:rFonts w:ascii="Times New Roman" w:hAnsi="Times New Roman"/>
      <w:sz w:val="24"/>
    </w:rPr>
  </w:style>
  <w:style w:type="paragraph" w:styleId="55">
    <w:name w:val="toc 5"/>
    <w:basedOn w:val="a1"/>
    <w:next w:val="a1"/>
    <w:autoRedefine/>
    <w:uiPriority w:val="39"/>
    <w:unhideWhenUsed/>
    <w:rsid w:val="009E1163"/>
    <w:pPr>
      <w:spacing w:after="120"/>
      <w:ind w:left="1135" w:hanging="284"/>
    </w:pPr>
  </w:style>
  <w:style w:type="paragraph" w:styleId="61">
    <w:name w:val="toc 6"/>
    <w:basedOn w:val="a1"/>
    <w:next w:val="a1"/>
    <w:autoRedefine/>
    <w:uiPriority w:val="39"/>
    <w:semiHidden/>
    <w:unhideWhenUsed/>
    <w:rsid w:val="009E1163"/>
    <w:pPr>
      <w:spacing w:after="120"/>
      <w:ind w:left="1418" w:hanging="284"/>
    </w:pPr>
  </w:style>
  <w:style w:type="paragraph" w:styleId="71">
    <w:name w:val="toc 7"/>
    <w:basedOn w:val="a1"/>
    <w:next w:val="a1"/>
    <w:autoRedefine/>
    <w:uiPriority w:val="39"/>
    <w:semiHidden/>
    <w:unhideWhenUsed/>
    <w:rsid w:val="009E1163"/>
    <w:pPr>
      <w:spacing w:after="120"/>
      <w:ind w:left="1702" w:hanging="284"/>
    </w:pPr>
  </w:style>
  <w:style w:type="paragraph" w:styleId="81">
    <w:name w:val="toc 8"/>
    <w:basedOn w:val="a1"/>
    <w:next w:val="a1"/>
    <w:autoRedefine/>
    <w:uiPriority w:val="39"/>
    <w:semiHidden/>
    <w:unhideWhenUsed/>
    <w:rsid w:val="009E1163"/>
    <w:pPr>
      <w:spacing w:after="120"/>
      <w:ind w:left="1985" w:hanging="284"/>
    </w:pPr>
  </w:style>
  <w:style w:type="paragraph" w:styleId="91">
    <w:name w:val="toc 9"/>
    <w:basedOn w:val="a1"/>
    <w:next w:val="a1"/>
    <w:autoRedefine/>
    <w:uiPriority w:val="39"/>
    <w:semiHidden/>
    <w:unhideWhenUsed/>
    <w:rsid w:val="009E1163"/>
    <w:pPr>
      <w:spacing w:after="120"/>
      <w:ind w:left="2269" w:hanging="284"/>
    </w:pPr>
  </w:style>
  <w:style w:type="character" w:styleId="af8">
    <w:name w:val="Emphasis"/>
    <w:basedOn w:val="a3"/>
    <w:uiPriority w:val="20"/>
    <w:rsid w:val="00A368CD"/>
    <w:rPr>
      <w:i/>
      <w:iCs/>
      <w:lang w:val="en-GB"/>
    </w:rPr>
  </w:style>
  <w:style w:type="paragraph" w:styleId="26">
    <w:name w:val="Quote"/>
    <w:basedOn w:val="a1"/>
    <w:next w:val="a1"/>
    <w:link w:val="27"/>
    <w:uiPriority w:val="29"/>
    <w:rsid w:val="009E1163"/>
    <w:rPr>
      <w:i/>
      <w:iCs/>
      <w:color w:val="000000" w:themeColor="text1"/>
    </w:rPr>
  </w:style>
  <w:style w:type="character" w:customStyle="1" w:styleId="27">
    <w:name w:val="Цитата 2 Знак"/>
    <w:basedOn w:val="a3"/>
    <w:link w:val="26"/>
    <w:uiPriority w:val="29"/>
    <w:rsid w:val="009E1163"/>
    <w:rPr>
      <w:i/>
      <w:iCs/>
      <w:color w:val="000000" w:themeColor="text1"/>
    </w:rPr>
  </w:style>
  <w:style w:type="paragraph" w:styleId="af4">
    <w:name w:val="Block Text"/>
    <w:basedOn w:val="a1"/>
    <w:next w:val="37"/>
    <w:uiPriority w:val="99"/>
    <w:unhideWhenUsed/>
    <w:rsid w:val="009E1163"/>
    <w:pPr>
      <w:spacing w:line="240" w:lineRule="auto"/>
    </w:pPr>
    <w:rPr>
      <w:b/>
      <w:i/>
      <w:color w:val="DC6900" w:themeColor="text2"/>
      <w:sz w:val="48"/>
      <w:szCs w:val="48"/>
    </w:rPr>
  </w:style>
  <w:style w:type="paragraph" w:customStyle="1" w:styleId="BlockText2">
    <w:name w:val="Block Text 2"/>
    <w:basedOn w:val="a1"/>
    <w:uiPriority w:val="99"/>
    <w:rsid w:val="009E1163"/>
    <w:pPr>
      <w:pBdr>
        <w:top w:val="single" w:sz="2" w:space="10" w:color="DC6900" w:themeColor="text2"/>
        <w:left w:val="single" w:sz="2" w:space="10" w:color="DC6900" w:themeColor="text2"/>
        <w:bottom w:val="single" w:sz="2" w:space="10" w:color="DC6900" w:themeColor="text2"/>
        <w:right w:val="single" w:sz="2" w:space="10" w:color="DC6900" w:themeColor="text2"/>
      </w:pBdr>
      <w:shd w:val="clear" w:color="auto" w:fill="DC6900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af4"/>
    <w:uiPriority w:val="99"/>
    <w:rsid w:val="009E1163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DC6900" w:themeColor="accent1"/>
      <w:sz w:val="96"/>
      <w:szCs w:val="20"/>
    </w:rPr>
  </w:style>
  <w:style w:type="paragraph" w:styleId="37">
    <w:name w:val="Body Text 3"/>
    <w:basedOn w:val="a1"/>
    <w:link w:val="38"/>
    <w:uiPriority w:val="99"/>
    <w:semiHidden/>
    <w:unhideWhenUsed/>
    <w:rsid w:val="009E11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3"/>
    <w:link w:val="37"/>
    <w:uiPriority w:val="99"/>
    <w:semiHidden/>
    <w:rsid w:val="009E1163"/>
    <w:rPr>
      <w:sz w:val="16"/>
      <w:szCs w:val="16"/>
    </w:rPr>
  </w:style>
  <w:style w:type="paragraph" w:styleId="af9">
    <w:name w:val="caption"/>
    <w:aliases w:val="CaptionFigure"/>
    <w:basedOn w:val="a1"/>
    <w:next w:val="a1"/>
    <w:link w:val="afa"/>
    <w:uiPriority w:val="35"/>
    <w:unhideWhenUsed/>
    <w:qFormat/>
    <w:rsid w:val="00423FD8"/>
    <w:pPr>
      <w:keepNext/>
      <w:keepLines/>
      <w:spacing w:after="0" w:line="240" w:lineRule="auto"/>
      <w:jc w:val="center"/>
    </w:pPr>
    <w:rPr>
      <w:rFonts w:ascii="Times New Roman" w:hAnsi="Times New Roman"/>
      <w:iCs/>
      <w:szCs w:val="18"/>
    </w:rPr>
  </w:style>
  <w:style w:type="paragraph" w:customStyle="1" w:styleId="CaptionTable">
    <w:name w:val="CaptionTable"/>
    <w:basedOn w:val="af9"/>
    <w:link w:val="CaptionTableChar"/>
    <w:uiPriority w:val="99"/>
    <w:qFormat/>
    <w:rsid w:val="0043650D"/>
    <w:pPr>
      <w:jc w:val="left"/>
    </w:pPr>
  </w:style>
  <w:style w:type="paragraph" w:styleId="afb">
    <w:name w:val="footnote text"/>
    <w:basedOn w:val="a1"/>
    <w:link w:val="afc"/>
    <w:uiPriority w:val="99"/>
    <w:unhideWhenUsed/>
    <w:rsid w:val="00C80C74"/>
    <w:pPr>
      <w:spacing w:after="0" w:line="240" w:lineRule="auto"/>
    </w:pPr>
    <w:rPr>
      <w:rFonts w:asciiTheme="minorHAnsi" w:hAnsiTheme="minorHAnsi"/>
    </w:rPr>
  </w:style>
  <w:style w:type="character" w:customStyle="1" w:styleId="afa">
    <w:name w:val="Название объекта Знак"/>
    <w:aliases w:val="CaptionFigure Знак"/>
    <w:basedOn w:val="a3"/>
    <w:link w:val="af9"/>
    <w:uiPriority w:val="35"/>
    <w:rsid w:val="00423FD8"/>
    <w:rPr>
      <w:rFonts w:ascii="Times New Roman" w:hAnsi="Times New Roman"/>
      <w:iCs/>
      <w:szCs w:val="18"/>
    </w:rPr>
  </w:style>
  <w:style w:type="character" w:customStyle="1" w:styleId="CaptionTableChar">
    <w:name w:val="CaptionTable Char"/>
    <w:basedOn w:val="afa"/>
    <w:link w:val="CaptionTable"/>
    <w:uiPriority w:val="99"/>
    <w:rsid w:val="0043650D"/>
    <w:rPr>
      <w:rFonts w:ascii="Times New Roman" w:hAnsi="Times New Roman"/>
      <w:iCs/>
      <w:szCs w:val="18"/>
    </w:rPr>
  </w:style>
  <w:style w:type="character" w:customStyle="1" w:styleId="afc">
    <w:name w:val="Текст сноски Знак"/>
    <w:basedOn w:val="a3"/>
    <w:link w:val="afb"/>
    <w:uiPriority w:val="99"/>
    <w:rsid w:val="00C80C74"/>
    <w:rPr>
      <w:rFonts w:asciiTheme="minorHAnsi" w:hAnsiTheme="minorHAnsi"/>
    </w:rPr>
  </w:style>
  <w:style w:type="character" w:styleId="afd">
    <w:name w:val="footnote reference"/>
    <w:basedOn w:val="a3"/>
    <w:uiPriority w:val="99"/>
    <w:unhideWhenUsed/>
    <w:rsid w:val="00C80C74"/>
    <w:rPr>
      <w:vertAlign w:val="superscript"/>
    </w:rPr>
  </w:style>
  <w:style w:type="paragraph" w:styleId="a">
    <w:name w:val="endnote text"/>
    <w:basedOn w:val="a1"/>
    <w:link w:val="afe"/>
    <w:uiPriority w:val="99"/>
    <w:semiHidden/>
    <w:unhideWhenUsed/>
    <w:rsid w:val="00C80C74"/>
    <w:pPr>
      <w:numPr>
        <w:numId w:val="10"/>
      </w:numPr>
      <w:spacing w:after="0" w:line="240" w:lineRule="auto"/>
    </w:pPr>
  </w:style>
  <w:style w:type="character" w:customStyle="1" w:styleId="afe">
    <w:name w:val="Текст концевой сноски Знак"/>
    <w:basedOn w:val="a3"/>
    <w:link w:val="a"/>
    <w:uiPriority w:val="99"/>
    <w:semiHidden/>
    <w:rsid w:val="00C80C74"/>
  </w:style>
  <w:style w:type="character" w:styleId="aff">
    <w:name w:val="endnote reference"/>
    <w:basedOn w:val="a3"/>
    <w:uiPriority w:val="99"/>
    <w:unhideWhenUsed/>
    <w:rsid w:val="00C80C74"/>
    <w:rPr>
      <w:vertAlign w:val="superscript"/>
    </w:rPr>
  </w:style>
  <w:style w:type="character" w:styleId="aff0">
    <w:name w:val="Intense Reference"/>
    <w:basedOn w:val="a3"/>
    <w:uiPriority w:val="32"/>
    <w:rsid w:val="00591978"/>
    <w:rPr>
      <w:b/>
      <w:bCs/>
      <w:smallCaps/>
      <w:color w:val="DC6900" w:themeColor="accent1"/>
      <w:spacing w:val="5"/>
    </w:rPr>
  </w:style>
  <w:style w:type="paragraph" w:styleId="aff1">
    <w:name w:val="table of figures"/>
    <w:basedOn w:val="a1"/>
    <w:next w:val="a1"/>
    <w:uiPriority w:val="99"/>
    <w:semiHidden/>
    <w:unhideWhenUsed/>
    <w:rsid w:val="00FA4072"/>
    <w:pPr>
      <w:spacing w:after="0"/>
    </w:pPr>
  </w:style>
  <w:style w:type="paragraph" w:customStyle="1" w:styleId="ConsPlusNonformat">
    <w:name w:val="ConsPlusNonformat"/>
    <w:rsid w:val="0025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val="en-US"/>
    </w:rPr>
  </w:style>
  <w:style w:type="paragraph" w:styleId="aff2">
    <w:name w:val="Normal (Web)"/>
    <w:basedOn w:val="a1"/>
    <w:uiPriority w:val="99"/>
    <w:unhideWhenUsed/>
    <w:rsid w:val="001D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3">
    <w:name w:val="List Paragraph"/>
    <w:basedOn w:val="a1"/>
    <w:uiPriority w:val="34"/>
    <w:qFormat/>
    <w:rsid w:val="00D72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Single">
    <w:name w:val="Body Single"/>
    <w:basedOn w:val="a2"/>
    <w:link w:val="BodySingleChar"/>
    <w:uiPriority w:val="1"/>
    <w:rsid w:val="00230392"/>
    <w:pPr>
      <w:spacing w:before="0" w:after="0" w:line="240" w:lineRule="atLeast"/>
      <w:ind w:firstLine="0"/>
      <w:jc w:val="left"/>
    </w:pPr>
  </w:style>
  <w:style w:type="character" w:customStyle="1" w:styleId="BodySingleChar">
    <w:name w:val="Body Single Char"/>
    <w:basedOn w:val="a6"/>
    <w:link w:val="BodySingle"/>
    <w:uiPriority w:val="1"/>
    <w:rsid w:val="00230392"/>
    <w:rPr>
      <w:rFonts w:ascii="Times New Roman" w:hAnsi="Times New Roman"/>
      <w:sz w:val="24"/>
    </w:rPr>
  </w:style>
  <w:style w:type="numbering" w:customStyle="1" w:styleId="PwCListBullets11">
    <w:name w:val="PwC List Bullets 11"/>
    <w:uiPriority w:val="99"/>
    <w:rsid w:val="00230392"/>
    <w:pPr>
      <w:numPr>
        <w:numId w:val="1"/>
      </w:numPr>
    </w:pPr>
  </w:style>
  <w:style w:type="numbering" w:customStyle="1" w:styleId="PwCListNumbers11">
    <w:name w:val="PwC List Numbers 11"/>
    <w:uiPriority w:val="99"/>
    <w:rsid w:val="00230392"/>
    <w:pPr>
      <w:numPr>
        <w:numId w:val="2"/>
      </w:numPr>
    </w:pPr>
  </w:style>
  <w:style w:type="numbering" w:customStyle="1" w:styleId="NoList1">
    <w:name w:val="No List1"/>
    <w:next w:val="a5"/>
    <w:uiPriority w:val="99"/>
    <w:semiHidden/>
    <w:unhideWhenUsed/>
    <w:rsid w:val="00B3288B"/>
  </w:style>
  <w:style w:type="table" w:customStyle="1" w:styleId="TableGrid1">
    <w:name w:val="Table Grid1"/>
    <w:basedOn w:val="a4"/>
    <w:next w:val="af7"/>
    <w:uiPriority w:val="39"/>
    <w:rsid w:val="00B3288B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3"/>
    <w:uiPriority w:val="99"/>
    <w:semiHidden/>
    <w:unhideWhenUsed/>
    <w:rsid w:val="00B3288B"/>
    <w:rPr>
      <w:sz w:val="16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B3288B"/>
    <w:pPr>
      <w:spacing w:line="240" w:lineRule="auto"/>
    </w:pPr>
  </w:style>
  <w:style w:type="character" w:customStyle="1" w:styleId="aff6">
    <w:name w:val="Текст примечания Знак"/>
    <w:basedOn w:val="a3"/>
    <w:link w:val="aff5"/>
    <w:uiPriority w:val="99"/>
    <w:semiHidden/>
    <w:rsid w:val="00B3288B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3288B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3288B"/>
    <w:rPr>
      <w:b/>
      <w:bCs/>
    </w:rPr>
  </w:style>
  <w:style w:type="paragraph" w:styleId="aff9">
    <w:name w:val="Revision"/>
    <w:hidden/>
    <w:uiPriority w:val="99"/>
    <w:semiHidden/>
    <w:rsid w:val="00143C5A"/>
    <w:pPr>
      <w:spacing w:after="0" w:line="240" w:lineRule="auto"/>
    </w:pPr>
  </w:style>
  <w:style w:type="numbering" w:customStyle="1" w:styleId="NoList2">
    <w:name w:val="No List2"/>
    <w:next w:val="a5"/>
    <w:uiPriority w:val="99"/>
    <w:semiHidden/>
    <w:unhideWhenUsed/>
    <w:rsid w:val="00612E42"/>
  </w:style>
  <w:style w:type="character" w:customStyle="1" w:styleId="affa">
    <w:name w:val="Основной текст_"/>
    <w:link w:val="3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8">
    <w:name w:val="Основной текст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212pt">
    <w:name w:val="Основной текст (2) + 12 pt"/>
    <w:aliases w:val="Не курсив,Интервал 0 pt,Основной текст (6) + 12.5 pt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0pt">
    <w:name w:val="Основной текст (2) + Интервал 0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9">
    <w:name w:val="Заголовок №2_"/>
    <w:link w:val="2a"/>
    <w:rsid w:val="00612E42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12">
    <w:name w:val="Заголовок №1_"/>
    <w:link w:val="13"/>
    <w:rsid w:val="00612E42"/>
    <w:rPr>
      <w:rFonts w:ascii="Calibri" w:eastAsia="Calibri" w:hAnsi="Calibri" w:cs="Calibri"/>
      <w:sz w:val="42"/>
      <w:szCs w:val="42"/>
      <w:shd w:val="clear" w:color="auto" w:fill="FFFFFF"/>
    </w:rPr>
  </w:style>
  <w:style w:type="character" w:customStyle="1" w:styleId="3a">
    <w:name w:val="Основной текст (3)_"/>
    <w:link w:val="3b"/>
    <w:rsid w:val="00612E42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46">
    <w:name w:val="Основной текст (4)_"/>
    <w:link w:val="47"/>
    <w:rsid w:val="00612E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c">
    <w:name w:val="Заголовок №3_"/>
    <w:link w:val="3d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33">
    <w:name w:val="Оглавление 3 Знак"/>
    <w:link w:val="32"/>
    <w:rsid w:val="00612E42"/>
    <w:rPr>
      <w:rFonts w:ascii="Times New Roman" w:hAnsi="Times New Roman"/>
      <w:sz w:val="24"/>
    </w:rPr>
  </w:style>
  <w:style w:type="character" w:customStyle="1" w:styleId="affb">
    <w:name w:val="Подпись к таблице_"/>
    <w:link w:val="affc"/>
    <w:rsid w:val="00612E42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affd">
    <w:name w:val="Основной текст + Полужирный"/>
    <w:aliases w:val="Курсив,Основной текст + 13.5 pt,Масштаб 70%,Основной текст (7) + 12 pt,Полужирный,Основной текст (15) + 13 pt,Интервал -1 pt"/>
    <w:rsid w:val="00612E42"/>
    <w:rPr>
      <w:rFonts w:ascii="Calibri" w:eastAsia="Calibri" w:hAnsi="Calibri" w:cs="Calibri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14">
    <w:name w:val="Основной текст1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2">
    <w:name w:val="Основной текст (6)_"/>
    <w:link w:val="63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6-1pt">
    <w:name w:val="Основной текст (6) + Интервал -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56">
    <w:name w:val="Основной текст (5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">
    <w:name w:val="Основной текст (7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82">
    <w:name w:val="Основной текст (8)_"/>
    <w:link w:val="83"/>
    <w:rsid w:val="00612E42"/>
    <w:rPr>
      <w:rFonts w:ascii="Calibri" w:eastAsia="Calibri" w:hAnsi="Calibri" w:cs="Calibri"/>
      <w:sz w:val="51"/>
      <w:szCs w:val="51"/>
      <w:shd w:val="clear" w:color="auto" w:fill="FFFFFF"/>
    </w:rPr>
  </w:style>
  <w:style w:type="character" w:customStyle="1" w:styleId="92">
    <w:name w:val="Основной текст (9)_"/>
    <w:link w:val="93"/>
    <w:rsid w:val="00612E42"/>
    <w:rPr>
      <w:rFonts w:ascii="Calibri" w:eastAsia="Calibri" w:hAnsi="Calibri" w:cs="Calibri"/>
      <w:sz w:val="50"/>
      <w:szCs w:val="50"/>
      <w:shd w:val="clear" w:color="auto" w:fill="FFFFFF"/>
    </w:rPr>
  </w:style>
  <w:style w:type="character" w:customStyle="1" w:styleId="100">
    <w:name w:val="Основной текст (10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1">
    <w:name w:val="Основной текст (10) + Не полужирный"/>
    <w:rsid w:val="00612E42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102">
    <w:name w:val="Основной текст (10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customStyle="1" w:styleId="2b">
    <w:name w:val="Основной текст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30"/>
      <w:sz w:val="26"/>
      <w:szCs w:val="26"/>
    </w:rPr>
  </w:style>
  <w:style w:type="character" w:customStyle="1" w:styleId="2c">
    <w:name w:val="Подпись к таблице (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d">
    <w:name w:val="Подпись к таблице (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e">
    <w:name w:val="Подпись к таблице (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f">
    <w:name w:val="Подпись к таблице (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10">
    <w:name w:val="Основной текст (11)_"/>
    <w:link w:val="111"/>
    <w:rsid w:val="00612E42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0">
    <w:name w:val="Основной текст (12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0">
    <w:name w:val="Основной текст (13)_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31">
    <w:name w:val="Основной текст (13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121">
    <w:name w:val="Основной текст (12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2">
    <w:name w:val="Основной текст (12) + Курсив"/>
    <w:rsid w:val="00612E4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0">
    <w:name w:val="Основной текст (14)_"/>
    <w:link w:val="141"/>
    <w:rsid w:val="00612E42"/>
    <w:rPr>
      <w:rFonts w:ascii="Calibri" w:eastAsia="Calibri" w:hAnsi="Calibri" w:cs="Calibri"/>
      <w:shd w:val="clear" w:color="auto" w:fill="FFFFFF"/>
    </w:rPr>
  </w:style>
  <w:style w:type="character" w:customStyle="1" w:styleId="15">
    <w:name w:val="Основной текст (15)_"/>
    <w:link w:val="150"/>
    <w:rsid w:val="00612E42"/>
    <w:rPr>
      <w:rFonts w:ascii="Calibri" w:eastAsia="Calibri" w:hAnsi="Calibri" w:cs="Calibri"/>
      <w:sz w:val="8"/>
      <w:szCs w:val="8"/>
      <w:shd w:val="clear" w:color="auto" w:fill="FFFFFF"/>
    </w:rPr>
  </w:style>
  <w:style w:type="character" w:customStyle="1" w:styleId="51pt">
    <w:name w:val="Основной текст (5) + Интервал 1 pt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48">
    <w:name w:val="Подпись к таблице (4)_"/>
    <w:link w:val="49"/>
    <w:rsid w:val="00612E4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7">
    <w:name w:val="Основной текст (5)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e">
    <w:name w:val="Основной текст2"/>
    <w:rsid w:val="00612E4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9">
    <w:name w:val="Основной текст3"/>
    <w:basedOn w:val="a1"/>
    <w:link w:val="affa"/>
    <w:rsid w:val="00612E42"/>
    <w:pPr>
      <w:shd w:val="clear" w:color="auto" w:fill="FFFFFF"/>
      <w:spacing w:after="0" w:line="310" w:lineRule="exact"/>
      <w:ind w:hanging="680"/>
    </w:pPr>
    <w:rPr>
      <w:rFonts w:ascii="Calibri" w:eastAsia="Calibri" w:hAnsi="Calibri" w:cs="Calibri"/>
      <w:sz w:val="24"/>
      <w:szCs w:val="24"/>
    </w:rPr>
  </w:style>
  <w:style w:type="paragraph" w:customStyle="1" w:styleId="2a">
    <w:name w:val="Заголовок №2"/>
    <w:basedOn w:val="a1"/>
    <w:link w:val="29"/>
    <w:rsid w:val="00612E42"/>
    <w:pPr>
      <w:shd w:val="clear" w:color="auto" w:fill="FFFFFF"/>
      <w:spacing w:before="1920" w:after="540" w:line="0" w:lineRule="atLeast"/>
      <w:jc w:val="center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13">
    <w:name w:val="Заголовок №1"/>
    <w:basedOn w:val="a1"/>
    <w:link w:val="12"/>
    <w:rsid w:val="00612E42"/>
    <w:pPr>
      <w:shd w:val="clear" w:color="auto" w:fill="FFFFFF"/>
      <w:spacing w:before="540" w:after="540" w:line="518" w:lineRule="exact"/>
      <w:jc w:val="center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3b">
    <w:name w:val="Основной текст (3)"/>
    <w:basedOn w:val="a1"/>
    <w:link w:val="3a"/>
    <w:rsid w:val="00612E42"/>
    <w:pPr>
      <w:shd w:val="clear" w:color="auto" w:fill="FFFFFF"/>
      <w:spacing w:after="1140" w:line="0" w:lineRule="atLeast"/>
      <w:jc w:val="center"/>
    </w:pPr>
    <w:rPr>
      <w:rFonts w:ascii="Calibri" w:eastAsia="Calibri" w:hAnsi="Calibri" w:cs="Calibri"/>
      <w:sz w:val="29"/>
      <w:szCs w:val="29"/>
    </w:rPr>
  </w:style>
  <w:style w:type="paragraph" w:customStyle="1" w:styleId="47">
    <w:name w:val="Основной текст (4)"/>
    <w:basedOn w:val="a1"/>
    <w:link w:val="46"/>
    <w:rsid w:val="00612E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d">
    <w:name w:val="Заголовок №3"/>
    <w:basedOn w:val="a1"/>
    <w:link w:val="3c"/>
    <w:rsid w:val="00612E42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sz w:val="25"/>
      <w:szCs w:val="25"/>
    </w:rPr>
  </w:style>
  <w:style w:type="paragraph" w:customStyle="1" w:styleId="affc">
    <w:name w:val="Подпись к таблице"/>
    <w:basedOn w:val="a1"/>
    <w:link w:val="affb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63">
    <w:name w:val="Основной текст (6)"/>
    <w:basedOn w:val="a1"/>
    <w:link w:val="6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paragraph" w:customStyle="1" w:styleId="83">
    <w:name w:val="Основной текст (8)"/>
    <w:basedOn w:val="a1"/>
    <w:link w:val="8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1"/>
      <w:szCs w:val="51"/>
    </w:rPr>
  </w:style>
  <w:style w:type="paragraph" w:customStyle="1" w:styleId="93">
    <w:name w:val="Основной текст (9)"/>
    <w:basedOn w:val="a1"/>
    <w:link w:val="92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50"/>
      <w:szCs w:val="50"/>
    </w:rPr>
  </w:style>
  <w:style w:type="paragraph" w:customStyle="1" w:styleId="111">
    <w:name w:val="Основной текст (11)"/>
    <w:basedOn w:val="a1"/>
    <w:link w:val="110"/>
    <w:rsid w:val="00612E42"/>
    <w:pPr>
      <w:shd w:val="clear" w:color="auto" w:fill="FFFFFF"/>
      <w:spacing w:before="60" w:after="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141">
    <w:name w:val="Основной текст (14)"/>
    <w:basedOn w:val="a1"/>
    <w:link w:val="140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</w:rPr>
  </w:style>
  <w:style w:type="paragraph" w:customStyle="1" w:styleId="150">
    <w:name w:val="Основной текст (15)"/>
    <w:basedOn w:val="a1"/>
    <w:link w:val="15"/>
    <w:rsid w:val="00612E4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8"/>
      <w:szCs w:val="8"/>
    </w:rPr>
  </w:style>
  <w:style w:type="paragraph" w:customStyle="1" w:styleId="49">
    <w:name w:val="Подпись к таблице (4)"/>
    <w:basedOn w:val="a1"/>
    <w:link w:val="48"/>
    <w:rsid w:val="00612E42"/>
    <w:pPr>
      <w:shd w:val="clear" w:color="auto" w:fill="FFFFFF"/>
      <w:spacing w:after="0" w:line="0" w:lineRule="atLeast"/>
    </w:pPr>
    <w:rPr>
      <w:rFonts w:ascii="Calibri" w:eastAsia="Calibri" w:hAnsi="Calibri" w:cs="Calibri"/>
      <w:sz w:val="24"/>
      <w:szCs w:val="24"/>
    </w:rPr>
  </w:style>
  <w:style w:type="table" w:customStyle="1" w:styleId="TableGrid2">
    <w:name w:val="Table Grid2"/>
    <w:basedOn w:val="a4"/>
    <w:next w:val="af7"/>
    <w:uiPriority w:val="59"/>
    <w:rsid w:val="00612E42"/>
    <w:pPr>
      <w:spacing w:after="0" w:line="240" w:lineRule="auto"/>
    </w:pPr>
    <w:rPr>
      <w:rFonts w:ascii="Arial Unicode MS" w:eastAsia="Arial Unicode MS" w:hAnsi="Arial Unicode MS" w:cs="Arial Unicode M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Light Shading"/>
    <w:basedOn w:val="a4"/>
    <w:uiPriority w:val="60"/>
    <w:rsid w:val="00612E42"/>
    <w:pPr>
      <w:spacing w:after="0" w:line="240" w:lineRule="auto"/>
    </w:pPr>
    <w:rPr>
      <w:rFonts w:ascii="Arial Unicode MS" w:eastAsia="Arial Unicode MS" w:hAnsi="Arial Unicode MS" w:cs="Arial Unicode MS"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2f">
    <w:name w:val="Body Text Indent 2"/>
    <w:basedOn w:val="a1"/>
    <w:link w:val="2f0"/>
    <w:rsid w:val="00612E42"/>
    <w:pPr>
      <w:tabs>
        <w:tab w:val="left" w:pos="82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3"/>
    <w:link w:val="2f"/>
    <w:rsid w:val="00612E42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612E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12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character" w:styleId="afff">
    <w:name w:val="FollowedHyperlink"/>
    <w:uiPriority w:val="99"/>
    <w:semiHidden/>
    <w:unhideWhenUsed/>
    <w:rsid w:val="00612E42"/>
    <w:rPr>
      <w:color w:val="954F72"/>
      <w:u w:val="single"/>
    </w:rPr>
  </w:style>
  <w:style w:type="paragraph" w:customStyle="1" w:styleId="Bulletstyle">
    <w:name w:val="Bullet_style"/>
    <w:basedOn w:val="a1"/>
    <w:rsid w:val="00FF103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21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03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7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5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544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9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47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0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3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5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3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52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085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019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42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89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2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9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1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2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4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9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6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2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3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2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1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5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14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7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69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5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492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7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4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3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47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7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71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992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3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9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1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6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42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0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3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3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8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0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2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5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1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7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42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8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4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5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8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9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8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28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1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4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0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62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65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42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30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5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8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70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4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4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0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79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4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536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769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303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582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79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76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2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9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0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90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58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9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10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99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7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7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41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7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8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88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80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8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3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3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55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389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1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78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305">
          <w:marLeft w:val="1829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9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11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262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81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9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1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3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0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5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4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40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07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96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92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21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4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39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34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13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47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94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76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1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68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4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73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8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687">
          <w:marLeft w:val="27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30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8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4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3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4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35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95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97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46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85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1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53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892">
          <w:marLeft w:val="1829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996">
          <w:marLeft w:val="1829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22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4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7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9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2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5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3320">
          <w:marLeft w:val="331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15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96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351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4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6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150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44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03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329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32">
          <w:marLeft w:val="85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67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2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1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2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67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61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43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239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73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24">
          <w:marLeft w:val="67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8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4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28">
          <w:marLeft w:val="331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022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7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8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44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1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4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6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71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7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837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1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7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06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3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34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921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035">
          <w:marLeft w:val="274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88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0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91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75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879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08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6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7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8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47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2720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99">
          <w:marLeft w:val="288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0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89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4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8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03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58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9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87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45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36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67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9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00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6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3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57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21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50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4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56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2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785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81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0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91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632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255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31">
          <w:marLeft w:val="432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9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5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3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4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65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562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wC%20Templates\PwC%20Word%20Templates%209\Templates\PwC_Report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7ACB-BD6F-4E7A-A1BB-573BBC6E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PwC_Report</Template>
  <TotalTime>4</TotalTime>
  <Pages>7</Pages>
  <Words>2099</Words>
  <Characters>11966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Tarasenko</dc:creator>
  <cp:keywords/>
  <dc:description/>
  <cp:lastModifiedBy>фф</cp:lastModifiedBy>
  <cp:revision>3</cp:revision>
  <cp:lastPrinted>2010-10-05T10:16:00Z</cp:lastPrinted>
  <dcterms:created xsi:type="dcterms:W3CDTF">2018-12-04T09:51:00Z</dcterms:created>
  <dcterms:modified xsi:type="dcterms:W3CDTF">2020-08-03T09:18:00Z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8.1</vt:lpwstr>
  </property>
  <property fmtid="{D5CDD505-2E9C-101B-9397-08002B2CF9AE}" pid="3" name="Created date">
    <vt:filetime>2018-08-31T11:43:34Z</vt:filetime>
  </property>
  <property fmtid="{D5CDD505-2E9C-101B-9397-08002B2CF9AE}" pid="4" name="Territory">
    <vt:lpwstr>Russian Federation</vt:lpwstr>
  </property>
</Properties>
</file>